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5"/>
        <w:rPr>
          <w:sz w:val="26"/>
          <w:szCs w:val="26"/>
        </w:rPr>
      </w:pPr>
      <w:r>
        <w:rPr/>
        <w:pict>
          <v:group style="position:absolute;margin-left:70.654007pt;margin-top:722.450012pt;width:453.89596pt;height:10.29998pt;mso-position-horizontal-relative:page;mso-position-vertical-relative:page;z-index:-1800" coordorigin="1413,14449" coordsize="9078,206">
            <v:group style="position:absolute;left:1419;top:14455;width:9066;height:2" coordorigin="1419,14455" coordsize="9066,2">
              <v:shape style="position:absolute;left:1419;top:14455;width:9066;height:2" coordorigin="1419,14455" coordsize="9066,0" path="m1419,14455l10485,14455e" filled="f" stroked="t" strokeweight=".579980pt" strokecolor="#000000">
                <v:path arrowok="t"/>
              </v:shape>
            </v:group>
            <v:group style="position:absolute;left:1424;top:14460;width:2;height:185" coordorigin="1424,14460" coordsize="2,185">
              <v:shape style="position:absolute;left:1424;top:14460;width:2;height:185" coordorigin="1424,14460" coordsize="0,185" path="m1424,14460l1424,14644e" filled="f" stroked="t" strokeweight=".580pt" strokecolor="#000000">
                <v:path arrowok="t"/>
              </v:shape>
            </v:group>
            <v:group style="position:absolute;left:1419;top:14649;width:9066;height:2" coordorigin="1419,14649" coordsize="9066,2">
              <v:shape style="position:absolute;left:1419;top:14649;width:9066;height:2" coordorigin="1419,14649" coordsize="9066,0" path="m1419,14649l10485,14649e" filled="f" stroked="t" strokeweight=".579980pt" strokecolor="#000000">
                <v:path arrowok="t"/>
              </v:shape>
            </v:group>
            <v:group style="position:absolute;left:10480;top:14460;width:2;height:185" coordorigin="10480,14460" coordsize="2,185">
              <v:shape style="position:absolute;left:10480;top:14460;width:2;height:185" coordorigin="10480,14460" coordsize="0,185" path="m10480,14460l10480,1464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spacing w:before="74"/>
        <w:ind w:left="0" w:right="117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Uni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sity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iche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322" w:lineRule="exact"/>
        <w:ind w:left="0" w:right="112" w:firstLine="0"/>
        <w:jc w:val="righ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St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tte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ance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se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li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150" w:val="left" w:leader="none"/>
        </w:tabs>
        <w:spacing w:before="74"/>
        <w:ind w:left="2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2150" w:val="left" w:leader="none"/>
        </w:tabs>
        <w:spacing w:line="478" w:lineRule="auto" w:before="74"/>
        <w:ind w:left="211" w:right="2206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0.653992pt;margin-top:50.109886pt;width:453.89599pt;height:35.62001pt;mso-position-horizontal-relative:page;mso-position-vertical-relative:paragraph;z-index:-1802" coordorigin="1413,1002" coordsize="9078,712">
            <v:group style="position:absolute;left:1419;top:1008;width:9066;height:2" coordorigin="1419,1008" coordsize="9066,2">
              <v:shape style="position:absolute;left:1419;top:1008;width:9066;height:2" coordorigin="1419,1008" coordsize="9066,0" path="m1419,1008l10485,1008e" filled="f" stroked="t" strokeweight=".58001pt" strokecolor="#000000">
                <v:path arrowok="t"/>
              </v:shape>
            </v:group>
            <v:group style="position:absolute;left:1424;top:1013;width:2;height:691" coordorigin="1424,1013" coordsize="2,691">
              <v:shape style="position:absolute;left:1424;top:1013;width:2;height:691" coordorigin="1424,1013" coordsize="0,691" path="m1424,1013l1424,1704e" filled="f" stroked="t" strokeweight=".580pt" strokecolor="#000000">
                <v:path arrowok="t"/>
              </v:shape>
            </v:group>
            <v:group style="position:absolute;left:10480;top:1013;width:2;height:691" coordorigin="10480,1013" coordsize="2,691">
              <v:shape style="position:absolute;left:10480;top:1013;width:2;height:691" coordorigin="10480,1013" coordsize="0,691" path="m10480,1013l10480,1704e" filled="f" stroked="t" strokeweight=".579980pt" strokecolor="#000000">
                <v:path arrowok="t"/>
              </v:shape>
            </v:group>
            <v:group style="position:absolute;left:1419;top:1709;width:9066;height:2" coordorigin="1419,1709" coordsize="9066,2">
              <v:shape style="position:absolute;left:1419;top:1709;width:9066;height:2" coordorigin="1419,1709" coordsize="9066,0" path="m1419,1709l10485,1709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wner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5319" w:val="left" w:leader="none"/>
        </w:tabs>
        <w:spacing w:before="74"/>
        <w:ind w:left="2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0.653992pt;margin-top:-78.290085pt;width:453.89599pt;height:58.53998pt;mso-position-horizontal-relative:page;mso-position-vertical-relative:paragraph;z-index:-1803" coordorigin="1413,-1566" coordsize="9078,1171">
            <v:group style="position:absolute;left:1419;top:-1560;width:9066;height:2" coordorigin="1419,-1560" coordsize="9066,2">
              <v:shape style="position:absolute;left:1419;top:-1560;width:9066;height:2" coordorigin="1419,-1560" coordsize="9066,0" path="m1419,-1560l10485,-1560e" filled="f" stroked="t" strokeweight=".579980pt" strokecolor="#000000">
                <v:path arrowok="t"/>
              </v:shape>
            </v:group>
            <v:group style="position:absolute;left:1424;top:-1555;width:2;height:1150" coordorigin="1424,-1555" coordsize="2,1150">
              <v:shape style="position:absolute;left:1424;top:-1555;width:2;height:1150" coordorigin="1424,-1555" coordsize="0,1150" path="m1424,-1555l1424,-406e" filled="f" stroked="t" strokeweight=".580pt" strokecolor="#000000">
                <v:path arrowok="t"/>
              </v:shape>
            </v:group>
            <v:group style="position:absolute;left:10480;top:-1555;width:2;height:1150" coordorigin="10480,-1555" coordsize="2,1150">
              <v:shape style="position:absolute;left:10480;top:-1555;width:2;height:1150" coordorigin="10480,-1555" coordsize="0,1150" path="m10480,-1555l10480,-406e" filled="f" stroked="t" strokeweight=".579980pt" strokecolor="#000000">
                <v:path arrowok="t"/>
              </v:shape>
            </v:group>
            <v:group style="position:absolute;left:1419;top:-401;width:9066;height:2" coordorigin="1419,-401" coordsize="9066,2">
              <v:shape style="position:absolute;left:1419;top:-401;width:9066;height:2" coordorigin="1419,-401" coordsize="9066,0" path="m1419,-401l10485,-401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&amp;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96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  <w:u w:val="single" w:color="00000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4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  <w:u w:val="single" w:color="00000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4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z w:val="16"/>
                <w:szCs w:val="16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  <w:u w:val="single" w:color="00000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single" w:color="00000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  <w:u w:val="none"/>
              </w:rPr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‘p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‘Sc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‘t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.i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.ii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.b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sity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.iv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.i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‘S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ld’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.ii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%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.iii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‘r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.c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.a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sion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flo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SAM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mai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.A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5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.B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8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.B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ctio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18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.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70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  <w:tr>
        <w:trPr>
          <w:trHeight w:val="374" w:hRule="exact"/>
        </w:trPr>
        <w:tc>
          <w:tcPr>
            <w:tcW w:w="160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ix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4</w:t>
            </w:r>
          </w:p>
        </w:tc>
        <w:tc>
          <w:tcPr>
            <w:tcW w:w="34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2" w:lineRule="exact"/>
              <w:ind w:left="16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ce</w:t>
            </w:r>
          </w:p>
        </w:tc>
        <w:tc>
          <w:tcPr>
            <w:tcW w:w="40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176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</w:t>
            </w:r>
          </w:p>
        </w:tc>
      </w:tr>
    </w:tbl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5319" w:val="left" w:leader="none"/>
        </w:tabs>
        <w:ind w:left="21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70.653992pt;margin-top:-279.756104pt;width:453.89599pt;height:270.03001pt;mso-position-horizontal-relative:page;mso-position-vertical-relative:paragraph;z-index:-1801" coordorigin="1413,-5595" coordsize="9078,5401">
            <v:group style="position:absolute;left:1419;top:-5589;width:9066;height:2" coordorigin="1419,-5589" coordsize="9066,2">
              <v:shape style="position:absolute;left:1419;top:-5589;width:9066;height:2" coordorigin="1419,-5589" coordsize="9066,0" path="m1419,-5589l10485,-5589e" filled="f" stroked="t" strokeweight=".58001pt" strokecolor="#000000">
                <v:path arrowok="t"/>
              </v:shape>
            </v:group>
            <v:group style="position:absolute;left:1424;top:-5585;width:2;height:5384" coordorigin="1424,-5585" coordsize="2,5384">
              <v:shape style="position:absolute;left:1424;top:-5585;width:2;height:5384" coordorigin="1424,-5585" coordsize="0,5384" path="m1424,-5585l1424,-200e" filled="f" stroked="t" strokeweight=".580pt" strokecolor="#000000">
                <v:path arrowok="t"/>
              </v:shape>
            </v:group>
            <v:group style="position:absolute;left:10480;top:-5585;width:2;height:5384" coordorigin="10480,-5585" coordsize="2,5384">
              <v:shape style="position:absolute;left:10480;top:-5585;width:2;height:5384" coordorigin="10480,-5585" coordsize="0,5384" path="m10480,-5585l10480,-20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cy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led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st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9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1900" w:h="16860"/>
          <w:pgMar w:top="1580" w:bottom="280" w:left="1320" w:right="130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5"/>
        <w:ind w:left="11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006FC0"/>
          <w:spacing w:val="-2"/>
          <w:w w:val="100"/>
          <w:sz w:val="28"/>
          <w:szCs w:val="28"/>
        </w:rPr>
        <w:t>C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8"/>
          <w:szCs w:val="28"/>
        </w:rPr>
        <w:t>te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8"/>
          <w:szCs w:val="28"/>
        </w:rPr>
        <w:t>n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8"/>
          <w:szCs w:val="28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8"/>
          <w:szCs w:val="28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543" w:val="left" w:leader="none"/>
              <w:tab w:pos="9173" w:val="right" w:leader="dot"/>
            </w:tabs>
            <w:spacing w:before="101"/>
            <w:ind w:left="543" w:right="0" w:hanging="425"/>
            <w:jc w:val="left"/>
          </w:pPr>
          <w:hyperlink w:history="true" w:anchor="_bookmark0"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V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6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3" w:val="left" w:leader="none"/>
              <w:tab w:pos="9173" w:val="right" w:leader="dot"/>
            </w:tabs>
            <w:spacing w:before="100"/>
            <w:ind w:left="543" w:right="0" w:hanging="425"/>
            <w:jc w:val="left"/>
          </w:pPr>
          <w:hyperlink w:history="true" w:anchor="_bookmark1">
            <w:r>
              <w:rPr>
                <w:b w:val="0"/>
                <w:bCs w:val="0"/>
                <w:spacing w:val="-4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3" w:val="left" w:leader="none"/>
              <w:tab w:pos="9173" w:val="right" w:leader="dot"/>
            </w:tabs>
            <w:spacing w:before="100"/>
            <w:ind w:left="543" w:right="0" w:hanging="425"/>
            <w:jc w:val="left"/>
          </w:pPr>
          <w:hyperlink w:history="true" w:anchor="_bookmark2"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FOR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43" w:val="left" w:leader="none"/>
              <w:tab w:pos="9173" w:val="right" w:leader="dot"/>
            </w:tabs>
            <w:spacing w:before="100"/>
            <w:ind w:left="543" w:right="0" w:hanging="425"/>
            <w:jc w:val="left"/>
          </w:pPr>
          <w:hyperlink w:history="true" w:anchor="_bookmark3"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FOR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C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IC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FF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4</w:t>
            </w:r>
          </w:hyperlink>
        </w:p>
        <w:p>
          <w:pPr>
            <w:pStyle w:val="TOC1"/>
            <w:tabs>
              <w:tab w:pos="9173" w:val="right" w:leader="dot"/>
            </w:tabs>
            <w:ind w:right="0"/>
            <w:jc w:val="left"/>
          </w:pPr>
          <w:hyperlink w:history="true" w:anchor="_bookmark4"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4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ch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rt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: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tu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eme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roc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-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SAM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</w:hyperlink>
        </w:p>
        <w:p>
          <w:pPr>
            <w:pStyle w:val="TOC1"/>
            <w:tabs>
              <w:tab w:pos="9173" w:val="right" w:leader="dot"/>
            </w:tabs>
            <w:ind w:right="0"/>
            <w:jc w:val="left"/>
          </w:pPr>
          <w:hyperlink w:history="true" w:anchor="_bookmark5"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4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ch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rt</w:t>
            </w:r>
            <w:r>
              <w:rPr>
                <w:b w:val="0"/>
                <w:bCs w:val="0"/>
                <w:spacing w:val="2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2</w:t>
            </w:r>
            <w:r>
              <w:rPr>
                <w:b w:val="0"/>
                <w:bCs w:val="0"/>
                <w:spacing w:val="0"/>
                <w:w w:val="100"/>
              </w:rPr>
              <w:t>:</w:t>
            </w:r>
            <w:r>
              <w:rPr>
                <w:b w:val="0"/>
                <w:bCs w:val="0"/>
                <w:spacing w:val="-6"/>
                <w:w w:val="100"/>
              </w:rPr>
              <w:t> </w:t>
            </w:r>
            <w:r>
              <w:rPr>
                <w:b w:val="0"/>
                <w:bCs w:val="0"/>
                <w:spacing w:val="7"/>
                <w:w w:val="100"/>
              </w:rPr>
              <w:t>W</w:t>
            </w:r>
            <w:r>
              <w:rPr>
                <w:b w:val="0"/>
                <w:bCs w:val="0"/>
                <w:spacing w:val="-3"/>
                <w:w w:val="100"/>
              </w:rPr>
              <w:t>h</w:t>
            </w:r>
            <w:r>
              <w:rPr>
                <w:b w:val="0"/>
                <w:bCs w:val="0"/>
                <w:spacing w:val="0"/>
                <w:w w:val="100"/>
              </w:rPr>
              <w:t>at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do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4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ou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h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been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</w:hyperlink>
        </w:p>
        <w:p>
          <w:pPr>
            <w:pStyle w:val="TOC1"/>
            <w:tabs>
              <w:tab w:pos="9173" w:val="right" w:leader="dot"/>
            </w:tabs>
            <w:ind w:right="0"/>
            <w:jc w:val="left"/>
          </w:pPr>
          <w:hyperlink w:history="true" w:anchor="_bookmark6"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x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1: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tomated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3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mu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cati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w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th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1"/>
                <w:w w:val="100"/>
              </w:rPr>
              <w:t>10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173" w:val="right" w:leader="dot"/>
            </w:tabs>
            <w:spacing w:line="335" w:lineRule="auto"/>
            <w:ind w:right="106"/>
            <w:jc w:val="left"/>
          </w:pPr>
          <w:hyperlink w:history="true" w:anchor="_bookmark7"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x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2: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rm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to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be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comp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eted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by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stu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4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for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se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ces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3"/>
                <w:w w:val="100"/>
              </w:rPr>
              <w:t>f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w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2"/>
                <w:w w:val="100"/>
              </w:rPr>
              <w:t>k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da</w:t>
            </w:r>
            <w:r>
              <w:rPr>
                <w:b w:val="0"/>
                <w:bCs w:val="0"/>
                <w:spacing w:val="-3"/>
                <w:w w:val="100"/>
              </w:rPr>
              <w:t>y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3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.</w:t>
            </w:r>
            <w:r>
              <w:rPr>
                <w:b w:val="0"/>
                <w:bCs w:val="0"/>
                <w:spacing w:val="0"/>
                <w:w w:val="100"/>
              </w:rPr>
              <w:t>.</w:t>
            </w:r>
            <w:r>
              <w:rPr>
                <w:b w:val="0"/>
                <w:bCs w:val="0"/>
                <w:spacing w:val="-5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12</w:t>
            </w:r>
          </w:hyperlink>
          <w:r>
            <w:rPr>
              <w:b w:val="0"/>
              <w:bCs w:val="0"/>
              <w:spacing w:val="-1"/>
              <w:w w:val="100"/>
            </w:rPr>
            <w:t> </w:t>
          </w:r>
          <w:hyperlink w:history="true" w:anchor="_bookmark8"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x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3: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tes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for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st</w:t>
            </w:r>
            <w:r>
              <w:rPr>
                <w:b w:val="0"/>
                <w:bCs w:val="0"/>
                <w:spacing w:val="-3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ff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(u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4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June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201</w:t>
            </w:r>
            <w:r>
              <w:rPr>
                <w:b w:val="0"/>
                <w:bCs w:val="0"/>
                <w:spacing w:val="-4"/>
                <w:w w:val="100"/>
              </w:rPr>
              <w:t>8</w:t>
            </w:r>
            <w:r>
              <w:rPr>
                <w:b w:val="0"/>
                <w:bCs w:val="0"/>
                <w:spacing w:val="0"/>
                <w:w w:val="100"/>
              </w:rPr>
              <w:t>)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1"/>
                <w:w w:val="100"/>
              </w:rPr>
              <w:t>13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0" w:val="left" w:leader="none"/>
              <w:tab w:pos="9175" w:val="right" w:leader="dot"/>
            </w:tabs>
            <w:spacing w:before="4"/>
            <w:ind w:left="970" w:right="0" w:hanging="428"/>
            <w:jc w:val="left"/>
          </w:pPr>
          <w:hyperlink w:history="true" w:anchor="_bookmark9"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3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-2"/>
                <w:w w:val="100"/>
              </w:rPr>
              <w:t>v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proced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res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1"/>
                <w:w w:val="100"/>
              </w:rPr>
              <w:t>13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0" w:val="left" w:leader="none"/>
              <w:tab w:pos="9175" w:val="right" w:leader="dot"/>
            </w:tabs>
            <w:spacing w:before="100"/>
            <w:ind w:left="970" w:right="0" w:hanging="428"/>
            <w:jc w:val="left"/>
          </w:pPr>
          <w:hyperlink w:history="true" w:anchor="_bookmark10"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me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ca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es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and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ct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1"/>
                <w:w w:val="100"/>
              </w:rPr>
              <w:t>14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70" w:val="left" w:leader="none"/>
              <w:tab w:pos="9175" w:val="right" w:leader="dot"/>
            </w:tabs>
            <w:spacing w:before="100"/>
            <w:ind w:left="970" w:right="0" w:hanging="428"/>
            <w:jc w:val="left"/>
          </w:pPr>
          <w:hyperlink w:history="true" w:anchor="_bookmark11">
            <w:r>
              <w:rPr>
                <w:b w:val="0"/>
                <w:bCs w:val="0"/>
                <w:spacing w:val="-1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ey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2"/>
                <w:w w:val="100"/>
              </w:rPr>
              <w:t>k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1"/>
                <w:w w:val="100"/>
              </w:rPr>
              <w:t>15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173" w:val="right" w:leader="dot"/>
            </w:tabs>
            <w:ind w:right="0"/>
            <w:jc w:val="left"/>
          </w:pPr>
          <w:hyperlink w:history="true" w:anchor="_bookmark12"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1"/>
                <w:w w:val="100"/>
              </w:rPr>
              <w:t>p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x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4: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so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ro</w:t>
            </w:r>
            <w:r>
              <w:rPr>
                <w:b w:val="0"/>
                <w:bCs w:val="0"/>
                <w:spacing w:val="-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-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3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ted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b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3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nce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-1"/>
                <w:w w:val="100"/>
              </w:rPr>
              <w:t>18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</w:sdtContent>
    </w:sdt>
    <w:p>
      <w:pPr>
        <w:spacing w:after="0"/>
        <w:jc w:val="left"/>
        <w:sectPr>
          <w:pgSz w:w="11900" w:h="16860"/>
          <w:pgMar w:top="1580" w:bottom="280" w:left="1300" w:right="1320"/>
        </w:sectPr>
      </w:pPr>
    </w:p>
    <w:p>
      <w:pPr>
        <w:pStyle w:val="Heading1"/>
        <w:spacing w:before="526"/>
        <w:ind w:left="118"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0.074997pt;margin-top:47.32785pt;width:454.9pt;height:2.260pt;mso-position-horizontal-relative:page;mso-position-vertical-relative:paragraph;z-index:-1799" coordorigin="1401,947" coordsize="9098,45">
            <v:group style="position:absolute;left:1418;top:969;width:9065;height:2" coordorigin="1418,969" coordsize="9065,2">
              <v:shape style="position:absolute;left:1418;top:969;width:9065;height:2" coordorigin="1418,969" coordsize="9065,0" path="m1418,969l10483,969e" filled="f" stroked="t" strokeweight="1.65pt" strokecolor="#808080">
                <v:path arrowok="t"/>
              </v:shape>
            </v:group>
            <v:group style="position:absolute;left:1419;top:956;width:9066;height:2" coordorigin="1419,956" coordsize="9066,2">
              <v:shape style="position:absolute;left:1419;top:956;width:9066;height:2" coordorigin="1419,956" coordsize="9066,0" path="m1419,956l10485,956e" filled="f" stroked="t" strokeweight=".34pt" strokecolor="#9F9F9F">
                <v:path arrowok="t"/>
              </v:shape>
            </v:group>
            <v:group style="position:absolute;left:10480;top:954;width:5;height:5" coordorigin="10480,954" coordsize="5,5">
              <v:shape style="position:absolute;left:10480;top:954;width:5;height:5" coordorigin="10480,954" coordsize="5,5" path="m10480,956l10485,956e" filled="f" stroked="t" strokeweight=".34pt" strokecolor="#E2E2E2">
                <v:path arrowok="t"/>
              </v:shape>
            </v:group>
            <v:group style="position:absolute;left:1419;top:958;width:5;height:22" coordorigin="1419,958" coordsize="5,22">
              <v:shape style="position:absolute;left:1419;top:958;width:5;height:22" coordorigin="1419,958" coordsize="5,22" path="m1419,969l1424,969e" filled="f" stroked="t" strokeweight="1.18pt" strokecolor="#9F9F9F">
                <v:path arrowok="t"/>
              </v:shape>
            </v:group>
            <v:group style="position:absolute;left:10480;top:958;width:5;height:22" coordorigin="10480,958" coordsize="5,22">
              <v:shape style="position:absolute;left:10480;top:958;width:5;height:22" coordorigin="10480,958" coordsize="5,22" path="m10480,969l10485,969e" filled="f" stroked="t" strokeweight="1.18pt" strokecolor="#E2E2E2">
                <v:path arrowok="t"/>
              </v:shape>
            </v:group>
            <v:group style="position:absolute;left:1419;top:980;width:5;height:5" coordorigin="1419,980" coordsize="5,5">
              <v:shape style="position:absolute;left:1419;top:980;width:5;height:5" coordorigin="1419,980" coordsize="5,5" path="m1419,982l1424,982e" filled="f" stroked="t" strokeweight=".34pt" strokecolor="#9F9F9F">
                <v:path arrowok="t"/>
              </v:shape>
            </v:group>
            <v:group style="position:absolute;left:1419;top:982;width:9066;height:2" coordorigin="1419,982" coordsize="9066,2">
              <v:shape style="position:absolute;left:1419;top:982;width:9066;height:2" coordorigin="1419,982" coordsize="9066,0" path="m1419,982l10485,982e" filled="f" stroked="t" strokeweight=".34pt" strokecolor="#E2E2E2">
                <v:path arrowok="t"/>
              </v:shape>
            </v:group>
            <w10:wrap type="none"/>
          </v:group>
        </w:pic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4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OLICY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Heading1"/>
        <w:numPr>
          <w:ilvl w:val="0"/>
          <w:numId w:val="2"/>
        </w:numPr>
        <w:tabs>
          <w:tab w:pos="685" w:val="left" w:leader="none"/>
        </w:tabs>
        <w:spacing w:before="506"/>
        <w:ind w:left="685" w:right="0" w:hanging="567"/>
        <w:jc w:val="left"/>
        <w:rPr>
          <w:b w:val="0"/>
          <w:bCs w:val="0"/>
          <w:u w:val="none"/>
        </w:rPr>
      </w:pPr>
      <w:bookmarkStart w:name="_bookmark0" w:id="1"/>
      <w:bookmarkEnd w:id="1"/>
      <w:r>
        <w:rPr>
          <w:b w:val="0"/>
          <w:bCs w:val="0"/>
          <w:u w:val="none"/>
        </w:rPr>
      </w:r>
      <w:bookmarkStart w:name="_bookmark0" w:id="2"/>
      <w:bookmarkEnd w:id="2"/>
      <w:r>
        <w:rPr>
          <w:spacing w:val="0"/>
          <w:w w:val="100"/>
          <w:u w:val="thick" w:color="000000"/>
        </w:rPr>
        <w:t>G</w:t>
      </w:r>
      <w:r>
        <w:rPr>
          <w:spacing w:val="-1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R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V</w:t>
      </w:r>
      <w:r>
        <w:rPr>
          <w:spacing w:val="-1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W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2" w:lineRule="exact"/>
        <w:ind w:left="118" w:right="2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tte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pl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ers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ctation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stud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nts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tte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eta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led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18" w:right="51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left="118" w:right="156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roc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stem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685" w:val="left" w:leader="none"/>
        </w:tabs>
        <w:spacing w:line="252" w:lineRule="exact"/>
        <w:ind w:left="685" w:right="127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ternal</w:t>
      </w:r>
    </w:p>
    <w:p>
      <w:pPr>
        <w:pStyle w:val="BodyText"/>
        <w:spacing w:line="248" w:lineRule="exact"/>
        <w:ind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/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bject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685" w:val="left" w:leader="none"/>
        </w:tabs>
        <w:ind w:left="685" w:right="0" w:hanging="56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2"/>
          <w:numId w:val="2"/>
        </w:numPr>
        <w:tabs>
          <w:tab w:pos="1251" w:val="left" w:leader="none"/>
        </w:tabs>
        <w:spacing w:before="2"/>
        <w:ind w:left="1251" w:right="0" w:hanging="567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uc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rn</w:t>
      </w:r>
    </w:p>
    <w:p>
      <w:pPr>
        <w:pStyle w:val="BodyText"/>
        <w:numPr>
          <w:ilvl w:val="2"/>
          <w:numId w:val="2"/>
        </w:numPr>
        <w:tabs>
          <w:tab w:pos="1251" w:val="left" w:leader="none"/>
        </w:tabs>
        <w:spacing w:before="2"/>
        <w:ind w:left="1251" w:right="0" w:hanging="567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ement</w:t>
      </w:r>
    </w:p>
    <w:p>
      <w:pPr>
        <w:pStyle w:val="BodyText"/>
        <w:numPr>
          <w:ilvl w:val="2"/>
          <w:numId w:val="2"/>
        </w:numPr>
        <w:tabs>
          <w:tab w:pos="1251" w:val="left" w:leader="none"/>
        </w:tabs>
        <w:spacing w:line="266" w:lineRule="exact"/>
        <w:ind w:left="1251" w:right="0" w:hanging="567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romise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152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52" w:lineRule="exact" w:before="2"/>
        <w:ind w:right="1264"/>
        <w:jc w:val="left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-ass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ersity’s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685" w:val="left" w:leader="none"/>
        </w:tabs>
        <w:spacing w:line="240" w:lineRule="auto"/>
        <w:ind w:left="685" w:right="225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685" w:val="left" w:leader="none"/>
        </w:tabs>
        <w:spacing w:line="239" w:lineRule="auto"/>
        <w:ind w:left="685" w:right="623" w:hanging="56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685" w:val="left" w:leader="none"/>
        </w:tabs>
        <w:spacing w:line="240" w:lineRule="auto"/>
        <w:ind w:left="685" w:right="185" w:hanging="56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685" w:val="left" w:leader="none"/>
        </w:tabs>
        <w:spacing w:line="239" w:lineRule="auto"/>
        <w:ind w:left="685" w:right="237" w:hanging="567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sati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rsari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ernme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685" w:val="left" w:leader="none"/>
        </w:tabs>
        <w:spacing w:line="252" w:lineRule="exact"/>
        <w:ind w:left="685" w:right="222" w:hanging="567"/>
        <w:jc w:val="left"/>
      </w:pP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</w:p>
    <w:p>
      <w:pPr>
        <w:spacing w:after="0" w:line="252" w:lineRule="exact"/>
        <w:jc w:val="left"/>
        <w:sectPr>
          <w:headerReference w:type="default" r:id="rId5"/>
          <w:footerReference w:type="default" r:id="rId6"/>
          <w:pgSz w:w="11900" w:h="16860"/>
          <w:pgMar w:header="687" w:footer="1060" w:top="880" w:bottom="1240" w:left="1300" w:right="130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 w:before="72"/>
        <w:ind w:right="148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uni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recru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but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-p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bookmarkStart w:name="_bookmark1" w:id="3"/>
      <w:bookmarkEnd w:id="3"/>
      <w:r>
        <w:rPr>
          <w:b w:val="0"/>
          <w:bCs w:val="0"/>
          <w:u w:val="none"/>
        </w:rPr>
      </w:r>
      <w:bookmarkStart w:name="_bookmark1" w:id="4"/>
      <w:bookmarkEnd w:id="4"/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I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N</w:t>
      </w:r>
      <w:r>
        <w:rPr>
          <w:spacing w:val="3"/>
          <w:w w:val="100"/>
          <w:u w:val="thick" w:color="000000"/>
        </w:rPr>
        <w:t>D</w:t>
      </w:r>
      <w:r>
        <w:rPr>
          <w:spacing w:val="-6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4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2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B</w:t>
      </w:r>
      <w:r>
        <w:rPr>
          <w:spacing w:val="1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2" w:lineRule="exact" w:before="77"/>
        <w:ind w:left="118" w:right="80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ffere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r>
        <w:rPr>
          <w:spacing w:val="-2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ergra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stgrad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ate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t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85" w:val="left" w:leader="none"/>
        </w:tabs>
        <w:spacing w:line="252" w:lineRule="exact"/>
        <w:ind w:left="685" w:right="626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gradu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-campus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85" w:val="left" w:leader="none"/>
        </w:tabs>
        <w:spacing w:line="240" w:lineRule="auto"/>
        <w:ind w:left="685" w:right="298" w:hanging="567"/>
        <w:jc w:val="left"/>
      </w:pP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685" w:val="left" w:leader="none"/>
        </w:tabs>
        <w:spacing w:line="240" w:lineRule="auto"/>
        <w:ind w:left="685" w:right="137" w:hanging="567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r>
        <w:rPr>
          <w:spacing w:val="-1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tgra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685" w:val="left" w:leader="none"/>
        </w:tabs>
        <w:spacing w:line="240" w:lineRule="auto"/>
        <w:ind w:left="685" w:right="136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ersity’s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grees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orkshop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accred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ersity’s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aster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ractice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685" w:val="left" w:leader="none"/>
        </w:tabs>
        <w:spacing w:line="240" w:lineRule="auto"/>
        <w:ind w:left="685" w:right="334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spacing w:after="0" w:line="240" w:lineRule="auto"/>
        <w:jc w:val="left"/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2"/>
        <w:ind w:right="555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ntac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grat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mesc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e).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r>
        <w:rPr>
          <w:spacing w:val="-2"/>
          <w:w w:val="100"/>
        </w:rPr>
        <w:t>D</w:t>
      </w:r>
      <w:r>
        <w:rPr>
          <w:spacing w:val="0"/>
          <w:w w:val="100"/>
        </w:rPr>
        <w:t>istan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ing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0"/>
          <w:w w:val="100"/>
        </w:rPr>
        <w:t>tu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40" w:lineRule="auto" w:before="1"/>
        <w:ind w:right="6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tored.</w:t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emic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Partn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ro</w:t>
      </w:r>
      <w:r>
        <w:rPr>
          <w:spacing w:val="-3"/>
          <w:w w:val="100"/>
        </w:rPr>
        <w:t>g</w:t>
      </w:r>
      <w:r>
        <w:rPr>
          <w:spacing w:val="0"/>
          <w:w w:val="100"/>
        </w:rPr>
        <w:t>rammes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1"/>
        <w:ind w:right="146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nstit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bookmarkStart w:name="_bookmark2" w:id="5"/>
      <w:bookmarkEnd w:id="5"/>
      <w:r>
        <w:rPr>
          <w:b w:val="0"/>
          <w:bCs w:val="0"/>
          <w:u w:val="none"/>
        </w:rPr>
      </w:r>
      <w:bookmarkStart w:name="_bookmark2" w:id="6"/>
      <w:bookmarkEnd w:id="6"/>
      <w:r>
        <w:rPr>
          <w:spacing w:val="0"/>
          <w:w w:val="100"/>
          <w:u w:val="thick" w:color="000000"/>
        </w:rPr>
        <w:t>G</w:t>
      </w:r>
      <w:r>
        <w:rPr>
          <w:spacing w:val="-2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D</w:t>
      </w:r>
      <w:r>
        <w:rPr>
          <w:spacing w:val="-6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FOR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</w:t>
      </w:r>
      <w:r>
        <w:rPr>
          <w:spacing w:val="-4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U</w:t>
      </w:r>
      <w:r>
        <w:rPr>
          <w:spacing w:val="1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2"/>
        </w:numPr>
        <w:tabs>
          <w:tab w:pos="685" w:val="left" w:leader="none"/>
        </w:tabs>
        <w:spacing w:before="72"/>
        <w:ind w:left="685" w:right="0" w:hanging="5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ule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ks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dle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685" w:val="left" w:leader="none"/>
        </w:tabs>
        <w:spacing w:line="252" w:lineRule="exact"/>
        <w:ind w:left="685" w:right="134" w:hanging="567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semi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atory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scre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tc.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"/>
        </w:numPr>
        <w:tabs>
          <w:tab w:pos="685" w:val="left" w:leader="none"/>
        </w:tabs>
        <w:spacing w:line="240" w:lineRule="auto"/>
        <w:ind w:left="685" w:right="267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of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  <w:u w:val="single" w:color="000000"/>
        </w:rPr>
        <w:t>k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u w:val="single" w:color="000000"/>
        </w:rPr>
        <w:t>/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ul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none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0" w:lineRule="auto"/>
        <w:ind w:left="685" w:right="18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ach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exp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‘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oca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ntrance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m.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i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78"/>
        <w:ind w:left="6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 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rogra</w:t>
      </w:r>
      <w:r>
        <w:rPr>
          <w:spacing w:val="-3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me</w:t>
      </w:r>
      <w:r>
        <w:rPr>
          <w:spacing w:val="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H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b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6"/>
        </w:numPr>
        <w:tabs>
          <w:tab w:pos="685" w:val="left" w:leader="none"/>
        </w:tabs>
        <w:spacing w:line="240" w:lineRule="auto" w:before="72"/>
        <w:ind w:left="685" w:right="61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metab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685" w:val="left" w:leader="none"/>
        </w:tabs>
        <w:spacing w:line="240" w:lineRule="auto"/>
        <w:ind w:left="685" w:right="399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pressed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w w:val="99"/>
          <w:sz w:val="20"/>
          <w:szCs w:val="20"/>
        </w:rPr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of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or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Ha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  <w:u w:val="single" w:color="000000"/>
        </w:rPr>
        <w:t>ok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40" w:lineRule="auto"/>
        <w:ind w:left="685" w:right="20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exp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ectur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ff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extern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profes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erts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39" w:lineRule="auto" w:before="79"/>
        <w:ind w:left="685" w:right="24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fore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ucatio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uces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ases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ave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ularly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ract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9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erfor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ns,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fes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ttin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39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2"/>
        </w:numPr>
        <w:tabs>
          <w:tab w:pos="685" w:val="left" w:leader="none"/>
        </w:tabs>
        <w:spacing w:before="72"/>
        <w:ind w:left="685" w:right="0" w:hanging="567"/>
        <w:jc w:val="left"/>
        <w:rPr>
          <w:b w:val="0"/>
          <w:bCs w:val="0"/>
          <w:u w:val="none"/>
        </w:rPr>
      </w:pPr>
      <w:bookmarkStart w:name="_bookmark3" w:id="7"/>
      <w:bookmarkEnd w:id="7"/>
      <w:r>
        <w:rPr>
          <w:b w:val="0"/>
          <w:bCs w:val="0"/>
          <w:u w:val="none"/>
        </w:rPr>
      </w:r>
      <w:bookmarkStart w:name="_bookmark3" w:id="8"/>
      <w:bookmarkEnd w:id="8"/>
      <w:r>
        <w:rPr>
          <w:spacing w:val="0"/>
          <w:w w:val="100"/>
          <w:u w:val="thick" w:color="000000"/>
        </w:rPr>
        <w:t>G</w:t>
      </w:r>
      <w:r>
        <w:rPr>
          <w:spacing w:val="-2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D</w:t>
      </w:r>
      <w:r>
        <w:rPr>
          <w:spacing w:val="-6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FOR</w:t>
      </w:r>
      <w:r>
        <w:rPr>
          <w:spacing w:val="2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A</w:t>
      </w:r>
      <w:r>
        <w:rPr>
          <w:spacing w:val="3"/>
          <w:w w:val="100"/>
          <w:u w:val="thick" w:color="000000"/>
        </w:rPr>
        <w:t>C</w:t>
      </w:r>
      <w:r>
        <w:rPr>
          <w:spacing w:val="-6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-7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FF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1"/>
          <w:numId w:val="2"/>
        </w:numPr>
        <w:tabs>
          <w:tab w:pos="685" w:val="left" w:leader="none"/>
        </w:tabs>
        <w:spacing w:before="72"/>
        <w:ind w:left="685" w:right="0" w:hanging="5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cipatory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thick" w:color="000000"/>
        </w:rPr>
        <w:t>es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 w:before="72"/>
        <w:ind w:right="294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3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pract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tcom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247"/>
        <w:jc w:val="left"/>
      </w:pP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t's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aris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452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ersity’s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ected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teristi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rtn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ractic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p</w:t>
      </w:r>
      <w:r>
        <w:rPr>
          <w:spacing w:val="-2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b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7"/>
        </w:numPr>
        <w:tabs>
          <w:tab w:pos="685" w:val="left" w:leader="none"/>
        </w:tabs>
        <w:spacing w:line="252" w:lineRule="exact" w:before="77"/>
        <w:ind w:left="685" w:right="196" w:hanging="56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1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right="348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tomat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269"/>
        <w:jc w:val="left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non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ards),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right="120"/>
        <w:jc w:val="left"/>
      </w:pP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modu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cord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/e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ntirety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687" w:footer="1060" w:top="880" w:bottom="1240" w:left="1300" w:right="10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85" w:val="left" w:leader="none"/>
        </w:tabs>
        <w:spacing w:line="240" w:lineRule="auto" w:before="72"/>
        <w:ind w:left="685" w:right="122" w:hanging="567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(see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1: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tu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tte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ement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roc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d/or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de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propr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para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ii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stem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hti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cerns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memb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4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rth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mal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com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prob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ems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ee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x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i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mu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cati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i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stu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ts).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85" w:val="left" w:leader="none"/>
        </w:tabs>
        <w:spacing w:line="240" w:lineRule="auto"/>
        <w:ind w:left="685" w:right="191" w:hanging="567"/>
        <w:jc w:val="left"/>
      </w:pP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ersity’s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85" w:val="left" w:leader="none"/>
        </w:tabs>
        <w:spacing w:line="240" w:lineRule="auto"/>
        <w:ind w:left="685" w:right="172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owc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yo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bse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).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0"/>
          <w:szCs w:val="2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ctur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ered,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secti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sh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2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mp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cati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se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ropr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ff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685" w:val="left" w:leader="none"/>
        </w:tabs>
        <w:spacing w:line="252" w:lineRule="exact"/>
        <w:ind w:left="685" w:right="336" w:hanging="567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rted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ee</w:t>
      </w:r>
      <w:r>
        <w:rPr>
          <w:rFonts w:ascii="Arial" w:hAnsi="Arial" w:cs="Arial" w:eastAsia="Arial"/>
          <w:b w:val="0"/>
          <w:bCs w:val="0"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)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ind w:left="685" w:right="0" w:hanging="567"/>
        <w:jc w:val="left"/>
        <w:rPr>
          <w:b w:val="0"/>
          <w:bCs w:val="0"/>
          <w:u w:val="none"/>
        </w:rPr>
      </w:pPr>
      <w:r>
        <w:rPr>
          <w:spacing w:val="-6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es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more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i</w:t>
      </w:r>
      <w:r>
        <w:rPr>
          <w:spacing w:val="-3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 </w:t>
      </w:r>
      <w:r>
        <w:rPr>
          <w:spacing w:val="3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or</w:t>
      </w:r>
      <w:r>
        <w:rPr>
          <w:spacing w:val="-3"/>
          <w:w w:val="100"/>
          <w:u w:val="thick" w:color="000000"/>
        </w:rPr>
        <w:t>k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a</w:t>
      </w:r>
      <w:r>
        <w:rPr>
          <w:spacing w:val="-6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8"/>
        </w:numPr>
        <w:tabs>
          <w:tab w:pos="685" w:val="left" w:leader="none"/>
        </w:tabs>
        <w:spacing w:line="240" w:lineRule="auto" w:before="72"/>
        <w:ind w:left="685" w:right="198" w:hanging="56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ccas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e’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tated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may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‘re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2" w:lineRule="exact"/>
        <w:ind w:right="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685" w:val="left" w:leader="none"/>
        </w:tabs>
        <w:spacing w:line="240" w:lineRule="auto"/>
        <w:ind w:left="685" w:right="477" w:hanging="567"/>
        <w:jc w:val="left"/>
      </w:pP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catch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spacing w:line="241" w:lineRule="auto"/>
        <w:ind w:left="685" w:right="310" w:hanging="567"/>
        <w:jc w:val="left"/>
        <w:rPr>
          <w:b w:val="0"/>
          <w:bCs w:val="0"/>
          <w:u w:val="none"/>
        </w:rPr>
      </w:pP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rcum</w:t>
      </w:r>
      <w:r>
        <w:rPr>
          <w:spacing w:val="-3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</w:t>
      </w:r>
      <w:r>
        <w:rPr>
          <w:spacing w:val="-5"/>
          <w:w w:val="100"/>
          <w:u w:val="thick" w:color="000000"/>
        </w:rPr>
        <w:t> </w:t>
      </w:r>
      <w:r>
        <w:rPr>
          <w:spacing w:val="3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h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b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(</w:t>
      </w:r>
      <w:r>
        <w:rPr>
          <w:spacing w:val="0"/>
          <w:w w:val="100"/>
          <w:u w:val="thick" w:color="000000"/>
        </w:rPr>
        <w:t>e</w:t>
      </w:r>
      <w:r>
        <w:rPr>
          <w:spacing w:val="-4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en</w:t>
      </w:r>
      <w:r>
        <w:rPr>
          <w:spacing w:val="-3"/>
          <w:w w:val="100"/>
          <w:u w:val="thick" w:color="000000"/>
        </w:rPr>
        <w:t> </w:t>
      </w:r>
      <w:r>
        <w:rPr>
          <w:spacing w:val="3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h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re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ble)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mes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pr</w:t>
      </w:r>
      <w:r>
        <w:rPr>
          <w:spacing w:val="-3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g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and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on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s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ed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9"/>
        </w:numPr>
        <w:tabs>
          <w:tab w:pos="685" w:val="left" w:leader="none"/>
        </w:tabs>
        <w:spacing w:line="240" w:lineRule="auto" w:before="72"/>
        <w:ind w:left="685" w:right="195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metab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sru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40" w:lineRule="auto"/>
        <w:jc w:val="left"/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85" w:val="left" w:leader="none"/>
        </w:tabs>
        <w:spacing w:line="240" w:lineRule="auto" w:before="72"/>
        <w:ind w:left="685" w:right="739" w:hanging="567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arly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shou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e(s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85" w:val="left" w:leader="none"/>
        </w:tabs>
        <w:spacing w:line="240" w:lineRule="auto"/>
        <w:ind w:left="685" w:right="350" w:hanging="56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685" w:val="left" w:leader="none"/>
        </w:tabs>
        <w:spacing w:line="239" w:lineRule="auto"/>
        <w:ind w:left="685" w:right="474" w:hanging="567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(see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ra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i/>
          <w:spacing w:val="1"/>
          <w:w w:val="100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</w:rPr>
        <w:t>)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).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685" w:val="left" w:leader="none"/>
        </w:tabs>
        <w:spacing w:line="240" w:lineRule="auto"/>
        <w:ind w:left="685" w:right="106" w:hanging="567"/>
        <w:jc w:val="left"/>
      </w:pP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teristic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me)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nclus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ersity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9"/>
        </w:numPr>
        <w:tabs>
          <w:tab w:pos="685" w:val="left" w:leader="none"/>
        </w:tabs>
        <w:spacing w:line="240" w:lineRule="auto"/>
        <w:ind w:left="685" w:right="311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rcum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85" w:val="left" w:leader="none"/>
        </w:tabs>
        <w:spacing w:line="239" w:lineRule="auto"/>
        <w:ind w:left="685" w:right="300" w:hanging="56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suri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greed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ternal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ami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mes.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685" w:val="left" w:leader="none"/>
        </w:tabs>
        <w:spacing w:line="240" w:lineRule="auto"/>
        <w:ind w:left="685" w:right="413" w:hanging="567"/>
        <w:jc w:val="left"/>
      </w:pP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someth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scuss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”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ersit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ompany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</w:p>
    <w:p>
      <w:pPr>
        <w:spacing w:after="0" w:line="240" w:lineRule="auto"/>
        <w:jc w:val="left"/>
        <w:sectPr>
          <w:pgSz w:w="11900" w:h="16860"/>
          <w:pgMar w:header="687" w:footer="1060" w:top="880" w:bottom="1240" w:left="1300" w:right="11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1"/>
          <w:numId w:val="2"/>
        </w:numPr>
        <w:tabs>
          <w:tab w:pos="685" w:val="left" w:leader="none"/>
        </w:tabs>
        <w:spacing w:before="72"/>
        <w:ind w:left="685" w:right="0" w:hanging="567"/>
        <w:jc w:val="left"/>
        <w:rPr>
          <w:b w:val="0"/>
          <w:bCs w:val="0"/>
          <w:u w:val="none"/>
        </w:rPr>
      </w:pP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q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st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ng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p</w:t>
      </w:r>
      <w:r>
        <w:rPr>
          <w:spacing w:val="-4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r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on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e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rom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ule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or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mod</w:t>
      </w:r>
      <w:r>
        <w:rPr>
          <w:spacing w:val="-4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685" w:val="left" w:leader="none"/>
        </w:tabs>
        <w:spacing w:line="239" w:lineRule="auto" w:before="72"/>
        <w:ind w:right="128" w:hanging="567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tors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685" w:val="left" w:leader="none"/>
        </w:tabs>
        <w:spacing w:line="240" w:lineRule="auto"/>
        <w:ind w:left="685" w:right="225" w:hanging="567"/>
        <w:jc w:val="left"/>
      </w:pPr>
      <w:r>
        <w:rPr>
          <w:rFonts w:ascii="Arial" w:hAnsi="Arial" w:cs="Arial" w:eastAsia="Arial"/>
          <w:b/>
          <w:bCs/>
          <w:i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</w:rPr>
        <w:t>o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tgra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d</w:t>
      </w:r>
      <w:r>
        <w:rPr>
          <w:rFonts w:ascii="Arial" w:hAnsi="Arial" w:cs="Arial" w:eastAsia="Arial"/>
          <w:b/>
          <w:bCs/>
          <w:i/>
          <w:spacing w:val="0"/>
          <w:w w:val="100"/>
        </w:rPr>
        <w:t>u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te</w:t>
      </w:r>
      <w:r>
        <w:rPr>
          <w:rFonts w:ascii="Arial" w:hAnsi="Arial" w:cs="Arial" w:eastAsia="Arial"/>
          <w:b/>
          <w:bCs/>
          <w:i/>
          <w:spacing w:val="-2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rese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</w:rPr>
        <w:t>rch</w:t>
      </w:r>
      <w:r>
        <w:rPr>
          <w:rFonts w:ascii="Arial" w:hAnsi="Arial" w:cs="Arial" w:eastAsia="Arial"/>
          <w:b/>
          <w:bCs/>
          <w:i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</w:rPr>
        <w:t>stud</w:t>
      </w:r>
      <w:r>
        <w:rPr>
          <w:rFonts w:ascii="Arial" w:hAnsi="Arial" w:cs="Arial" w:eastAsia="Arial"/>
          <w:b/>
          <w:bCs/>
          <w:i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</w:rPr>
        <w:t>nts</w:t>
      </w:r>
      <w:r>
        <w:rPr>
          <w:rFonts w:ascii="Arial" w:hAnsi="Arial" w:cs="Arial" w:eastAsia="Arial"/>
          <w:b/>
          <w:bCs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mp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groun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ss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4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ht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nc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ss,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3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circ</w:t>
      </w:r>
      <w:r>
        <w:rPr>
          <w:b w:val="0"/>
          <w:bCs w:val="0"/>
          <w:i w:val="0"/>
          <w:spacing w:val="-3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te's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ro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nte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ssion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4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pro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ersity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ster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Gro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after="0" w:line="240" w:lineRule="auto"/>
        <w:jc w:val="left"/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2"/>
        <w:ind w:left="118" w:right="0" w:firstLine="0"/>
        <w:jc w:val="left"/>
        <w:rPr>
          <w:b w:val="0"/>
          <w:bCs w:val="0"/>
          <w:u w:val="none"/>
        </w:rPr>
      </w:pPr>
      <w:bookmarkStart w:name="_bookmark4" w:id="9"/>
      <w:bookmarkEnd w:id="9"/>
      <w:r>
        <w:rPr>
          <w:b w:val="0"/>
          <w:bCs w:val="0"/>
          <w:u w:val="none"/>
        </w:rPr>
      </w:r>
      <w:r>
        <w:rPr/>
      </w:r>
      <w:r>
        <w:rPr>
          <w:spacing w:val="0"/>
          <w:w w:val="100"/>
          <w:u w:val="thick" w:color="000000"/>
        </w:rPr>
        <w:t>Fl</w:t>
      </w:r>
      <w:r>
        <w:rPr>
          <w:spacing w:val="-3"/>
          <w:w w:val="100"/>
          <w:u w:val="thick" w:color="000000"/>
        </w:rPr>
        <w:t>o</w:t>
      </w:r>
      <w:r>
        <w:rPr>
          <w:spacing w:val="3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h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rt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1: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2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g</w:t>
      </w:r>
      <w:r>
        <w:rPr>
          <w:spacing w:val="-3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ment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roc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ss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-</w:t>
      </w:r>
      <w:r>
        <w:rPr>
          <w:spacing w:val="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S</w:t>
      </w:r>
      <w:r>
        <w:rPr>
          <w:spacing w:val="-9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M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0" w:h="16860"/>
          <w:pgMar w:header="687" w:footer="1060" w:top="880" w:bottom="1240" w:left="1300" w:right="7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3"/>
          <w:w w:val="100"/>
          <w:sz w:val="11"/>
          <w:szCs w:val="11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0"/>
          <w:w w:val="100"/>
          <w:sz w:val="11"/>
          <w:szCs w:val="11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2"/>
          <w:w w:val="100"/>
          <w:sz w:val="11"/>
          <w:szCs w:val="11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1"/>
          <w:szCs w:val="11"/>
        </w:rPr>
        <w:t>y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1"/>
          <w:szCs w:val="11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2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before="85"/>
        <w:ind w:left="1133" w:right="0" w:firstLine="0"/>
        <w:jc w:val="left"/>
        <w:rPr>
          <w:rFonts w:ascii="Franklin Gothic Book" w:hAnsi="Franklin Gothic Book" w:cs="Franklin Gothic Book" w:eastAsia="Franklin Gothic Book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3"/>
          <w:w w:val="100"/>
          <w:sz w:val="15"/>
          <w:szCs w:val="15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5"/>
          <w:szCs w:val="15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5"/>
          <w:szCs w:val="15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0"/>
          <w:sz w:val="15"/>
          <w:szCs w:val="15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0"/>
          <w:sz w:val="15"/>
          <w:szCs w:val="15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5"/>
          <w:szCs w:val="15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5"/>
          <w:szCs w:val="15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2"/>
          <w:w w:val="100"/>
          <w:sz w:val="15"/>
          <w:szCs w:val="15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5"/>
          <w:szCs w:val="15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5"/>
          <w:szCs w:val="15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5"/>
          <w:szCs w:val="15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0"/>
          <w:sz w:val="15"/>
          <w:szCs w:val="15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5"/>
          <w:szCs w:val="15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0"/>
          <w:sz w:val="15"/>
          <w:szCs w:val="15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5"/>
          <w:szCs w:val="15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5"/>
          <w:szCs w:val="15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0"/>
          <w:sz w:val="15"/>
          <w:szCs w:val="15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5"/>
          <w:szCs w:val="15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1"/>
          <w:w w:val="100"/>
          <w:sz w:val="15"/>
          <w:szCs w:val="15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0"/>
          <w:sz w:val="15"/>
          <w:szCs w:val="15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5"/>
          <w:szCs w:val="15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5"/>
          <w:szCs w:val="15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5"/>
          <w:szCs w:val="15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5"/>
          <w:szCs w:val="15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0"/>
          <w:sz w:val="15"/>
          <w:szCs w:val="15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5"/>
          <w:szCs w:val="15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7"/>
          <w:w w:val="100"/>
          <w:sz w:val="15"/>
          <w:szCs w:val="15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5"/>
          <w:szCs w:val="15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5"/>
          <w:szCs w:val="15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8"/>
          <w:w w:val="100"/>
          <w:sz w:val="15"/>
          <w:szCs w:val="15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0"/>
          <w:sz w:val="15"/>
          <w:szCs w:val="15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5"/>
          <w:szCs w:val="15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6"/>
          <w:w w:val="100"/>
          <w:sz w:val="15"/>
          <w:szCs w:val="15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5"/>
          <w:szCs w:val="15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0"/>
          <w:sz w:val="15"/>
          <w:szCs w:val="15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3"/>
          <w:w w:val="100"/>
          <w:sz w:val="15"/>
          <w:szCs w:val="15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5"/>
          <w:szCs w:val="15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40" w:lineRule="exact" w:before="4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2" w:right="0" w:firstLine="0"/>
        <w:jc w:val="left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1"/>
          <w:szCs w:val="11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0"/>
          <w:sz w:val="11"/>
          <w:szCs w:val="11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2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1"/>
          <w:szCs w:val="11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1"/>
          <w:szCs w:val="11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22"/>
          <w:w w:val="100"/>
          <w:sz w:val="11"/>
          <w:szCs w:val="11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1"/>
          <w:szCs w:val="11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3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1"/>
          <w:szCs w:val="11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0"/>
          <w:sz w:val="11"/>
          <w:szCs w:val="11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3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3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1"/>
          <w:szCs w:val="11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Franklin Gothic Book" w:hAnsi="Franklin Gothic Book" w:cs="Franklin Gothic Book" w:eastAsia="Franklin Gothic Book"/>
          <w:sz w:val="11"/>
          <w:szCs w:val="11"/>
        </w:rPr>
        <w:sectPr>
          <w:type w:val="continuous"/>
          <w:pgSz w:w="11900" w:h="16860"/>
          <w:pgMar w:top="1580" w:bottom="280" w:left="1300" w:right="720"/>
          <w:cols w:num="3" w:equalWidth="0">
            <w:col w:w="2176" w:space="40"/>
            <w:col w:w="3803" w:space="40"/>
            <w:col w:w="3821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after="0" w:line="170" w:lineRule="exact"/>
        <w:rPr>
          <w:sz w:val="17"/>
          <w:szCs w:val="17"/>
        </w:rPr>
        <w:sectPr>
          <w:type w:val="continuous"/>
          <w:pgSz w:w="11900" w:h="16860"/>
          <w:pgMar w:top="1580" w:bottom="280" w:left="1300" w:right="720"/>
        </w:sectPr>
      </w:pP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146" w:right="0" w:firstLine="72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41" w:right="0" w:hanging="96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55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before="10"/>
        <w:ind w:left="152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before="10"/>
        <w:ind w:left="239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146" w:right="0" w:hanging="2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ind w:left="149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52" w:right="93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6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before="95"/>
        <w:ind w:left="157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spacing w:val="0"/>
          <w:w w:val="105"/>
        </w:rPr>
        <w:br w:type="column"/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tay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before="10"/>
        <w:ind w:left="146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20" w:lineRule="exact" w:before="6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ind w:left="146" w:right="0" w:firstLine="0"/>
        <w:jc w:val="left"/>
        <w:rPr>
          <w:rFonts w:ascii="Franklin Gothic Book" w:hAnsi="Franklin Gothic Book" w:cs="Franklin Gothic Book" w:eastAsia="Franklin Gothic Book"/>
          <w:sz w:val="13"/>
          <w:szCs w:val="13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0"/>
          <w:sz w:val="13"/>
          <w:szCs w:val="13"/>
        </w:rPr>
        <w:t>K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0"/>
          <w:sz w:val="13"/>
          <w:szCs w:val="13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3"/>
          <w:szCs w:val="13"/>
        </w:rPr>
        <w:t>Y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3"/>
          <w:szCs w:val="13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9" w:right="0" w:firstLine="0"/>
        <w:jc w:val="left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0"/>
          <w:sz w:val="11"/>
          <w:szCs w:val="11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ED</w:t>
      </w:r>
      <w:r>
        <w:rPr>
          <w:rFonts w:ascii="Franklin Gothic Book" w:hAnsi="Franklin Gothic Book" w:cs="Franklin Gothic Book" w:eastAsia="Franklin Gothic Book"/>
          <w:b w:val="0"/>
          <w:bCs w:val="0"/>
          <w:spacing w:val="18"/>
          <w:w w:val="100"/>
          <w:sz w:val="11"/>
          <w:szCs w:val="11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IL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527" w:firstLine="0"/>
        <w:jc w:val="center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0"/>
          <w:sz w:val="11"/>
          <w:szCs w:val="11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ED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</w:r>
    </w:p>
    <w:p>
      <w:pPr>
        <w:spacing w:before="10"/>
        <w:ind w:left="245" w:right="0" w:firstLine="0"/>
        <w:jc w:val="left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0"/>
          <w:sz w:val="11"/>
          <w:szCs w:val="11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0"/>
          <w:sz w:val="11"/>
          <w:szCs w:val="11"/>
        </w:rPr>
        <w:t>Y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0"/>
          <w:sz w:val="11"/>
          <w:szCs w:val="11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EM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8"/>
          <w:w w:val="100"/>
          <w:sz w:val="11"/>
          <w:szCs w:val="11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DE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0"/>
          <w:sz w:val="11"/>
          <w:szCs w:val="11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0"/>
          <w:sz w:val="11"/>
          <w:szCs w:val="11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0"/>
          <w:sz w:val="11"/>
          <w:szCs w:val="11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Franklin Gothic Book" w:hAnsi="Franklin Gothic Book" w:cs="Franklin Gothic Book" w:eastAsia="Franklin Gothic Book"/>
          <w:sz w:val="11"/>
          <w:szCs w:val="11"/>
        </w:rPr>
        <w:sectPr>
          <w:type w:val="continuous"/>
          <w:pgSz w:w="11900" w:h="16860"/>
          <w:pgMar w:top="1580" w:bottom="280" w:left="1300" w:right="720"/>
          <w:cols w:num="6" w:equalWidth="0">
            <w:col w:w="595" w:space="483"/>
            <w:col w:w="531" w:space="334"/>
            <w:col w:w="790" w:space="351"/>
            <w:col w:w="586" w:space="45"/>
            <w:col w:w="382" w:space="3878"/>
            <w:col w:w="190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12" w:right="0" w:firstLine="72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1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ve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1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4" w:lineRule="auto"/>
        <w:ind w:left="69" w:right="0" w:hanging="96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60" w:lineRule="exact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12" w:right="0" w:hanging="1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ind w:left="216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ve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512" w:right="0" w:hanging="32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1" w:lineRule="auto"/>
        <w:ind w:left="213" w:right="0" w:hanging="1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Ba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k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160" w:lineRule="exact" w:before="10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59" w:lineRule="auto"/>
        <w:ind w:left="314" w:right="790" w:firstLine="0"/>
        <w:jc w:val="center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2"/>
          <w:sz w:val="11"/>
          <w:szCs w:val="11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0"/>
          <w:sz w:val="11"/>
          <w:szCs w:val="11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DS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673" w:firstLine="0"/>
        <w:jc w:val="center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DE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</w:r>
    </w:p>
    <w:p>
      <w:pPr>
        <w:spacing w:before="10"/>
        <w:ind w:left="0" w:right="671" w:firstLine="0"/>
        <w:jc w:val="center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0"/>
          <w:sz w:val="11"/>
          <w:szCs w:val="11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673" w:firstLine="0"/>
        <w:jc w:val="center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DE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11"/>
          <w:szCs w:val="11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0"/>
          <w:sz w:val="11"/>
          <w:szCs w:val="11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0"/>
          <w:sz w:val="11"/>
          <w:szCs w:val="11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</w:r>
    </w:p>
    <w:p>
      <w:pPr>
        <w:spacing w:before="10"/>
        <w:ind w:left="311" w:right="0" w:firstLine="0"/>
        <w:jc w:val="left"/>
        <w:rPr>
          <w:rFonts w:ascii="Franklin Gothic Book" w:hAnsi="Franklin Gothic Book" w:cs="Franklin Gothic Book" w:eastAsia="Franklin Gothic Book"/>
          <w:sz w:val="11"/>
          <w:szCs w:val="11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DE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0"/>
          <w:sz w:val="11"/>
          <w:szCs w:val="11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0"/>
          <w:sz w:val="11"/>
          <w:szCs w:val="11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0"/>
          <w:sz w:val="11"/>
          <w:szCs w:val="11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11"/>
          <w:szCs w:val="11"/>
        </w:rPr>
      </w:r>
    </w:p>
    <w:p>
      <w:pPr>
        <w:spacing w:after="0"/>
        <w:jc w:val="left"/>
        <w:rPr>
          <w:rFonts w:ascii="Franklin Gothic Book" w:hAnsi="Franklin Gothic Book" w:cs="Franklin Gothic Book" w:eastAsia="Franklin Gothic Book"/>
          <w:sz w:val="11"/>
          <w:szCs w:val="11"/>
        </w:rPr>
        <w:sectPr>
          <w:type w:val="continuous"/>
          <w:pgSz w:w="11900" w:h="16860"/>
          <w:pgMar w:top="1580" w:bottom="280" w:left="1300" w:right="720"/>
          <w:cols w:num="7" w:equalWidth="0">
            <w:col w:w="661" w:space="40"/>
            <w:col w:w="526" w:space="40"/>
            <w:col w:w="359" w:space="301"/>
            <w:col w:w="856" w:space="40"/>
            <w:col w:w="722" w:space="105"/>
            <w:col w:w="449" w:space="4022"/>
            <w:col w:w="1759"/>
          </w:cols>
        </w:sectPr>
      </w:pP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60"/>
          <w:pgMar w:top="1580" w:bottom="280" w:left="1300" w:right="72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10" w:firstLine="0"/>
        <w:jc w:val="righ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tay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before="10"/>
        <w:ind w:left="0" w:right="0" w:firstLine="0"/>
        <w:jc w:val="righ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1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64" w:lineRule="auto" w:before="94"/>
        <w:ind w:left="410" w:right="0" w:firstLine="3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ind w:left="497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 w:before="9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571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Franklin Gothic Book" w:hAnsi="Franklin Gothic Book" w:cs="Franklin Gothic Book" w:eastAsia="Franklin Gothic Book"/>
          <w:sz w:val="9"/>
          <w:szCs w:val="9"/>
        </w:rPr>
        <w:sectPr>
          <w:type w:val="continuous"/>
          <w:pgSz w:w="11900" w:h="16860"/>
          <w:pgMar w:top="1580" w:bottom="280" w:left="1300" w:right="720"/>
          <w:cols w:num="3" w:equalWidth="0">
            <w:col w:w="807" w:space="40"/>
            <w:col w:w="764" w:space="756"/>
            <w:col w:w="7513"/>
          </w:cols>
        </w:sectPr>
      </w:pP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95"/>
        <w:ind w:left="2601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ve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type w:val="continuous"/>
          <w:pgSz w:w="11900" w:h="16860"/>
          <w:pgMar w:top="1580" w:bottom="280" w:left="1300" w:right="7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85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before="10"/>
        <w:ind w:left="218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314" w:right="0" w:hanging="96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20" w:lineRule="exact" w:before="4"/>
        <w:rPr>
          <w:sz w:val="22"/>
          <w:szCs w:val="22"/>
        </w:rPr>
      </w:pPr>
      <w:r>
        <w:rPr/>
        <w:br w:type="column"/>
      </w:r>
      <w:r>
        <w:rPr>
          <w:sz w:val="22"/>
          <w:szCs w:val="22"/>
        </w:rPr>
      </w:r>
    </w:p>
    <w:p>
      <w:pPr>
        <w:spacing w:line="264" w:lineRule="auto"/>
        <w:ind w:left="218" w:right="0" w:hanging="2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ind w:left="221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30" w:lineRule="exact" w:before="6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50" w:right="0" w:hanging="32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71" w:lineRule="auto" w:before="95"/>
        <w:ind w:left="219" w:right="5756" w:hanging="2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spacing w:val="0"/>
          <w:w w:val="105"/>
        </w:rPr>
        <w:br w:type="column"/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Ba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k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1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after="0" w:line="271" w:lineRule="auto"/>
        <w:jc w:val="left"/>
        <w:rPr>
          <w:rFonts w:ascii="Franklin Gothic Book" w:hAnsi="Franklin Gothic Book" w:cs="Franklin Gothic Book" w:eastAsia="Franklin Gothic Book"/>
          <w:sz w:val="7"/>
          <w:szCs w:val="7"/>
        </w:rPr>
        <w:sectPr>
          <w:type w:val="continuous"/>
          <w:pgSz w:w="11900" w:h="16860"/>
          <w:pgMar w:top="1580" w:bottom="280" w:left="1300" w:right="720"/>
          <w:cols w:num="5" w:equalWidth="0">
            <w:col w:w="658" w:space="364"/>
            <w:col w:w="604" w:space="228"/>
            <w:col w:w="862" w:space="368"/>
            <w:col w:w="460" w:space="125"/>
            <w:col w:w="6211"/>
          </w:cols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60"/>
          <w:pgMar w:top="1580" w:bottom="280" w:left="1300" w:right="7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10" w:firstLine="0"/>
        <w:jc w:val="righ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tay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before="10"/>
        <w:ind w:left="0" w:right="0" w:firstLine="0"/>
        <w:jc w:val="righ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64" w:lineRule="auto" w:before="94"/>
        <w:ind w:left="403" w:right="0" w:firstLine="3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spacing w:val="0"/>
          <w:w w:val="105"/>
        </w:rPr>
        <w:br w:type="column"/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ind w:left="490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 w:before="7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545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after="0"/>
        <w:jc w:val="left"/>
        <w:rPr>
          <w:rFonts w:ascii="Franklin Gothic Book" w:hAnsi="Franklin Gothic Book" w:cs="Franklin Gothic Book" w:eastAsia="Franklin Gothic Book"/>
          <w:sz w:val="9"/>
          <w:szCs w:val="9"/>
        </w:rPr>
        <w:sectPr>
          <w:type w:val="continuous"/>
          <w:pgSz w:w="11900" w:h="16860"/>
          <w:pgMar w:top="1580" w:bottom="280" w:left="1300" w:right="720"/>
          <w:cols w:num="3" w:equalWidth="0">
            <w:col w:w="781" w:space="40"/>
            <w:col w:w="757" w:space="816"/>
            <w:col w:w="748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30" w:right="0" w:hanging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3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ce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10" w:lineRule="exact" w:before="5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353" w:right="0" w:hanging="123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14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40" w:lineRule="exact" w:before="1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243" w:right="0" w:firstLine="0"/>
        <w:jc w:val="center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ve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3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4" w:lineRule="auto"/>
        <w:ind w:left="230" w:right="0" w:hanging="2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14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ind w:left="233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60" w:lineRule="exact" w:before="2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1" w:lineRule="auto"/>
        <w:ind w:left="230" w:right="0" w:firstLine="8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Ba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k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62" w:right="0" w:hanging="32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71" w:lineRule="auto"/>
        <w:ind w:left="55" w:right="0" w:firstLine="1"/>
        <w:jc w:val="center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ving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3: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ail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de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ith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staff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(c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pi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dina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)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190" w:lineRule="exact" w:before="6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30" w:right="0" w:firstLine="1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: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3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of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307" w:right="75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: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k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ly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–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k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64" w:lineRule="auto"/>
        <w:ind w:left="267" w:right="36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y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of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10" w:lineRule="exact" w:before="1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30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y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3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,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ms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4" w:lineRule="auto"/>
        <w:ind w:left="230" w:right="0" w:firstLine="3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1" w:lineRule="auto"/>
        <w:ind w:left="240" w:right="545" w:firstLine="17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Y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–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ve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,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1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,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4" w:lineRule="auto"/>
        <w:ind w:left="230" w:right="533" w:firstLine="73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of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y?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after="0" w:line="264" w:lineRule="auto"/>
        <w:jc w:val="left"/>
        <w:rPr>
          <w:rFonts w:ascii="Franklin Gothic Book" w:hAnsi="Franklin Gothic Book" w:cs="Franklin Gothic Book" w:eastAsia="Franklin Gothic Book"/>
          <w:sz w:val="9"/>
          <w:szCs w:val="9"/>
        </w:rPr>
        <w:sectPr>
          <w:type w:val="continuous"/>
          <w:pgSz w:w="11900" w:h="16860"/>
          <w:pgMar w:top="1580" w:bottom="280" w:left="1300" w:right="720"/>
          <w:cols w:num="9" w:equalWidth="0">
            <w:col w:w="647" w:space="337"/>
            <w:col w:w="671" w:space="204"/>
            <w:col w:w="873" w:space="488"/>
            <w:col w:w="473" w:space="40"/>
            <w:col w:w="649" w:space="412"/>
            <w:col w:w="1073" w:space="262"/>
            <w:col w:w="958" w:space="249"/>
            <w:col w:w="923" w:space="354"/>
            <w:col w:w="1267"/>
          </w:cols>
        </w:sectPr>
      </w:pP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1" w:lineRule="auto"/>
        <w:ind w:left="587" w:right="0" w:firstLine="11"/>
        <w:jc w:val="righ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tay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3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54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before="10"/>
        <w:ind w:left="52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before="10"/>
        <w:ind w:left="51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1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color w:val="FFFFFF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spacing w:line="264" w:lineRule="auto"/>
        <w:ind w:left="227" w:right="265" w:hanging="4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ind w:left="0" w:right="37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9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ve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4" w:lineRule="auto"/>
        <w:ind w:left="200" w:right="204" w:hanging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14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4" w:lineRule="auto"/>
        <w:ind w:left="200" w:right="0" w:hanging="1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14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ind w:left="204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ays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80" w:lineRule="exact" w:before="6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ind w:left="116" w:right="0" w:firstLine="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30" w:lineRule="exact" w:before="1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1" w:lineRule="auto"/>
        <w:ind w:left="56" w:right="0" w:hanging="2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Ba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k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3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4" w:lineRule="auto"/>
        <w:ind w:left="82" w:right="0" w:hanging="32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71" w:lineRule="auto"/>
        <w:ind w:left="105" w:right="0" w:firstLine="1"/>
        <w:jc w:val="center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vi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: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ail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ith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(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pi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ina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r)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190" w:lineRule="exact" w:before="5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64" w:lineRule="auto"/>
        <w:ind w:left="200" w:right="0" w:hanging="2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: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ly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-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k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7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,</w:t>
      </w:r>
      <w:r>
        <w:rPr>
          <w:rFonts w:ascii="Franklin Gothic Book" w:hAnsi="Franklin Gothic Book" w:cs="Franklin Gothic Book" w:eastAsia="Franklin Gothic Book"/>
          <w:b w:val="0"/>
          <w:bCs w:val="0"/>
          <w:spacing w:val="23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6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of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206" w:right="8" w:firstLine="1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: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v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Y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4" w:lineRule="auto"/>
        <w:ind w:left="200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00" w:lineRule="exact" w:before="3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5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sta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0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,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before="10"/>
        <w:ind w:left="114" w:right="0" w:firstLine="0"/>
        <w:jc w:val="lef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1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,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2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3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after="0"/>
        <w:jc w:val="left"/>
        <w:rPr>
          <w:rFonts w:ascii="Franklin Gothic Book" w:hAnsi="Franklin Gothic Book" w:cs="Franklin Gothic Book" w:eastAsia="Franklin Gothic Book"/>
          <w:sz w:val="7"/>
          <w:szCs w:val="7"/>
        </w:rPr>
        <w:sectPr>
          <w:type w:val="continuous"/>
          <w:pgSz w:w="11900" w:h="16860"/>
          <w:pgMar w:top="1580" w:bottom="280" w:left="1300" w:right="720"/>
          <w:cols w:num="10" w:equalWidth="0">
            <w:col w:w="822" w:space="190"/>
            <w:col w:w="846" w:space="79"/>
            <w:col w:w="844" w:space="40"/>
            <w:col w:w="556" w:space="40"/>
            <w:col w:w="292" w:space="40"/>
            <w:col w:w="699" w:space="370"/>
            <w:col w:w="1057" w:space="1097"/>
            <w:col w:w="314" w:space="1057"/>
            <w:col w:w="959" w:space="40"/>
            <w:col w:w="538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0" w:firstLine="0"/>
        <w:jc w:val="righ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7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5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%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64" w:lineRule="auto"/>
        <w:ind w:left="1662" w:right="0" w:firstLine="1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co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30" w:lineRule="exact" w:before="10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64" w:lineRule="auto"/>
        <w:ind w:left="601" w:right="2921" w:firstLine="73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ome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of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y?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after="0" w:line="264" w:lineRule="auto"/>
        <w:jc w:val="left"/>
        <w:rPr>
          <w:rFonts w:ascii="Franklin Gothic Book" w:hAnsi="Franklin Gothic Book" w:cs="Franklin Gothic Book" w:eastAsia="Franklin Gothic Book"/>
          <w:sz w:val="9"/>
          <w:szCs w:val="9"/>
        </w:rPr>
        <w:sectPr>
          <w:type w:val="continuous"/>
          <w:pgSz w:w="11900" w:h="16860"/>
          <w:pgMar w:top="1580" w:bottom="280" w:left="1300" w:right="720"/>
          <w:cols w:num="3" w:equalWidth="0">
            <w:col w:w="3378" w:space="40"/>
            <w:col w:w="2396" w:space="40"/>
            <w:col w:w="4026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group style="position:absolute;margin-left:43.244675pt;margin-top:90.146461pt;width:511.659787pt;height:620.987938pt;mso-position-horizontal-relative:page;mso-position-vertical-relative:page;z-index:-1798" coordorigin="865,1803" coordsize="10233,12420">
            <v:group style="position:absolute;left:870;top:1808;width:10224;height:12410" coordorigin="870,1808" coordsize="10224,12410">
              <v:shape style="position:absolute;left:870;top:1808;width:10224;height:12410" coordorigin="870,1808" coordsize="10224,12410" path="m11093,1808l870,1808,870,14218,11093,14218,11093,14212,881,14212,875,14206,881,14206,881,1819,875,1819,881,1814,11093,1814,11093,1808xe" filled="t" fillcolor="#C00000" stroked="f">
                <v:path arrowok="t"/>
                <v:fill type="solid"/>
              </v:shape>
              <v:shape style="position:absolute;left:870;top:1808;width:10224;height:12410" coordorigin="870,1808" coordsize="10224,12410" path="m881,14206l875,14206,881,14212,881,14206xe" filled="t" fillcolor="#C00000" stroked="f">
                <v:path arrowok="t"/>
                <v:fill type="solid"/>
              </v:shape>
              <v:shape style="position:absolute;left:870;top:1808;width:10224;height:12410" coordorigin="870,1808" coordsize="10224,12410" path="m11082,14206l881,14206,881,14212,11082,14212,11082,14206xe" filled="t" fillcolor="#C00000" stroked="f">
                <v:path arrowok="t"/>
                <v:fill type="solid"/>
              </v:shape>
              <v:shape style="position:absolute;left:870;top:1808;width:10224;height:12410" coordorigin="870,1808" coordsize="10224,12410" path="m11082,1814l11082,14212,11088,14206,11093,14206,11093,1819,11088,1819,11082,1814xe" filled="t" fillcolor="#C00000" stroked="f">
                <v:path arrowok="t"/>
                <v:fill type="solid"/>
              </v:shape>
              <v:shape style="position:absolute;left:870;top:1808;width:10224;height:12410" coordorigin="870,1808" coordsize="10224,12410" path="m11093,14206l11088,14206,11082,14212,11093,14212,11093,14206xe" filled="t" fillcolor="#C00000" stroked="f">
                <v:path arrowok="t"/>
                <v:fill type="solid"/>
              </v:shape>
              <v:shape style="position:absolute;left:870;top:1808;width:10224;height:12410" coordorigin="870,1808" coordsize="10224,12410" path="m881,1814l875,1819,881,1819,881,1814xe" filled="t" fillcolor="#C00000" stroked="f">
                <v:path arrowok="t"/>
                <v:fill type="solid"/>
              </v:shape>
              <v:shape style="position:absolute;left:870;top:1808;width:10224;height:12410" coordorigin="870,1808" coordsize="10224,12410" path="m11082,1814l881,1814,881,1819,11082,1819,11082,1814xe" filled="t" fillcolor="#C00000" stroked="f">
                <v:path arrowok="t"/>
                <v:fill type="solid"/>
              </v:shape>
              <v:shape style="position:absolute;left:870;top:1808;width:10224;height:12410" coordorigin="870,1808" coordsize="10224,12410" path="m11093,1814l11082,1814,11088,1819,11093,1819,11093,1814xe" filled="t" fillcolor="#C00000" stroked="f">
                <v:path arrowok="t"/>
                <v:fill type="solid"/>
              </v:shape>
            </v:group>
            <v:group style="position:absolute;left:875;top:1813;width:10212;height:265" coordorigin="875,1813" coordsize="10212,265">
              <v:shape style="position:absolute;left:875;top:1813;width:10212;height:265" coordorigin="875,1813" coordsize="10212,265" path="m875,2079l11088,2079,11088,1813,875,1813,875,2079xe" filled="t" fillcolor="#585858" stroked="f">
                <v:path arrowok="t"/>
                <v:fill type="solid"/>
              </v:shape>
            </v:group>
            <v:group style="position:absolute;left:870;top:1808;width:10224;height:277" coordorigin="870,1808" coordsize="10224,277">
              <v:shape style="position:absolute;left:870;top:1808;width:10224;height:277" coordorigin="870,1808" coordsize="10224,277" path="m11093,1808l870,1808,870,2085,11093,2085,11093,2079,881,2079,875,2073,881,2073,881,1819,875,1819,881,1814,11093,1814,11093,1808xe" filled="t" fillcolor="#C00000" stroked="f">
                <v:path arrowok="t"/>
                <v:fill type="solid"/>
              </v:shape>
              <v:shape style="position:absolute;left:870;top:1808;width:10224;height:277" coordorigin="870,1808" coordsize="10224,277" path="m881,2073l875,2073,881,2079,881,2073xe" filled="t" fillcolor="#C00000" stroked="f">
                <v:path arrowok="t"/>
                <v:fill type="solid"/>
              </v:shape>
              <v:shape style="position:absolute;left:870;top:1808;width:10224;height:277" coordorigin="870,1808" coordsize="10224,277" path="m11082,2073l881,2073,881,2079,11082,2079,11082,2073xe" filled="t" fillcolor="#C00000" stroked="f">
                <v:path arrowok="t"/>
                <v:fill type="solid"/>
              </v:shape>
              <v:shape style="position:absolute;left:870;top:1808;width:10224;height:277" coordorigin="870,1808" coordsize="10224,277" path="m11082,1814l11082,2079,11088,2073,11093,2073,11093,1819,11088,1819,11082,1814xe" filled="t" fillcolor="#C00000" stroked="f">
                <v:path arrowok="t"/>
                <v:fill type="solid"/>
              </v:shape>
              <v:shape style="position:absolute;left:870;top:1808;width:10224;height:277" coordorigin="870,1808" coordsize="10224,277" path="m11093,2073l11088,2073,11082,2079,11093,2079,11093,2073xe" filled="t" fillcolor="#C00000" stroked="f">
                <v:path arrowok="t"/>
                <v:fill type="solid"/>
              </v:shape>
              <v:shape style="position:absolute;left:870;top:1808;width:10224;height:277" coordorigin="870,1808" coordsize="10224,277" path="m881,1814l875,1819,881,1819,881,1814xe" filled="t" fillcolor="#C00000" stroked="f">
                <v:path arrowok="t"/>
                <v:fill type="solid"/>
              </v:shape>
              <v:shape style="position:absolute;left:870;top:1808;width:10224;height:277" coordorigin="870,1808" coordsize="10224,277" path="m11082,1814l881,1814,881,1819,11082,1819,11082,1814xe" filled="t" fillcolor="#C00000" stroked="f">
                <v:path arrowok="t"/>
                <v:fill type="solid"/>
              </v:shape>
              <v:shape style="position:absolute;left:870;top:1808;width:10224;height:277" coordorigin="870,1808" coordsize="10224,277" path="m11093,1814l11082,1814,11088,1819,11093,1819,11093,1814xe" filled="t" fillcolor="#C00000" stroked="f">
                <v:path arrowok="t"/>
                <v:fill type="solid"/>
              </v:shape>
            </v:group>
            <v:group style="position:absolute;left:1141;top:4482;width:9947;height:2171" coordorigin="1141,4482" coordsize="9947,2171">
              <v:shape style="position:absolute;left:1141;top:4482;width:9947;height:2171" coordorigin="1141,4482" coordsize="9947,2171" path="m1141,6654l11088,6654,11088,4482,1141,4482,1141,6654xe" filled="t" fillcolor="#D6E2BE" stroked="f">
                <v:path arrowok="t"/>
                <v:fill type="solid"/>
              </v:shape>
            </v:group>
            <v:group style="position:absolute;left:870;top:4476;width:10224;height:2183" coordorigin="870,4476" coordsize="10224,2183">
              <v:shape style="position:absolute;left:870;top:4476;width:10224;height:2183" coordorigin="870,4476" coordsize="10224,2183" path="m11093,4476l870,4476,870,6659,11093,6659,11093,6654,881,6654,875,6648,881,6648,881,4488,875,4488,881,4482,11093,4482,11093,4476xe" filled="t" fillcolor="#C05046" stroked="f">
                <v:path arrowok="t"/>
                <v:fill type="solid"/>
              </v:shape>
              <v:shape style="position:absolute;left:870;top:4476;width:10224;height:2183" coordorigin="870,4476" coordsize="10224,2183" path="m881,6648l875,6648,881,6654,881,6648xe" filled="t" fillcolor="#C05046" stroked="f">
                <v:path arrowok="t"/>
                <v:fill type="solid"/>
              </v:shape>
              <v:shape style="position:absolute;left:870;top:4476;width:10224;height:2183" coordorigin="870,4476" coordsize="10224,2183" path="m11082,6648l881,6648,881,6654,11082,6654,11082,6648xe" filled="t" fillcolor="#C05046" stroked="f">
                <v:path arrowok="t"/>
                <v:fill type="solid"/>
              </v:shape>
              <v:shape style="position:absolute;left:870;top:4476;width:10224;height:2183" coordorigin="870,4476" coordsize="10224,2183" path="m11082,4482l11082,6654,11088,6648,11093,6648,11093,4488,11088,4488,11082,4482xe" filled="t" fillcolor="#C05046" stroked="f">
                <v:path arrowok="t"/>
                <v:fill type="solid"/>
              </v:shape>
              <v:shape style="position:absolute;left:870;top:4476;width:10224;height:2183" coordorigin="870,4476" coordsize="10224,2183" path="m11093,6648l11088,6648,11082,6654,11093,6654,11093,6648xe" filled="t" fillcolor="#C05046" stroked="f">
                <v:path arrowok="t"/>
                <v:fill type="solid"/>
              </v:shape>
              <v:shape style="position:absolute;left:870;top:4476;width:10224;height:2183" coordorigin="870,4476" coordsize="10224,2183" path="m881,4482l875,4488,881,4488,881,4482xe" filled="t" fillcolor="#C05046" stroked="f">
                <v:path arrowok="t"/>
                <v:fill type="solid"/>
              </v:shape>
              <v:shape style="position:absolute;left:870;top:4476;width:10224;height:2183" coordorigin="870,4476" coordsize="10224,2183" path="m11082,4482l881,4482,881,4488,11082,4488,11082,4482xe" filled="t" fillcolor="#C05046" stroked="f">
                <v:path arrowok="t"/>
                <v:fill type="solid"/>
              </v:shape>
              <v:shape style="position:absolute;left:870;top:4476;width:10224;height:2183" coordorigin="870,4476" coordsize="10224,2183" path="m11093,4482l11082,4482,11088,4488,11093,4488,11093,4482xe" filled="t" fillcolor="#C05046" stroked="f">
                <v:path arrowok="t"/>
                <v:fill type="solid"/>
              </v:shape>
            </v:group>
            <v:group style="position:absolute;left:875;top:4482;width:265;height:2171" coordorigin="875,4482" coordsize="265,2171">
              <v:shape style="position:absolute;left:875;top:4482;width:265;height:2171" coordorigin="875,4482" coordsize="265,2171" path="m875,6654l1141,6654,1141,4482,875,4482,875,6654xe" filled="t" fillcolor="#D6E2BE" stroked="f">
                <v:path arrowok="t"/>
                <v:fill type="solid"/>
              </v:shape>
            </v:group>
            <v:group style="position:absolute;left:870;top:4476;width:277;height:2183" coordorigin="870,4476" coordsize="277,2183">
              <v:shape style="position:absolute;left:870;top:4476;width:277;height:2183" coordorigin="870,4476" coordsize="277,2183" path="m1146,4476l870,4476,870,6659,1146,6659,1146,6654,881,6654,875,6648,881,6648,881,4488,875,4488,881,4482,1146,4482,1146,4476xe" filled="t" fillcolor="#C00000" stroked="f">
                <v:path arrowok="t"/>
                <v:fill type="solid"/>
              </v:shape>
              <v:shape style="position:absolute;left:870;top:4476;width:277;height:2183" coordorigin="870,4476" coordsize="277,2183" path="m881,6648l875,6648,881,6654,881,6648xe" filled="t" fillcolor="#C00000" stroked="f">
                <v:path arrowok="t"/>
                <v:fill type="solid"/>
              </v:shape>
              <v:shape style="position:absolute;left:870;top:4476;width:277;height:2183" coordorigin="870,4476" coordsize="277,2183" path="m1135,6648l881,6648,881,6654,1135,6654,1135,6648xe" filled="t" fillcolor="#C00000" stroked="f">
                <v:path arrowok="t"/>
                <v:fill type="solid"/>
              </v:shape>
              <v:shape style="position:absolute;left:870;top:4476;width:277;height:2183" coordorigin="870,4476" coordsize="277,2183" path="m1135,4482l1135,6654,1141,6648,1146,6648,1146,4488,1141,4488,1135,4482xe" filled="t" fillcolor="#C00000" stroked="f">
                <v:path arrowok="t"/>
                <v:fill type="solid"/>
              </v:shape>
              <v:shape style="position:absolute;left:870;top:4476;width:277;height:2183" coordorigin="870,4476" coordsize="277,2183" path="m1146,6648l1141,6648,1135,6654,1146,6654,1146,6648xe" filled="t" fillcolor="#C00000" stroked="f">
                <v:path arrowok="t"/>
                <v:fill type="solid"/>
              </v:shape>
              <v:shape style="position:absolute;left:870;top:4476;width:277;height:2183" coordorigin="870,4476" coordsize="277,2183" path="m881,4482l875,4488,881,4488,881,4482xe" filled="t" fillcolor="#C00000" stroked="f">
                <v:path arrowok="t"/>
                <v:fill type="solid"/>
              </v:shape>
              <v:shape style="position:absolute;left:870;top:4476;width:277;height:2183" coordorigin="870,4476" coordsize="277,2183" path="m1135,4482l881,4482,881,4488,1135,4488,1135,4482xe" filled="t" fillcolor="#C00000" stroked="f">
                <v:path arrowok="t"/>
                <v:fill type="solid"/>
              </v:shape>
              <v:shape style="position:absolute;left:870;top:4476;width:277;height:2183" coordorigin="870,4476" coordsize="277,2183" path="m1146,4482l1135,4482,1141,4488,1146,4488,1146,4482xe" filled="t" fillcolor="#C00000" stroked="f">
                <v:path arrowok="t"/>
                <v:fill type="solid"/>
              </v:shape>
            </v:group>
            <v:group style="position:absolute;left:1141;top:2291;width:9947;height:2191" coordorigin="1141,2291" coordsize="9947,2191">
              <v:shape style="position:absolute;left:1141;top:2291;width:9947;height:2191" coordorigin="1141,2291" coordsize="9947,2191" path="m1141,4482l11088,4482,11088,2291,1141,2291,1141,4482xe" filled="t" fillcolor="#EBF0DF" stroked="f">
                <v:path arrowok="t"/>
                <v:fill type="solid"/>
              </v:shape>
            </v:group>
            <v:group style="position:absolute;left:870;top:2285;width:10224;height:2203" coordorigin="870,2285" coordsize="10224,2203">
              <v:shape style="position:absolute;left:870;top:2285;width:10224;height:2203" coordorigin="870,2285" coordsize="10224,2203" path="m11093,2285l870,2285,870,4488,11093,4488,11093,4482,881,4482,875,4476,881,4476,881,2297,875,2297,881,2291,11093,2291,11093,2285xe" filled="t" fillcolor="#C05046" stroked="f">
                <v:path arrowok="t"/>
                <v:fill type="solid"/>
              </v:shape>
              <v:shape style="position:absolute;left:870;top:2285;width:10224;height:2203" coordorigin="870,2285" coordsize="10224,2203" path="m881,4476l875,4476,881,4482,881,4476xe" filled="t" fillcolor="#C05046" stroked="f">
                <v:path arrowok="t"/>
                <v:fill type="solid"/>
              </v:shape>
              <v:shape style="position:absolute;left:870;top:2285;width:10224;height:2203" coordorigin="870,2285" coordsize="10224,2203" path="m11082,4476l881,4476,881,4482,11082,4482,11082,4476xe" filled="t" fillcolor="#C05046" stroked="f">
                <v:path arrowok="t"/>
                <v:fill type="solid"/>
              </v:shape>
              <v:shape style="position:absolute;left:870;top:2285;width:10224;height:2203" coordorigin="870,2285" coordsize="10224,2203" path="m11082,2291l11082,4482,11088,4476,11093,4476,11093,2297,11088,2297,11082,2291xe" filled="t" fillcolor="#C05046" stroked="f">
                <v:path arrowok="t"/>
                <v:fill type="solid"/>
              </v:shape>
              <v:shape style="position:absolute;left:870;top:2285;width:10224;height:2203" coordorigin="870,2285" coordsize="10224,2203" path="m11093,4476l11088,4476,11082,4482,11093,4482,11093,4476xe" filled="t" fillcolor="#C05046" stroked="f">
                <v:path arrowok="t"/>
                <v:fill type="solid"/>
              </v:shape>
              <v:shape style="position:absolute;left:870;top:2285;width:10224;height:2203" coordorigin="870,2285" coordsize="10224,2203" path="m881,2291l875,2297,881,2297,881,2291xe" filled="t" fillcolor="#C05046" stroked="f">
                <v:path arrowok="t"/>
                <v:fill type="solid"/>
              </v:shape>
              <v:shape style="position:absolute;left:870;top:2285;width:10224;height:2203" coordorigin="870,2285" coordsize="10224,2203" path="m11082,2291l881,2291,881,2297,11082,2297,11082,2291xe" filled="t" fillcolor="#C05046" stroked="f">
                <v:path arrowok="t"/>
                <v:fill type="solid"/>
              </v:shape>
              <v:shape style="position:absolute;left:870;top:2285;width:10224;height:2203" coordorigin="870,2285" coordsize="10224,2203" path="m11093,2291l11082,2291,11088,2297,11093,2297,11093,2291xe" filled="t" fillcolor="#C05046" stroked="f">
                <v:path arrowok="t"/>
                <v:fill type="solid"/>
              </v:shape>
            </v:group>
            <v:group style="position:absolute;left:875;top:2291;width:265;height:2191" coordorigin="875,2291" coordsize="265,2191">
              <v:shape style="position:absolute;left:875;top:2291;width:265;height:2191" coordorigin="875,2291" coordsize="265,2191" path="m875,4482l1141,4482,1141,2291,875,2291,875,4482xe" filled="t" fillcolor="#EBF0DF" stroked="f">
                <v:path arrowok="t"/>
                <v:fill type="solid"/>
              </v:shape>
            </v:group>
            <v:group style="position:absolute;left:870;top:2285;width:277;height:2203" coordorigin="870,2285" coordsize="277,2203">
              <v:shape style="position:absolute;left:870;top:2285;width:277;height:2203" coordorigin="870,2285" coordsize="277,2203" path="m1146,2285l870,2285,870,4488,1146,4488,1146,4482,881,4482,875,4476,881,4476,881,2297,875,2297,881,2291,1146,2291,1146,2285xe" filled="t" fillcolor="#C00000" stroked="f">
                <v:path arrowok="t"/>
                <v:fill type="solid"/>
              </v:shape>
              <v:shape style="position:absolute;left:870;top:2285;width:277;height:2203" coordorigin="870,2285" coordsize="277,2203" path="m881,4476l875,4476,881,4482,881,4476xe" filled="t" fillcolor="#C00000" stroked="f">
                <v:path arrowok="t"/>
                <v:fill type="solid"/>
              </v:shape>
              <v:shape style="position:absolute;left:870;top:2285;width:277;height:2203" coordorigin="870,2285" coordsize="277,2203" path="m1135,4476l881,4476,881,4482,1135,4482,1135,4476xe" filled="t" fillcolor="#C00000" stroked="f">
                <v:path arrowok="t"/>
                <v:fill type="solid"/>
              </v:shape>
              <v:shape style="position:absolute;left:870;top:2285;width:277;height:2203" coordorigin="870,2285" coordsize="277,2203" path="m1135,2291l1135,4482,1141,4476,1146,4476,1146,2297,1141,2297,1135,2291xe" filled="t" fillcolor="#C00000" stroked="f">
                <v:path arrowok="t"/>
                <v:fill type="solid"/>
              </v:shape>
              <v:shape style="position:absolute;left:870;top:2285;width:277;height:2203" coordorigin="870,2285" coordsize="277,2203" path="m1146,4476l1141,4476,1135,4482,1146,4482,1146,4476xe" filled="t" fillcolor="#C00000" stroked="f">
                <v:path arrowok="t"/>
                <v:fill type="solid"/>
              </v:shape>
              <v:shape style="position:absolute;left:870;top:2285;width:277;height:2203" coordorigin="870,2285" coordsize="277,2203" path="m881,2291l875,2297,881,2297,881,2291xe" filled="t" fillcolor="#C00000" stroked="f">
                <v:path arrowok="t"/>
                <v:fill type="solid"/>
              </v:shape>
              <v:shape style="position:absolute;left:870;top:2285;width:277;height:2203" coordorigin="870,2285" coordsize="277,2203" path="m1135,2291l881,2291,881,2297,1135,2297,1135,2291xe" filled="t" fillcolor="#C00000" stroked="f">
                <v:path arrowok="t"/>
                <v:fill type="solid"/>
              </v:shape>
              <v:shape style="position:absolute;left:870;top:2285;width:277;height:2203" coordorigin="870,2285" coordsize="277,2203" path="m1146,2291l1135,2291,1141,2297,1146,2297,1146,2291xe" filled="t" fillcolor="#C00000" stroked="f">
                <v:path arrowok="t"/>
                <v:fill type="solid"/>
              </v:shape>
            </v:group>
            <v:group style="position:absolute;left:1141;top:6654;width:9947;height:1857" coordorigin="1141,6654" coordsize="9947,1857">
              <v:shape style="position:absolute;left:1141;top:6654;width:9947;height:1857" coordorigin="1141,6654" coordsize="9947,1857" path="m1141,8510l11088,8510,11088,6654,1141,6654,1141,8510xe" filled="t" fillcolor="#FDE499" stroked="f">
                <v:path arrowok="t"/>
                <v:fill type="solid"/>
              </v:shape>
            </v:group>
            <v:group style="position:absolute;left:870;top:6648;width:10224;height:1868" coordorigin="870,6648" coordsize="10224,1868">
              <v:shape style="position:absolute;left:870;top:6648;width:10224;height:1868" coordorigin="870,6648" coordsize="10224,1868" path="m11093,6648l870,6648,870,8516,11093,8516,11093,8510,881,8510,875,8504,881,8504,881,6659,875,6659,881,6654,11093,6654,11093,6648xe" filled="t" fillcolor="#C05046" stroked="f">
                <v:path arrowok="t"/>
                <v:fill type="solid"/>
              </v:shape>
              <v:shape style="position:absolute;left:870;top:6648;width:10224;height:1868" coordorigin="870,6648" coordsize="10224,1868" path="m881,8504l875,8504,881,8510,881,8504xe" filled="t" fillcolor="#C05046" stroked="f">
                <v:path arrowok="t"/>
                <v:fill type="solid"/>
              </v:shape>
              <v:shape style="position:absolute;left:870;top:6648;width:10224;height:1868" coordorigin="870,6648" coordsize="10224,1868" path="m11082,8504l881,8504,881,8510,11082,8510,11082,8504xe" filled="t" fillcolor="#C05046" stroked="f">
                <v:path arrowok="t"/>
                <v:fill type="solid"/>
              </v:shape>
              <v:shape style="position:absolute;left:870;top:6648;width:10224;height:1868" coordorigin="870,6648" coordsize="10224,1868" path="m11082,6654l11082,8510,11088,8504,11093,8504,11093,6659,11088,6659,11082,6654xe" filled="t" fillcolor="#C05046" stroked="f">
                <v:path arrowok="t"/>
                <v:fill type="solid"/>
              </v:shape>
              <v:shape style="position:absolute;left:870;top:6648;width:10224;height:1868" coordorigin="870,6648" coordsize="10224,1868" path="m11093,8504l11088,8504,11082,8510,11093,8510,11093,8504xe" filled="t" fillcolor="#C05046" stroked="f">
                <v:path arrowok="t"/>
                <v:fill type="solid"/>
              </v:shape>
              <v:shape style="position:absolute;left:870;top:6648;width:10224;height:1868" coordorigin="870,6648" coordsize="10224,1868" path="m881,6654l875,6659,881,6659,881,6654xe" filled="t" fillcolor="#C05046" stroked="f">
                <v:path arrowok="t"/>
                <v:fill type="solid"/>
              </v:shape>
              <v:shape style="position:absolute;left:870;top:6648;width:10224;height:1868" coordorigin="870,6648" coordsize="10224,1868" path="m11082,6654l881,6654,881,6659,11082,6659,11082,6654xe" filled="t" fillcolor="#C05046" stroked="f">
                <v:path arrowok="t"/>
                <v:fill type="solid"/>
              </v:shape>
              <v:shape style="position:absolute;left:870;top:6648;width:10224;height:1868" coordorigin="870,6648" coordsize="10224,1868" path="m11093,6654l11082,6654,11088,6659,11093,6659,11093,6654xe" filled="t" fillcolor="#C05046" stroked="f">
                <v:path arrowok="t"/>
                <v:fill type="solid"/>
              </v:shape>
            </v:group>
            <v:group style="position:absolute;left:875;top:6654;width:265;height:1857" coordorigin="875,6654" coordsize="265,1857">
              <v:shape style="position:absolute;left:875;top:6654;width:265;height:1857" coordorigin="875,6654" coordsize="265,1857" path="m875,8510l1141,8510,1141,6654,875,6654,875,8510xe" filled="t" fillcolor="#FDE499" stroked="f">
                <v:path arrowok="t"/>
                <v:fill type="solid"/>
              </v:shape>
            </v:group>
            <v:group style="position:absolute;left:870;top:6648;width:277;height:1868" coordorigin="870,6648" coordsize="277,1868">
              <v:shape style="position:absolute;left:870;top:6648;width:277;height:1868" coordorigin="870,6648" coordsize="277,1868" path="m1146,6648l870,6648,870,8516,1146,8516,1146,8510,881,8510,875,8504,881,8504,881,6659,875,6659,881,6654,1146,6654,1146,6648xe" filled="t" fillcolor="#C00000" stroked="f">
                <v:path arrowok="t"/>
                <v:fill type="solid"/>
              </v:shape>
              <v:shape style="position:absolute;left:870;top:6648;width:277;height:1868" coordorigin="870,6648" coordsize="277,1868" path="m881,8504l875,8504,881,8510,881,8504xe" filled="t" fillcolor="#C00000" stroked="f">
                <v:path arrowok="t"/>
                <v:fill type="solid"/>
              </v:shape>
              <v:shape style="position:absolute;left:870;top:6648;width:277;height:1868" coordorigin="870,6648" coordsize="277,1868" path="m1135,8504l881,8504,881,8510,1135,8510,1135,8504xe" filled="t" fillcolor="#C00000" stroked="f">
                <v:path arrowok="t"/>
                <v:fill type="solid"/>
              </v:shape>
              <v:shape style="position:absolute;left:870;top:6648;width:277;height:1868" coordorigin="870,6648" coordsize="277,1868" path="m1135,6654l1135,8510,1141,8504,1146,8504,1146,6659,1141,6659,1135,6654xe" filled="t" fillcolor="#C00000" stroked="f">
                <v:path arrowok="t"/>
                <v:fill type="solid"/>
              </v:shape>
              <v:shape style="position:absolute;left:870;top:6648;width:277;height:1868" coordorigin="870,6648" coordsize="277,1868" path="m1146,8504l1141,8504,1135,8510,1146,8510,1146,8504xe" filled="t" fillcolor="#C00000" stroked="f">
                <v:path arrowok="t"/>
                <v:fill type="solid"/>
              </v:shape>
              <v:shape style="position:absolute;left:870;top:6648;width:277;height:1868" coordorigin="870,6648" coordsize="277,1868" path="m881,6654l875,6659,881,6659,881,6654xe" filled="t" fillcolor="#C00000" stroked="f">
                <v:path arrowok="t"/>
                <v:fill type="solid"/>
              </v:shape>
              <v:shape style="position:absolute;left:870;top:6648;width:277;height:1868" coordorigin="870,6648" coordsize="277,1868" path="m1135,6654l881,6654,881,6659,1135,6659,1135,6654xe" filled="t" fillcolor="#C00000" stroked="f">
                <v:path arrowok="t"/>
                <v:fill type="solid"/>
              </v:shape>
              <v:shape style="position:absolute;left:870;top:6648;width:277;height:1868" coordorigin="870,6648" coordsize="277,1868" path="m1146,6654l1135,6654,1141,6659,1146,6659,1146,6654xe" filled="t" fillcolor="#C00000" stroked="f">
                <v:path arrowok="t"/>
                <v:fill type="solid"/>
              </v:shape>
            </v:group>
            <v:group style="position:absolute;left:1141;top:8510;width:9947;height:2520" coordorigin="1141,8510" coordsize="9947,2520">
              <v:shape style="position:absolute;left:1141;top:8510;width:9947;height:2520" coordorigin="1141,8510" coordsize="9947,2520" path="m1141,11030l11088,11030,11088,8510,1141,8510,1141,11030xe" filled="t" fillcolor="#F8C499" stroked="f">
                <v:path arrowok="t"/>
                <v:fill type="solid"/>
              </v:shape>
            </v:group>
            <v:group style="position:absolute;left:870;top:8504;width:10224;height:2531" coordorigin="870,8504" coordsize="10224,2531">
              <v:shape style="position:absolute;left:870;top:8504;width:10224;height:2531" coordorigin="870,8504" coordsize="10224,2531" path="m11093,8504l870,8504,870,11035,11093,11035,11093,11030,881,11030,875,11024,881,11024,881,8516,875,8516,881,8510,11093,8510,11093,8504xe" filled="t" fillcolor="#C05046" stroked="f">
                <v:path arrowok="t"/>
                <v:fill type="solid"/>
              </v:shape>
              <v:shape style="position:absolute;left:870;top:8504;width:10224;height:2531" coordorigin="870,8504" coordsize="10224,2531" path="m881,11024l875,11024,881,11030,881,11024xe" filled="t" fillcolor="#C05046" stroked="f">
                <v:path arrowok="t"/>
                <v:fill type="solid"/>
              </v:shape>
              <v:shape style="position:absolute;left:870;top:8504;width:10224;height:2531" coordorigin="870,8504" coordsize="10224,2531" path="m11082,11024l881,11024,881,11030,11082,11030,11082,11024xe" filled="t" fillcolor="#C05046" stroked="f">
                <v:path arrowok="t"/>
                <v:fill type="solid"/>
              </v:shape>
              <v:shape style="position:absolute;left:870;top:8504;width:10224;height:2531" coordorigin="870,8504" coordsize="10224,2531" path="m11082,8510l11082,11030,11088,11024,11093,11024,11093,8516,11088,8516,11082,8510xe" filled="t" fillcolor="#C05046" stroked="f">
                <v:path arrowok="t"/>
                <v:fill type="solid"/>
              </v:shape>
              <v:shape style="position:absolute;left:870;top:8504;width:10224;height:2531" coordorigin="870,8504" coordsize="10224,2531" path="m11093,11024l11088,11024,11082,11030,11093,11030,11093,11024xe" filled="t" fillcolor="#C05046" stroked="f">
                <v:path arrowok="t"/>
                <v:fill type="solid"/>
              </v:shape>
              <v:shape style="position:absolute;left:870;top:8504;width:10224;height:2531" coordorigin="870,8504" coordsize="10224,2531" path="m881,8510l875,8516,881,8516,881,8510xe" filled="t" fillcolor="#C05046" stroked="f">
                <v:path arrowok="t"/>
                <v:fill type="solid"/>
              </v:shape>
              <v:shape style="position:absolute;left:870;top:8504;width:10224;height:2531" coordorigin="870,8504" coordsize="10224,2531" path="m11082,8510l881,8510,881,8516,11082,8516,11082,8510xe" filled="t" fillcolor="#C05046" stroked="f">
                <v:path arrowok="t"/>
                <v:fill type="solid"/>
              </v:shape>
              <v:shape style="position:absolute;left:870;top:8504;width:10224;height:2531" coordorigin="870,8504" coordsize="10224,2531" path="m11093,8510l11082,8510,11088,8516,11093,8516,11093,8510xe" filled="t" fillcolor="#C05046" stroked="f">
                <v:path arrowok="t"/>
                <v:fill type="solid"/>
              </v:shape>
            </v:group>
            <v:group style="position:absolute;left:875;top:8510;width:265;height:2520" coordorigin="875,8510" coordsize="265,2520">
              <v:shape style="position:absolute;left:875;top:8510;width:265;height:2520" coordorigin="875,8510" coordsize="265,2520" path="m875,11030l1141,11030,1141,8510,875,8510,875,11030xe" filled="t" fillcolor="#F8C499" stroked="f">
                <v:path arrowok="t"/>
                <v:fill type="solid"/>
              </v:shape>
            </v:group>
            <v:group style="position:absolute;left:870;top:8504;width:277;height:2531" coordorigin="870,8504" coordsize="277,2531">
              <v:shape style="position:absolute;left:870;top:8504;width:277;height:2531" coordorigin="870,8504" coordsize="277,2531" path="m1146,8504l870,8504,870,11035,1146,11035,1146,11030,881,11030,875,11024,881,11024,881,8516,875,8516,881,8510,1146,8510,1146,8504xe" filled="t" fillcolor="#C00000" stroked="f">
                <v:path arrowok="t"/>
                <v:fill type="solid"/>
              </v:shape>
              <v:shape style="position:absolute;left:870;top:8504;width:277;height:2531" coordorigin="870,8504" coordsize="277,2531" path="m881,11024l875,11024,881,11030,881,11024xe" filled="t" fillcolor="#C00000" stroked="f">
                <v:path arrowok="t"/>
                <v:fill type="solid"/>
              </v:shape>
              <v:shape style="position:absolute;left:870;top:8504;width:277;height:2531" coordorigin="870,8504" coordsize="277,2531" path="m1135,11024l881,11024,881,11030,1135,11030,1135,11024xe" filled="t" fillcolor="#C00000" stroked="f">
                <v:path arrowok="t"/>
                <v:fill type="solid"/>
              </v:shape>
              <v:shape style="position:absolute;left:870;top:8504;width:277;height:2531" coordorigin="870,8504" coordsize="277,2531" path="m1135,8510l1135,11030,1141,11024,1146,11024,1146,8516,1141,8516,1135,8510xe" filled="t" fillcolor="#C00000" stroked="f">
                <v:path arrowok="t"/>
                <v:fill type="solid"/>
              </v:shape>
              <v:shape style="position:absolute;left:870;top:8504;width:277;height:2531" coordorigin="870,8504" coordsize="277,2531" path="m1146,11024l1141,11024,1135,11030,1146,11030,1146,11024xe" filled="t" fillcolor="#C00000" stroked="f">
                <v:path arrowok="t"/>
                <v:fill type="solid"/>
              </v:shape>
              <v:shape style="position:absolute;left:870;top:8504;width:277;height:2531" coordorigin="870,8504" coordsize="277,2531" path="m881,8510l875,8516,881,8516,881,8510xe" filled="t" fillcolor="#C00000" stroked="f">
                <v:path arrowok="t"/>
                <v:fill type="solid"/>
              </v:shape>
              <v:shape style="position:absolute;left:870;top:8504;width:277;height:2531" coordorigin="870,8504" coordsize="277,2531" path="m1135,8510l881,8510,881,8516,1135,8516,1135,8510xe" filled="t" fillcolor="#C00000" stroked="f">
                <v:path arrowok="t"/>
                <v:fill type="solid"/>
              </v:shape>
              <v:shape style="position:absolute;left:870;top:8504;width:277;height:2531" coordorigin="870,8504" coordsize="277,2531" path="m1146,8510l1135,8510,1141,8516,1146,8516,1146,8510xe" filled="t" fillcolor="#C00000" stroked="f">
                <v:path arrowok="t"/>
                <v:fill type="solid"/>
              </v:shape>
            </v:group>
            <v:group style="position:absolute;left:1141;top:11030;width:9947;height:3183" coordorigin="1141,11030" coordsize="9947,3183">
              <v:shape style="position:absolute;left:1141;top:11030;width:9947;height:3183" coordorigin="1141,11030" coordsize="9947,3183" path="m1141,14212l11088,14212,11088,11030,1141,11030,1141,14212xe" filled="t" fillcolor="#FC946E" stroked="f">
                <v:path arrowok="t"/>
                <v:fill type="solid"/>
              </v:shape>
            </v:group>
            <v:group style="position:absolute;left:870;top:11024;width:10224;height:3194" coordorigin="870,11024" coordsize="10224,3194">
              <v:shape style="position:absolute;left:870;top:11024;width:10224;height:3194" coordorigin="870,11024" coordsize="10224,3194" path="m11093,11024l870,11024,870,14218,11093,14218,11093,14212,881,14212,875,14206,881,14206,881,11035,875,11035,881,11030,11093,11030,11093,11024xe" filled="t" fillcolor="#C05046" stroked="f">
                <v:path arrowok="t"/>
                <v:fill type="solid"/>
              </v:shape>
              <v:shape style="position:absolute;left:870;top:11024;width:10224;height:3194" coordorigin="870,11024" coordsize="10224,3194" path="m881,14206l875,14206,881,14212,881,14206xe" filled="t" fillcolor="#C05046" stroked="f">
                <v:path arrowok="t"/>
                <v:fill type="solid"/>
              </v:shape>
              <v:shape style="position:absolute;left:870;top:11024;width:10224;height:3194" coordorigin="870,11024" coordsize="10224,3194" path="m11082,14206l881,14206,881,14212,11082,14212,11082,14206xe" filled="t" fillcolor="#C05046" stroked="f">
                <v:path arrowok="t"/>
                <v:fill type="solid"/>
              </v:shape>
              <v:shape style="position:absolute;left:870;top:11024;width:10224;height:3194" coordorigin="870,11024" coordsize="10224,3194" path="m11082,11030l11082,14212,11088,14206,11093,14206,11093,11035,11088,11035,11082,11030xe" filled="t" fillcolor="#C05046" stroked="f">
                <v:path arrowok="t"/>
                <v:fill type="solid"/>
              </v:shape>
              <v:shape style="position:absolute;left:870;top:11024;width:10224;height:3194" coordorigin="870,11024" coordsize="10224,3194" path="m11093,14206l11088,14206,11082,14212,11093,14212,11093,14206xe" filled="t" fillcolor="#C05046" stroked="f">
                <v:path arrowok="t"/>
                <v:fill type="solid"/>
              </v:shape>
              <v:shape style="position:absolute;left:870;top:11024;width:10224;height:3194" coordorigin="870,11024" coordsize="10224,3194" path="m881,11030l875,11035,881,11035,881,11030xe" filled="t" fillcolor="#C05046" stroked="f">
                <v:path arrowok="t"/>
                <v:fill type="solid"/>
              </v:shape>
              <v:shape style="position:absolute;left:870;top:11024;width:10224;height:3194" coordorigin="870,11024" coordsize="10224,3194" path="m11082,11030l881,11030,881,11035,11082,11035,11082,11030xe" filled="t" fillcolor="#C05046" stroked="f">
                <v:path arrowok="t"/>
                <v:fill type="solid"/>
              </v:shape>
              <v:shape style="position:absolute;left:870;top:11024;width:10224;height:3194" coordorigin="870,11024" coordsize="10224,3194" path="m11093,11030l11082,11030,11088,11035,11093,11035,11093,11030xe" filled="t" fillcolor="#C05046" stroked="f">
                <v:path arrowok="t"/>
                <v:fill type="solid"/>
              </v:shape>
            </v:group>
            <v:group style="position:absolute;left:875;top:11030;width:265;height:3183" coordorigin="875,11030" coordsize="265,3183">
              <v:shape style="position:absolute;left:875;top:11030;width:265;height:3183" coordorigin="875,11030" coordsize="265,3183" path="m875,14212l1141,14212,1141,11030,875,11030,875,14212xe" filled="t" fillcolor="#FC946E" stroked="f">
                <v:path arrowok="t"/>
                <v:fill type="solid"/>
              </v:shape>
            </v:group>
            <v:group style="position:absolute;left:870;top:11024;width:277;height:3194" coordorigin="870,11024" coordsize="277,3194">
              <v:shape style="position:absolute;left:870;top:11024;width:277;height:3194" coordorigin="870,11024" coordsize="277,3194" path="m1146,11024l870,11024,870,14218,1146,14218,1146,14212,881,14212,875,14206,881,14206,881,11035,875,11035,881,11030,1146,11030,1146,11024xe" filled="t" fillcolor="#C00000" stroked="f">
                <v:path arrowok="t"/>
                <v:fill type="solid"/>
              </v:shape>
              <v:shape style="position:absolute;left:870;top:11024;width:277;height:3194" coordorigin="870,11024" coordsize="277,3194" path="m881,14206l875,14206,881,14212,881,14206xe" filled="t" fillcolor="#C00000" stroked="f">
                <v:path arrowok="t"/>
                <v:fill type="solid"/>
              </v:shape>
              <v:shape style="position:absolute;left:870;top:11024;width:277;height:3194" coordorigin="870,11024" coordsize="277,3194" path="m1135,14206l881,14206,881,14212,1135,14212,1135,14206xe" filled="t" fillcolor="#C00000" stroked="f">
                <v:path arrowok="t"/>
                <v:fill type="solid"/>
              </v:shape>
              <v:shape style="position:absolute;left:870;top:11024;width:277;height:3194" coordorigin="870,11024" coordsize="277,3194" path="m1135,11030l1135,14212,1141,14206,1146,14206,1146,11035,1141,11035,1135,11030xe" filled="t" fillcolor="#C00000" stroked="f">
                <v:path arrowok="t"/>
                <v:fill type="solid"/>
              </v:shape>
              <v:shape style="position:absolute;left:870;top:11024;width:277;height:3194" coordorigin="870,11024" coordsize="277,3194" path="m1146,14206l1141,14206,1135,14212,1146,14212,1146,14206xe" filled="t" fillcolor="#C00000" stroked="f">
                <v:path arrowok="t"/>
                <v:fill type="solid"/>
              </v:shape>
              <v:shape style="position:absolute;left:870;top:11024;width:277;height:3194" coordorigin="870,11024" coordsize="277,3194" path="m881,11030l875,11035,881,11035,881,11030xe" filled="t" fillcolor="#C00000" stroked="f">
                <v:path arrowok="t"/>
                <v:fill type="solid"/>
              </v:shape>
              <v:shape style="position:absolute;left:870;top:11024;width:277;height:3194" coordorigin="870,11024" coordsize="277,3194" path="m1135,11030l881,11030,881,11035,1135,11035,1135,11030xe" filled="t" fillcolor="#C00000" stroked="f">
                <v:path arrowok="t"/>
                <v:fill type="solid"/>
              </v:shape>
              <v:shape style="position:absolute;left:870;top:11024;width:277;height:3194" coordorigin="870,11024" coordsize="277,3194" path="m1146,11030l1135,11030,1141,11035,1146,11035,1146,11030xe" filled="t" fillcolor="#C00000" stroked="f">
                <v:path arrowok="t"/>
                <v:fill type="solid"/>
              </v:shape>
            </v:group>
            <v:group style="position:absolute;left:5483;top:2079;width:5605;height:212" coordorigin="5483,2079" coordsize="5605,212">
              <v:shape style="position:absolute;left:5483;top:2079;width:5605;height:212" coordorigin="5483,2079" coordsize="5605,212" path="m5483,2291l11088,2291,11088,2079,5483,2079,5483,2291xe" filled="t" fillcolor="#585858" stroked="f">
                <v:path arrowok="t"/>
                <v:fill type="solid"/>
              </v:shape>
            </v:group>
            <v:group style="position:absolute;left:5477;top:2073;width:5616;height:224" coordorigin="5477,2073" coordsize="5616,224">
              <v:shape style="position:absolute;left:5477;top:2073;width:5616;height:224" coordorigin="5477,2073" coordsize="5616,224" path="m11093,2073l5477,2073,5477,2297,11093,2297,11093,2291,5489,2291,5483,2285,5489,2285,5489,2085,5483,2085,5489,2079,11093,2079,11093,2073xe" filled="t" fillcolor="#C00000" stroked="f">
                <v:path arrowok="t"/>
                <v:fill type="solid"/>
              </v:shape>
              <v:shape style="position:absolute;left:5477;top:2073;width:5616;height:224" coordorigin="5477,2073" coordsize="5616,224" path="m5489,2285l5483,2285,5489,2291,5489,2285xe" filled="t" fillcolor="#C00000" stroked="f">
                <v:path arrowok="t"/>
                <v:fill type="solid"/>
              </v:shape>
              <v:shape style="position:absolute;left:5477;top:2073;width:5616;height:224" coordorigin="5477,2073" coordsize="5616,224" path="m11082,2285l5489,2285,5489,2291,11082,2291,11082,2285xe" filled="t" fillcolor="#C00000" stroked="f">
                <v:path arrowok="t"/>
                <v:fill type="solid"/>
              </v:shape>
              <v:shape style="position:absolute;left:5477;top:2073;width:5616;height:224" coordorigin="5477,2073" coordsize="5616,224" path="m11082,2079l11082,2291,11088,2285,11093,2285,11093,2085,11088,2085,11082,2079xe" filled="t" fillcolor="#C00000" stroked="f">
                <v:path arrowok="t"/>
                <v:fill type="solid"/>
              </v:shape>
              <v:shape style="position:absolute;left:5477;top:2073;width:5616;height:224" coordorigin="5477,2073" coordsize="5616,224" path="m11093,2285l11088,2285,11082,2291,11093,2291,11093,2285xe" filled="t" fillcolor="#C00000" stroked="f">
                <v:path arrowok="t"/>
                <v:fill type="solid"/>
              </v:shape>
              <v:shape style="position:absolute;left:5477;top:2073;width:5616;height:224" coordorigin="5477,2073" coordsize="5616,224" path="m5489,2079l5483,2085,5489,2085,5489,2079xe" filled="t" fillcolor="#C00000" stroked="f">
                <v:path arrowok="t"/>
                <v:fill type="solid"/>
              </v:shape>
              <v:shape style="position:absolute;left:5477;top:2073;width:5616;height:224" coordorigin="5477,2073" coordsize="5616,224" path="m11082,2079l5489,2079,5489,2085,11082,2085,11082,2079xe" filled="t" fillcolor="#C00000" stroked="f">
                <v:path arrowok="t"/>
                <v:fill type="solid"/>
              </v:shape>
              <v:shape style="position:absolute;left:5477;top:2073;width:5616;height:224" coordorigin="5477,2073" coordsize="5616,224" path="m11093,2079l11082,2079,11088,2085,11093,2085,11093,2079xe" filled="t" fillcolor="#C00000" stroked="f">
                <v:path arrowok="t"/>
                <v:fill type="solid"/>
              </v:shape>
            </v:group>
            <v:group style="position:absolute;left:5483;top:2079;width:2;height:12133" coordorigin="5483,2079" coordsize="2,12133">
              <v:shape style="position:absolute;left:5483;top:2079;width:2;height:12133" coordorigin="5483,2079" coordsize="0,12133" path="m5483,2079l5483,14212e" filled="f" stroked="t" strokeweight=".68469pt" strokecolor="#C00000">
                <v:path arrowok="t"/>
              </v:shape>
            </v:group>
            <v:group style="position:absolute;left:875;top:2079;width:4608;height:212" coordorigin="875,2079" coordsize="4608,212">
              <v:shape style="position:absolute;left:875;top:2079;width:4608;height:212" coordorigin="875,2079" coordsize="4608,212" path="m875,2291l5483,2291,5483,2079,875,2079,875,2291xe" filled="t" fillcolor="#585858" stroked="f">
                <v:path arrowok="t"/>
                <v:fill type="solid"/>
              </v:shape>
            </v:group>
            <v:group style="position:absolute;left:870;top:2073;width:4619;height:224" coordorigin="870,2073" coordsize="4619,224">
              <v:shape style="position:absolute;left:870;top:2073;width:4619;height:224" coordorigin="870,2073" coordsize="4619,224" path="m5489,2073l870,2073,870,2297,5489,2297,5489,2291,881,2291,875,2285,881,2285,881,2085,875,2085,881,2079,5489,2079,5489,2073xe" filled="t" fillcolor="#C00000" stroked="f">
                <v:path arrowok="t"/>
                <v:fill type="solid"/>
              </v:shape>
              <v:shape style="position:absolute;left:870;top:2073;width:4619;height:224" coordorigin="870,2073" coordsize="4619,224" path="m881,2285l875,2285,881,2291,881,2285xe" filled="t" fillcolor="#C00000" stroked="f">
                <v:path arrowok="t"/>
                <v:fill type="solid"/>
              </v:shape>
              <v:shape style="position:absolute;left:870;top:2073;width:4619;height:224" coordorigin="870,2073" coordsize="4619,224" path="m5477,2285l881,2285,881,2291,5477,2291,5477,2285xe" filled="t" fillcolor="#C00000" stroked="f">
                <v:path arrowok="t"/>
                <v:fill type="solid"/>
              </v:shape>
              <v:shape style="position:absolute;left:870;top:2073;width:4619;height:224" coordorigin="870,2073" coordsize="4619,224" path="m5477,2079l5477,2291,5483,2285,5489,2285,5489,2085,5483,2085,5477,2079xe" filled="t" fillcolor="#C00000" stroked="f">
                <v:path arrowok="t"/>
                <v:fill type="solid"/>
              </v:shape>
              <v:shape style="position:absolute;left:870;top:2073;width:4619;height:224" coordorigin="870,2073" coordsize="4619,224" path="m5489,2285l5483,2285,5477,2291,5489,2291,5489,2285xe" filled="t" fillcolor="#C00000" stroked="f">
                <v:path arrowok="t"/>
                <v:fill type="solid"/>
              </v:shape>
              <v:shape style="position:absolute;left:870;top:2073;width:4619;height:224" coordorigin="870,2073" coordsize="4619,224" path="m881,2079l875,2085,881,2085,881,2079xe" filled="t" fillcolor="#C00000" stroked="f">
                <v:path arrowok="t"/>
                <v:fill type="solid"/>
              </v:shape>
              <v:shape style="position:absolute;left:870;top:2073;width:4619;height:224" coordorigin="870,2073" coordsize="4619,224" path="m5477,2079l881,2079,881,2085,5477,2085,5477,2079xe" filled="t" fillcolor="#C00000" stroked="f">
                <v:path arrowok="t"/>
                <v:fill type="solid"/>
              </v:shape>
              <v:shape style="position:absolute;left:870;top:2073;width:4619;height:224" coordorigin="870,2073" coordsize="4619,224" path="m5489,2079l5477,2079,5483,2085,5489,2085,5489,2079xe" filled="t" fillcolor="#C00000" stroked="f">
                <v:path arrowok="t"/>
                <v:fill type="solid"/>
              </v:shape>
            </v:group>
            <v:group style="position:absolute;left:9892;top:12753;width:997;height:1260" coordorigin="9892,12753" coordsize="997,1260">
              <v:shape style="position:absolute;left:9892;top:12753;width:997;height:1260" coordorigin="9892,12753" coordsize="997,1260" path="m9892,14013l10889,14013,10889,12753,9892,12753,9892,14013xe" filled="t" fillcolor="#FFFFFF" stroked="f">
                <v:path arrowok="t"/>
                <v:fill type="solid"/>
              </v:shape>
            </v:group>
            <v:group style="position:absolute;left:9886;top:12748;width:1009;height:1271" coordorigin="9886,12748" coordsize="1009,1271">
              <v:shape style="position:absolute;left:9886;top:12748;width:1009;height:1271" coordorigin="9886,12748" coordsize="1009,1271" path="m10895,12748l9886,12748,9886,14019,10895,14019,10895,14013,9897,14013,9892,14007,9897,14007,9897,12759,9892,12759,9897,12753,10895,12753,10895,12748xe" filled="t" fillcolor="#000000" stroked="f">
                <v:path arrowok="t"/>
                <v:fill type="solid"/>
              </v:shape>
              <v:shape style="position:absolute;left:9886;top:12748;width:1009;height:1271" coordorigin="9886,12748" coordsize="1009,1271" path="m9897,14007l9892,14007,9897,14013,9897,14007xe" filled="t" fillcolor="#000000" stroked="f">
                <v:path arrowok="t"/>
                <v:fill type="solid"/>
              </v:shape>
              <v:shape style="position:absolute;left:9886;top:12748;width:1009;height:1271" coordorigin="9886,12748" coordsize="1009,1271" path="m10883,14007l9897,14007,9897,14013,10883,14013,10883,14007xe" filled="t" fillcolor="#000000" stroked="f">
                <v:path arrowok="t"/>
                <v:fill type="solid"/>
              </v:shape>
              <v:shape style="position:absolute;left:9886;top:12748;width:1009;height:1271" coordorigin="9886,12748" coordsize="1009,1271" path="m10883,12753l10883,14013,10889,14007,10895,14007,10895,12759,10889,12759,10883,12753xe" filled="t" fillcolor="#000000" stroked="f">
                <v:path arrowok="t"/>
                <v:fill type="solid"/>
              </v:shape>
              <v:shape style="position:absolute;left:9886;top:12748;width:1009;height:1271" coordorigin="9886,12748" coordsize="1009,1271" path="m10895,14007l10889,14007,10883,14013,10895,14013,10895,14007xe" filled="t" fillcolor="#000000" stroked="f">
                <v:path arrowok="t"/>
                <v:fill type="solid"/>
              </v:shape>
              <v:shape style="position:absolute;left:9886;top:12748;width:1009;height:1271" coordorigin="9886,12748" coordsize="1009,1271" path="m9897,12753l9892,12759,9897,12759,9897,12753xe" filled="t" fillcolor="#000000" stroked="f">
                <v:path arrowok="t"/>
                <v:fill type="solid"/>
              </v:shape>
              <v:shape style="position:absolute;left:9886;top:12748;width:1009;height:1271" coordorigin="9886,12748" coordsize="1009,1271" path="m10883,12753l9897,12753,9897,12759,10883,12759,10883,12753xe" filled="t" fillcolor="#000000" stroked="f">
                <v:path arrowok="t"/>
                <v:fill type="solid"/>
              </v:shape>
              <v:shape style="position:absolute;left:9886;top:12748;width:1009;height:1271" coordorigin="9886,12748" coordsize="1009,1271" path="m10895,12753l10883,12753,10889,12759,10895,12759,10895,12753xe" filled="t" fillcolor="#000000" stroked="f">
                <v:path arrowok="t"/>
                <v:fill type="solid"/>
              </v:shape>
            </v:group>
            <v:group style="position:absolute;left:9958;top:12832;width:406;height:96" coordorigin="9958,12832" coordsize="406,96">
              <v:shape style="position:absolute;left:9958;top:12832;width:406;height:96" coordorigin="9958,12832" coordsize="406,96" path="m9999,12832l9958,12832,9958,12907,9968,12907,9968,12874,10002,12874,10001,12872,10007,12870,10010,12868,10011,12867,9968,12867,9968,12840,10012,12840,10006,12834,9999,12832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002,12874l9991,12874,10006,12907,10017,12907,10002,12874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012,12840l9995,12840,9999,12841,10002,12843,10005,12845,10006,12848,10006,12856,10005,12860,10002,12862,9999,12865,9995,12867,10011,12867,10013,12864,10015,12860,10016,12857,10016,12847,10014,12843,10012,12840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062,12850l10045,12850,10039,12852,10033,12858,10028,12863,10026,12870,10026,12888,10028,12895,10038,12905,10045,12908,10060,12908,10065,12906,10073,12901,10050,12901,10046,12899,10042,12897,10038,12894,10036,12888,10036,12880,10080,12880,10080,12873,10036,12873,10037,12868,10039,12864,10045,12858,10049,12856,10072,12856,10068,12852,10062,12850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070,12890l10067,12897,10062,12901,10073,12901,10074,12900,10078,12896,10079,12892,10070,12890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072,12856l10057,12856,10060,12857,10065,12860,10067,12862,10069,12867,10070,12870,10070,12873,10080,12873,10080,12870,10078,12862,10072,12856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123,12850l10112,12850,10106,12851,10097,12858,10095,12863,10095,12874,10098,12879,10103,12883,10097,12885,10094,12889,10094,12896,10097,12899,10100,12902,10094,12904,10091,12907,10091,12917,10093,12921,10102,12926,10109,12927,10139,12927,10150,12922,10150,12921,10114,12921,10109,12920,10102,12917,10100,12915,10100,12909,10103,12906,10107,12904,10148,12904,10144,12901,10114,12897,10109,12897,10105,12895,10103,12894,10103,12890,10104,12889,10106,12888,10107,12887,10109,12887,10128,12887,10131,12886,10135,12882,10137,12881,10114,12881,10111,12880,10106,12875,10105,12872,10105,12865,10106,12862,10112,12857,10115,12856,10136,12856,10136,12856,10136,12853,10137,12852,10131,12852,10127,12850,10123,12850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148,12904l10107,12904,10110,12905,10115,12905,10122,12905,10127,12905,10131,12905,10136,12906,10137,12907,10140,12909,10141,12910,10141,12915,10138,12917,10134,12919,10130,12920,10125,12921,10150,12921,10150,12908,10149,12905,10148,12904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128,12887l10110,12887,10112,12887,10114,12887,10115,12887,10116,12887,10125,12887,10128,12887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136,12856l10122,12856,10125,12857,10128,12860,10131,12862,10132,12865,10132,12872,10131,12875,10126,12880,10122,12881,10137,12881,10139,12878,10141,12874,10141,12864,10140,12860,10136,12856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141,12842l10137,12843,10135,12844,10133,12846,10131,12848,10131,12852,10137,12852,10137,12852,10139,12851,10140,12850,10143,12849,10147,12849,10147,12842,10141,12842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169,12832l10159,12832,10159,12841,10169,12841,10169,12832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169,12851l10159,12851,10159,12907,10169,12907,10169,12851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188,12890l10179,12892,10183,12903,10191,12908,10214,12908,10220,12906,10228,12901,10197,12901,10190,12897,10188,12890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217,12850l10197,12850,10192,12851,10188,12854,10184,12857,10182,12861,10182,12870,10183,12874,10186,12876,10189,12879,10193,12880,10218,12885,10221,12887,10221,12895,10220,12897,10217,12899,10215,12900,10211,12901,10228,12901,10229,12900,10231,12896,10231,12882,10225,12877,10194,12872,10191,12869,10191,12862,10193,12860,10195,12859,10197,12857,10201,12857,10226,12857,10225,12854,10217,12850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226,12857l10212,12857,10217,12860,10220,12865,10229,12864,10226,12857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254,12858l10245,12858,10245,12902,10251,12908,10265,12908,10268,12908,10271,12907,10271,12901,10257,12901,10254,12898,10254,12858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271,12901l10268,12901,10266,12901,10271,12901,10271,12901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268,12851l10234,12851,10234,12858,10268,12858,10268,12851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254,12836l10245,12837,10245,12851,10254,12851,10254,12836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291,12851l10283,12851,10283,12907,10292,12907,10292,12877,10292,12871,10294,12867,10297,12864,10291,12864,10291,12851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310,12849l10306,12849,10303,12850,10300,12852,10297,12854,10294,12858,10291,12864,10297,12864,10301,12860,10306,12858,10313,12858,10313,12850,10311,12850,10310,12849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314,12918l10314,12925,10317,12926,10320,12926,10330,12926,10336,12922,10337,12919,10319,12919,10317,12919,10314,12918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323,12851l10313,12851,10334,12905,10332,12912,10330,12915,10326,12918,10324,12919,10337,12919,10339,12913,10347,12893,10339,12893,10323,12851xe" filled="t" fillcolor="#000000" stroked="f">
                <v:path arrowok="t"/>
                <v:fill type="solid"/>
              </v:shape>
              <v:shape style="position:absolute;left:9958;top:12832;width:406;height:96" coordorigin="9958,12832" coordsize="406,96" path="m10364,12851l10356,12851,10339,12893,10347,12893,10364,12851xe" filled="t" fillcolor="#000000" stroked="f">
                <v:path arrowok="t"/>
                <v:fill type="solid"/>
              </v:shape>
            </v:group>
            <v:group style="position:absolute;left:8002;top:12729;width:2;height:333" coordorigin="8002,12729" coordsize="2,333">
              <v:shape style="position:absolute;left:8002;top:12729;width:2;height:333" coordorigin="8002,12729" coordsize="0,333" path="m8002,12729l8002,13062e" filled="f" stroked="t" strokeweight=".467752pt" strokecolor="#000000">
                <v:path arrowok="t"/>
              </v:shape>
            </v:group>
            <v:group style="position:absolute;left:7969;top:13046;width:58;height:66" coordorigin="7969,13046" coordsize="58,66">
              <v:shape style="position:absolute;left:7969;top:13046;width:58;height:66" coordorigin="7969,13046" coordsize="58,66" path="m7969,13046l8002,13112,8025,13053,8008,13053,7988,13052,7969,13046xe" filled="t" fillcolor="#000000" stroked="f">
                <v:path arrowok="t"/>
                <v:fill type="solid"/>
              </v:shape>
              <v:shape style="position:absolute;left:7969;top:13046;width:58;height:66" coordorigin="7969,13046" coordsize="58,66" path="m8027,13049l8008,13053,8025,13053,8027,13049xe" filled="t" fillcolor="#000000" stroked="f">
                <v:path arrowok="t"/>
                <v:fill type="solid"/>
              </v:shape>
            </v:group>
            <v:group style="position:absolute;left:7952;top:12754;width:88;height:2" coordorigin="7952,12754" coordsize="88,2">
              <v:shape style="position:absolute;left:7952;top:12754;width:88;height:2" coordorigin="7952,12754" coordsize="88,0" path="m7952,12754l8040,12754e" filled="f" stroked="t" strokeweight="4.590882pt" strokecolor="#FFFFFF">
                <v:path arrowok="t"/>
              </v:shape>
              <v:shape style="position:absolute;left:1329;top:2597;width:2826;height:687" type="#_x0000_t75">
                <v:imagedata r:id="rId7" o:title=""/>
              </v:shape>
            </v:group>
            <v:group style="position:absolute;left:1406;top:4814;width:663;height:398" coordorigin="1406,4814" coordsize="663,398">
              <v:shape style="position:absolute;left:1406;top:4814;width:663;height:398" coordorigin="1406,4814" coordsize="663,398" path="m1406,5212l2069,5212,2069,4814,1406,4814,1406,5212xe" filled="t" fillcolor="#7E7E7E" stroked="f">
                <v:path arrowok="t"/>
                <v:fill type="solid"/>
              </v:shape>
            </v:group>
            <v:group style="position:absolute;left:1400;top:4808;width:675;height:410" coordorigin="1400,4808" coordsize="675,410">
              <v:shape style="position:absolute;left:1400;top:4808;width:675;height:410" coordorigin="1400,4808" coordsize="675,410" path="m2075,4808l1400,4808,1400,5217,2075,5217,2075,5212,1412,5212,1406,5206,1412,5206,1412,4820,1406,4820,1412,4814,2075,4814,2075,4808xe" filled="t" fillcolor="#000000" stroked="f">
                <v:path arrowok="t"/>
                <v:fill type="solid"/>
              </v:shape>
              <v:shape style="position:absolute;left:1400;top:4808;width:675;height:410" coordorigin="1400,4808" coordsize="675,410" path="m1412,5206l1406,5206,1412,5212,1412,5206xe" filled="t" fillcolor="#000000" stroked="f">
                <v:path arrowok="t"/>
                <v:fill type="solid"/>
              </v:shape>
              <v:shape style="position:absolute;left:1400;top:4808;width:675;height:410" coordorigin="1400,4808" coordsize="675,410" path="m2063,5206l1412,5206,1412,5212,2063,5212,2063,5206xe" filled="t" fillcolor="#000000" stroked="f">
                <v:path arrowok="t"/>
                <v:fill type="solid"/>
              </v:shape>
              <v:shape style="position:absolute;left:1400;top:4808;width:675;height:410" coordorigin="1400,4808" coordsize="675,410" path="m2063,4814l2063,5212,2069,5206,2075,5206,2075,4820,2069,4820,2063,4814xe" filled="t" fillcolor="#000000" stroked="f">
                <v:path arrowok="t"/>
                <v:fill type="solid"/>
              </v:shape>
              <v:shape style="position:absolute;left:1400;top:4808;width:675;height:410" coordorigin="1400,4808" coordsize="675,410" path="m2075,5206l2069,5206,2063,5212,2075,5212,2075,5206xe" filled="t" fillcolor="#000000" stroked="f">
                <v:path arrowok="t"/>
                <v:fill type="solid"/>
              </v:shape>
              <v:shape style="position:absolute;left:1400;top:4808;width:675;height:410" coordorigin="1400,4808" coordsize="675,410" path="m1412,4814l1406,4820,1412,4820,1412,4814xe" filled="t" fillcolor="#000000" stroked="f">
                <v:path arrowok="t"/>
                <v:fill type="solid"/>
              </v:shape>
              <v:shape style="position:absolute;left:1400;top:4808;width:675;height:410" coordorigin="1400,4808" coordsize="675,410" path="m2063,4814l1412,4814,1412,4820,2063,4820,2063,4814xe" filled="t" fillcolor="#000000" stroked="f">
                <v:path arrowok="t"/>
                <v:fill type="solid"/>
              </v:shape>
              <v:shape style="position:absolute;left:1400;top:4808;width:675;height:410" coordorigin="1400,4808" coordsize="675,410" path="m2075,4814l2063,4814,2069,4820,2075,4820,2075,4814xe" filled="t" fillcolor="#000000" stroked="f">
                <v:path arrowok="t"/>
                <v:fill type="solid"/>
              </v:shape>
            </v:group>
            <v:group style="position:absolute;left:1406;top:6985;width:663;height:398" coordorigin="1406,6985" coordsize="663,398">
              <v:shape style="position:absolute;left:1406;top:6985;width:663;height:398" coordorigin="1406,6985" coordsize="663,398" path="m1406,7383l2069,7383,2069,6985,1406,6985,1406,7383xe" filled="t" fillcolor="#7E7E7E" stroked="f">
                <v:path arrowok="t"/>
                <v:fill type="solid"/>
              </v:shape>
            </v:group>
            <v:group style="position:absolute;left:1400;top:6979;width:675;height:410" coordorigin="1400,6979" coordsize="675,410">
              <v:shape style="position:absolute;left:1400;top:6979;width:675;height:410" coordorigin="1400,6979" coordsize="675,410" path="m2075,6979l1400,6979,1400,7389,2075,7389,2075,7383,1412,7383,1406,7377,1412,7377,1412,6991,1406,6991,1412,6985,2075,6985,2075,6979xe" filled="t" fillcolor="#000000" stroked="f">
                <v:path arrowok="t"/>
                <v:fill type="solid"/>
              </v:shape>
              <v:shape style="position:absolute;left:1400;top:6979;width:675;height:410" coordorigin="1400,6979" coordsize="675,410" path="m1412,7377l1406,7377,1412,7383,1412,7377xe" filled="t" fillcolor="#000000" stroked="f">
                <v:path arrowok="t"/>
                <v:fill type="solid"/>
              </v:shape>
              <v:shape style="position:absolute;left:1400;top:6979;width:675;height:410" coordorigin="1400,6979" coordsize="675,410" path="m2063,7377l1412,7377,1412,7383,2063,7383,2063,7377xe" filled="t" fillcolor="#000000" stroked="f">
                <v:path arrowok="t"/>
                <v:fill type="solid"/>
              </v:shape>
              <v:shape style="position:absolute;left:1400;top:6979;width:675;height:410" coordorigin="1400,6979" coordsize="675,410" path="m2063,6985l2063,7383,2069,7377,2075,7377,2075,6991,2069,6991,2063,6985xe" filled="t" fillcolor="#000000" stroked="f">
                <v:path arrowok="t"/>
                <v:fill type="solid"/>
              </v:shape>
              <v:shape style="position:absolute;left:1400;top:6979;width:675;height:410" coordorigin="1400,6979" coordsize="675,410" path="m2075,7377l2069,7377,2063,7383,2075,7383,2075,7377xe" filled="t" fillcolor="#000000" stroked="f">
                <v:path arrowok="t"/>
                <v:fill type="solid"/>
              </v:shape>
              <v:shape style="position:absolute;left:1400;top:6979;width:675;height:410" coordorigin="1400,6979" coordsize="675,410" path="m1412,6985l1406,6991,1412,6991,1412,6985xe" filled="t" fillcolor="#000000" stroked="f">
                <v:path arrowok="t"/>
                <v:fill type="solid"/>
              </v:shape>
              <v:shape style="position:absolute;left:1400;top:6979;width:675;height:410" coordorigin="1400,6979" coordsize="675,410" path="m2063,6985l1412,6985,1412,6991,2063,6991,2063,6985xe" filled="t" fillcolor="#000000" stroked="f">
                <v:path arrowok="t"/>
                <v:fill type="solid"/>
              </v:shape>
              <v:shape style="position:absolute;left:1400;top:6979;width:675;height:410" coordorigin="1400,6979" coordsize="675,410" path="m2075,6985l2063,6985,2069,6991,2075,6991,2075,6985xe" filled="t" fillcolor="#000000" stroked="f">
                <v:path arrowok="t"/>
                <v:fill type="solid"/>
              </v:shape>
            </v:group>
            <v:group style="position:absolute;left:1671;top:2410;width:3679;height:530" coordorigin="1671,2410" coordsize="3679,530">
              <v:shape style="position:absolute;left:1671;top:2410;width:3679;height:530" coordorigin="1671,2410" coordsize="3679,530" path="m5151,2941l5350,2941,5350,2410,1671,2410,1671,2692e" filled="f" stroked="t" strokeweight=".467804pt" strokecolor="#000000">
                <v:path arrowok="t"/>
              </v:shape>
            </v:group>
            <v:group style="position:absolute;left:1638;top:2676;width:58;height:66" coordorigin="1638,2676" coordsize="58,66">
              <v:shape style="position:absolute;left:1638;top:2676;width:58;height:66" coordorigin="1638,2676" coordsize="58,66" path="m1638,2676l1671,2742,1694,2683,1676,2683,1657,2682,1638,2676xe" filled="t" fillcolor="#000000" stroked="f">
                <v:path arrowok="t"/>
                <v:fill type="solid"/>
              </v:shape>
              <v:shape style="position:absolute;left:1638;top:2676;width:58;height:66" coordorigin="1638,2676" coordsize="58,66" path="m1696,2679l1676,2683,1694,2683,1696,2679xe" filled="t" fillcolor="#000000" stroked="f">
                <v:path arrowok="t"/>
                <v:fill type="solid"/>
              </v:shape>
            </v:group>
            <v:group style="position:absolute;left:5160;top:2506;width:236;height:180" coordorigin="5160,2506" coordsize="236,180">
              <v:shape style="position:absolute;left:5160;top:2506;width:236;height:180" coordorigin="5160,2506" coordsize="236,180" path="m5160,2686l5395,2686,5395,2506,5160,2506,5160,2686xe" filled="t" fillcolor="#FFFFFF" stroked="f">
                <v:path arrowok="t"/>
                <v:fill type="solid"/>
              </v:shape>
            </v:group>
            <v:group style="position:absolute;left:4349;top:3338;width:796;height:663" coordorigin="4349,3338" coordsize="796,663">
              <v:shape style="position:absolute;left:4349;top:3338;width:796;height:663" coordorigin="4349,3338" coordsize="796,663" path="m4986,3338l4508,3338,4349,3670,4508,4002,4986,4002,5145,3670,4986,3338xe" filled="t" fillcolor="#FF0000" stroked="f">
                <v:path arrowok="t"/>
                <v:fill type="solid"/>
              </v:shape>
            </v:group>
            <v:group style="position:absolute;left:4343;top:3333;width:809;height:675" coordorigin="4343,3333" coordsize="809,675">
              <v:shape style="position:absolute;left:4343;top:3333;width:809;height:675" coordorigin="4343,3333" coordsize="809,675" path="m4989,3333l4505,3333,4343,3670,4505,4007,4989,4007,4993,3999,4514,3999,4508,3996,4512,3996,4357,3672,4355,3672,4355,3667,4357,3667,4512,3344,4508,3344,4514,3341,4993,3341,4989,3333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512,3996l4508,3996,4514,3999,4512,3996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982,3996l4512,3996,4514,3999,4980,3999,4982,3996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5138,3670l4980,3999,4986,3996,4995,3996,5150,3672,5140,3672,5138,3670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995,3996l4986,3996,4980,3999,4993,3999,4995,3996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355,3667l4355,3672,4356,3670,4355,3667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356,3670l4355,3672,4357,3672,4356,3670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5140,3667l5138,3670,5140,3672,5140,3667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5150,3667l5140,3667,5140,3672,5150,3672,5151,3670,5150,3667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357,3667l4355,3667,4356,3670,4357,3667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980,3341l5138,3670,5140,3667,5150,3667,4995,3344,4986,3344,4980,3341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514,3341l4508,3344,4512,3344,4514,3341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980,3341l4514,3341,4512,3344,4982,3344,4980,3341xe" filled="t" fillcolor="#000000" stroked="f">
                <v:path arrowok="t"/>
                <v:fill type="solid"/>
              </v:shape>
              <v:shape style="position:absolute;left:4343;top:3333;width:809;height:675" coordorigin="4343,3333" coordsize="809,675" path="m4993,3341l4980,3341,4986,3344,4995,3344,4993,3341xe" filled="t" fillcolor="#000000" stroked="f">
                <v:path arrowok="t"/>
                <v:fill type="solid"/>
              </v:shape>
            </v:group>
            <v:group style="position:absolute;left:2307;top:3338;width:796;height:663" coordorigin="2307,3338" coordsize="796,663">
              <v:shape style="position:absolute;left:2307;top:3338;width:796;height:663" coordorigin="2307,3338" coordsize="796,663" path="m2944,3338l2466,3338,2307,3670,2466,4002,2944,4002,3103,3670,2944,3338xe" filled="t" fillcolor="#FFC000" stroked="f">
                <v:path arrowok="t"/>
                <v:fill type="solid"/>
              </v:shape>
            </v:group>
            <v:group style="position:absolute;left:2301;top:3333;width:809;height:675" coordorigin="2301,3333" coordsize="809,675">
              <v:shape style="position:absolute;left:2301;top:3333;width:809;height:675" coordorigin="2301,3333" coordsize="809,675" path="m2948,3333l2463,3333,2301,3670,2463,4007,2948,4007,2952,3999,2472,3999,2466,3996,2470,3996,2315,3672,2313,3672,2313,3667,2315,3667,2470,3344,2466,3344,2472,3341,2952,3341,2948,3333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470,3996l2466,3996,2472,3999,2470,3996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940,3996l2470,3996,2472,3999,2939,3999,2940,3996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3096,3670l2939,3999,2944,3996,2953,3996,3108,3672,3098,3672,3096,3670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953,3996l2944,3996,2939,3999,2952,3999,2953,3996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313,3667l2313,3672,2314,3670,2313,3667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314,3670l2313,3672,2315,3672,2314,3670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3098,3667l3096,3670,3098,3672,3098,3667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3108,3667l3098,3667,3098,3672,3108,3672,3109,3670,3108,3667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315,3667l2313,3667,2314,3670,2315,3667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939,3341l3096,3670,3098,3667,3108,3667,2953,3344,2944,3344,2939,3341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472,3341l2466,3344,2470,3344,2472,3341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939,3341l2472,3341,2470,3344,2940,3344,2939,3341xe" filled="t" fillcolor="#000000" stroked="f">
                <v:path arrowok="t"/>
                <v:fill type="solid"/>
              </v:shape>
              <v:shape style="position:absolute;left:2301;top:3333;width:809;height:675" coordorigin="2301,3333" coordsize="809,675" path="m2952,3341l2939,3341,2944,3344,2953,3344,2952,3341xe" filled="t" fillcolor="#000000" stroked="f">
                <v:path arrowok="t"/>
                <v:fill type="solid"/>
              </v:shape>
            </v:group>
            <v:group style="position:absolute;left:1406;top:11494;width:663;height:398" coordorigin="1406,11494" coordsize="663,398">
              <v:shape style="position:absolute;left:1406;top:11494;width:663;height:398" coordorigin="1406,11494" coordsize="663,398" path="m1406,11892l2069,11892,2069,11494,1406,11494,1406,11892xe" filled="t" fillcolor="#7E7E7E" stroked="f">
                <v:path arrowok="t"/>
                <v:fill type="solid"/>
              </v:shape>
            </v:group>
            <v:group style="position:absolute;left:1400;top:11488;width:675;height:410" coordorigin="1400,11488" coordsize="675,410">
              <v:shape style="position:absolute;left:1400;top:11488;width:675;height:410" coordorigin="1400,11488" coordsize="675,410" path="m2075,11488l1400,11488,1400,11897,2075,11897,2075,11892,1412,11892,1406,11886,1412,11886,1412,11500,1406,11500,1412,11494,2075,11494,2075,11488xe" filled="t" fillcolor="#000000" stroked="f">
                <v:path arrowok="t"/>
                <v:fill type="solid"/>
              </v:shape>
              <v:shape style="position:absolute;left:1400;top:11488;width:675;height:410" coordorigin="1400,11488" coordsize="675,410" path="m1412,11886l1406,11886,1412,11892,1412,11886xe" filled="t" fillcolor="#000000" stroked="f">
                <v:path arrowok="t"/>
                <v:fill type="solid"/>
              </v:shape>
              <v:shape style="position:absolute;left:1400;top:11488;width:675;height:410" coordorigin="1400,11488" coordsize="675,410" path="m2063,11886l1412,11886,1412,11892,2063,11892,2063,11886xe" filled="t" fillcolor="#000000" stroked="f">
                <v:path arrowok="t"/>
                <v:fill type="solid"/>
              </v:shape>
              <v:shape style="position:absolute;left:1400;top:11488;width:675;height:410" coordorigin="1400,11488" coordsize="675,410" path="m2063,11494l2063,11892,2069,11886,2075,11886,2075,11500,2069,11500,2063,11494xe" filled="t" fillcolor="#000000" stroked="f">
                <v:path arrowok="t"/>
                <v:fill type="solid"/>
              </v:shape>
              <v:shape style="position:absolute;left:1400;top:11488;width:675;height:410" coordorigin="1400,11488" coordsize="675,410" path="m2075,11886l2069,11886,2063,11892,2075,11892,2075,11886xe" filled="t" fillcolor="#000000" stroked="f">
                <v:path arrowok="t"/>
                <v:fill type="solid"/>
              </v:shape>
              <v:shape style="position:absolute;left:1400;top:11488;width:675;height:410" coordorigin="1400,11488" coordsize="675,410" path="m1412,11494l1406,11500,1412,11500,1412,11494xe" filled="t" fillcolor="#000000" stroked="f">
                <v:path arrowok="t"/>
                <v:fill type="solid"/>
              </v:shape>
              <v:shape style="position:absolute;left:1400;top:11488;width:675;height:410" coordorigin="1400,11488" coordsize="675,410" path="m2063,11494l1412,11494,1412,11500,2063,11500,2063,11494xe" filled="t" fillcolor="#000000" stroked="f">
                <v:path arrowok="t"/>
                <v:fill type="solid"/>
              </v:shape>
              <v:shape style="position:absolute;left:1400;top:11488;width:675;height:410" coordorigin="1400,11488" coordsize="675,410" path="m2075,11494l2063,11494,2069,11500,2075,11500,2075,11494xe" filled="t" fillcolor="#000000" stroked="f">
                <v:path arrowok="t"/>
                <v:fill type="solid"/>
              </v:shape>
            </v:group>
            <v:group style="position:absolute;left:1406;top:9312;width:663;height:504" coordorigin="1406,9312" coordsize="663,504">
              <v:shape style="position:absolute;left:1406;top:9312;width:663;height:504" coordorigin="1406,9312" coordsize="663,504" path="m1406,9816l2069,9816,2069,9312,1406,9312,1406,9816xe" filled="t" fillcolor="#7E7E7E" stroked="f">
                <v:path arrowok="t"/>
                <v:fill type="solid"/>
              </v:shape>
            </v:group>
            <v:group style="position:absolute;left:1400;top:9307;width:675;height:516" coordorigin="1400,9307" coordsize="675,516">
              <v:shape style="position:absolute;left:1400;top:9307;width:675;height:516" coordorigin="1400,9307" coordsize="675,516" path="m2075,9307l1400,9307,1400,9822,2075,9822,2075,9816,1412,9816,1406,9810,1412,9810,1412,9318,1406,9318,1412,9312,2075,9312,2075,9307xe" filled="t" fillcolor="#000000" stroked="f">
                <v:path arrowok="t"/>
                <v:fill type="solid"/>
              </v:shape>
              <v:shape style="position:absolute;left:1400;top:9307;width:675;height:516" coordorigin="1400,9307" coordsize="675,516" path="m1412,9810l1406,9810,1412,9816,1412,9810xe" filled="t" fillcolor="#000000" stroked="f">
                <v:path arrowok="t"/>
                <v:fill type="solid"/>
              </v:shape>
              <v:shape style="position:absolute;left:1400;top:9307;width:675;height:516" coordorigin="1400,9307" coordsize="675,516" path="m2063,9810l1412,9810,1412,9816,2063,9816,2063,9810xe" filled="t" fillcolor="#000000" stroked="f">
                <v:path arrowok="t"/>
                <v:fill type="solid"/>
              </v:shape>
              <v:shape style="position:absolute;left:1400;top:9307;width:675;height:516" coordorigin="1400,9307" coordsize="675,516" path="m2063,9312l2063,9816,2069,9810,2075,9810,2075,9318,2069,9318,2063,9312xe" filled="t" fillcolor="#000000" stroked="f">
                <v:path arrowok="t"/>
                <v:fill type="solid"/>
              </v:shape>
              <v:shape style="position:absolute;left:1400;top:9307;width:675;height:516" coordorigin="1400,9307" coordsize="675,516" path="m2075,9810l2069,9810,2063,9816,2075,9816,2075,9810xe" filled="t" fillcolor="#000000" stroked="f">
                <v:path arrowok="t"/>
                <v:fill type="solid"/>
              </v:shape>
              <v:shape style="position:absolute;left:1400;top:9307;width:675;height:516" coordorigin="1400,9307" coordsize="675,516" path="m1412,9312l1406,9318,1412,9318,1412,9312xe" filled="t" fillcolor="#000000" stroked="f">
                <v:path arrowok="t"/>
                <v:fill type="solid"/>
              </v:shape>
              <v:shape style="position:absolute;left:1400;top:9307;width:675;height:516" coordorigin="1400,9307" coordsize="675,516" path="m2063,9312l1412,9312,1412,9318,2063,9318,2063,9312xe" filled="t" fillcolor="#000000" stroked="f">
                <v:path arrowok="t"/>
                <v:fill type="solid"/>
              </v:shape>
              <v:shape style="position:absolute;left:1400;top:9307;width:675;height:516" coordorigin="1400,9307" coordsize="675,516" path="m2075,9312l2063,9312,2069,9318,2075,9318,2075,9312xe" filled="t" fillcolor="#000000" stroked="f">
                <v:path arrowok="t"/>
                <v:fill type="solid"/>
              </v:shape>
            </v:group>
            <v:group style="position:absolute;left:3153;top:3272;width:557;height:398" coordorigin="3153,3272" coordsize="557,398">
              <v:shape style="position:absolute;left:3153;top:3272;width:557;height:398" coordorigin="3153,3272" coordsize="557,398" path="m3710,3272l3710,3670,3153,3670e" filled="f" stroked="t" strokeweight=".467787pt" strokecolor="#000000">
                <v:path arrowok="t"/>
              </v:shape>
            </v:group>
            <v:group style="position:absolute;left:3103;top:3637;width:66;height:58" coordorigin="3103,3637" coordsize="66,58">
              <v:shape style="position:absolute;left:3103;top:3637;width:66;height:58" coordorigin="3103,3637" coordsize="66,58" path="m3169,3637l3103,3670,3165,3695,3161,3675,3162,3656,3169,3637xe" filled="t" fillcolor="#000000" stroked="f">
                <v:path arrowok="t"/>
                <v:fill type="solid"/>
              </v:shape>
            </v:group>
            <v:group style="position:absolute;left:2400;top:4814;width:663;height:398" coordorigin="2400,4814" coordsize="663,398">
              <v:shape style="position:absolute;left:2400;top:4814;width:663;height:398" coordorigin="2400,4814" coordsize="663,398" path="m2400,5212l3063,5212,3063,4814,2400,4814,2400,5212xe" filled="t" fillcolor="#FFFFFF" stroked="f">
                <v:path arrowok="t"/>
                <v:fill type="solid"/>
              </v:shape>
            </v:group>
            <v:group style="position:absolute;left:2394;top:4808;width:675;height:410" coordorigin="2394,4808" coordsize="675,410">
              <v:shape style="position:absolute;left:2394;top:4808;width:675;height:410" coordorigin="2394,4808" coordsize="675,410" path="m3069,4808l2394,4808,2394,5217,3069,5217,3069,5212,2406,5212,2400,5206,2406,5206,2406,4820,2400,4820,2406,4814,3069,4814,3069,4808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2406,5206l2400,5206,2406,5212,2406,5206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2474,5206l2406,5206,2406,5212,2474,5212,2474,5206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2486,4814l2474,4814,2474,5212,2486,5212,2486,4814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2978,5206l2486,5206,2486,5212,2978,5212,2978,5206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2989,4814l2978,4814,2978,5212,2989,5212,2989,4814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3057,5206l2989,5206,2989,5212,3057,5212,3057,5206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3057,4814l3057,5212,3063,5206,3069,5206,3069,4820,3063,4820,3057,4814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3069,5206l3063,5206,3057,5212,3069,5212,3069,5206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2406,4814l2400,4820,2406,4820,2406,4814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2474,4814l2406,4814,2406,4820,2474,4820,2474,4814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2978,4814l2486,4814,2486,4820,2978,4820,2978,4814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3057,4814l2989,4814,2989,4820,3057,4820,3057,4814xe" filled="t" fillcolor="#000000" stroked="f">
                <v:path arrowok="t"/>
                <v:fill type="solid"/>
              </v:shape>
              <v:shape style="position:absolute;left:2394;top:4808;width:675;height:410" coordorigin="2394,4808" coordsize="675,410" path="m3069,4814l3057,4814,3063,4820,3069,4820,3069,4814xe" filled="t" fillcolor="#000000" stroked="f">
                <v:path arrowok="t"/>
                <v:fill type="solid"/>
              </v:shape>
            </v:group>
            <v:group style="position:absolute;left:2069;top:5013;width:282;height:2" coordorigin="2069,5013" coordsize="282,2">
              <v:shape style="position:absolute;left:2069;top:5013;width:282;height:2" coordorigin="2069,5013" coordsize="282,0" path="m2069,5013l2350,5013e" filled="f" stroked="t" strokeweight=".467805pt" strokecolor="#000000">
                <v:path arrowok="t"/>
              </v:shape>
            </v:group>
            <v:group style="position:absolute;left:2334;top:4988;width:66;height:58" coordorigin="2334,4988" coordsize="66,58">
              <v:shape style="position:absolute;left:2334;top:4988;width:66;height:58" coordorigin="2334,4988" coordsize="66,58" path="m2338,4988l2342,5007,2341,5027,2334,5046,2400,5013,2338,4988xe" filled="t" fillcolor="#000000" stroked="f">
                <v:path arrowok="t"/>
                <v:fill type="solid"/>
              </v:shape>
            </v:group>
            <v:group style="position:absolute;left:1730;top:4002;width:982;height:755" coordorigin="1730,4002" coordsize="982,755">
              <v:shape style="position:absolute;left:1730;top:4002;width:982;height:755" coordorigin="1730,4002" coordsize="982,755" path="m2698,4167l1730,4167,1730,4757,1744,4757,1744,4181,1737,4181,1744,4174,2698,4174,2698,4167xe" filled="t" fillcolor="#000000" stroked="f">
                <v:path arrowok="t"/>
                <v:fill type="solid"/>
              </v:shape>
              <v:shape style="position:absolute;left:1730;top:4002;width:982;height:755" coordorigin="1730,4002" coordsize="982,755" path="m1744,4174l1737,4181,1744,4181,1744,4174xe" filled="t" fillcolor="#000000" stroked="f">
                <v:path arrowok="t"/>
                <v:fill type="solid"/>
              </v:shape>
              <v:shape style="position:absolute;left:1730;top:4002;width:982;height:755" coordorigin="1730,4002" coordsize="982,755" path="m2712,4167l2705,4167,2698,4174,1744,4174,1744,4181,2712,4181,2712,4167xe" filled="t" fillcolor="#000000" stroked="f">
                <v:path arrowok="t"/>
                <v:fill type="solid"/>
              </v:shape>
              <v:shape style="position:absolute;left:1730;top:4002;width:982;height:755" coordorigin="1730,4002" coordsize="982,755" path="m2712,4002l2698,4002,2698,4174,2705,4167,2712,4167,2712,4002xe" filled="t" fillcolor="#000000" stroked="f">
                <v:path arrowok="t"/>
                <v:fill type="solid"/>
              </v:shape>
            </v:group>
            <v:group style="position:absolute;left:1700;top:4738;width:58;height:75" coordorigin="1700,4738" coordsize="58,75">
              <v:shape style="position:absolute;left:1700;top:4738;width:58;height:75" coordorigin="1700,4738" coordsize="58,75" path="m1700,4738l1737,4814,1757,4747,1738,4747,1718,4745,1700,4738xe" filled="t" fillcolor="#000000" stroked="f">
                <v:path arrowok="t"/>
                <v:fill type="solid"/>
              </v:shape>
              <v:shape style="position:absolute;left:1700;top:4738;width:58;height:75" coordorigin="1700,4738" coordsize="58,75" path="m1757,4745l1738,4747,1757,4747,1757,4745xe" filled="t" fillcolor="#000000" stroked="f">
                <v:path arrowok="t"/>
                <v:fill type="solid"/>
              </v:shape>
            </v:group>
            <v:group style="position:absolute;left:2020;top:4174;width:507;height:2" coordorigin="2020,4174" coordsize="507,2">
              <v:shape style="position:absolute;left:2020;top:4174;width:507;height:2" coordorigin="2020,4174" coordsize="507,0" path="m2020,4174l2527,4174e" filled="f" stroked="t" strokeweight="4.590882pt" strokecolor="#FFFFFF">
                <v:path arrowok="t"/>
              </v:shape>
            </v:group>
            <v:group style="position:absolute;left:1200;top:4002;width:3554;height:3190" coordorigin="1200,4002" coordsize="3554,3190">
              <v:shape style="position:absolute;left:1200;top:4002;width:3554;height:3190" coordorigin="1200,4002" coordsize="3554,3190" path="m1709,4326l1200,4326,1200,7191,1349,7191,1349,7184,1214,7184,1207,7177,1214,7177,1214,4340,1207,4340,1214,4333,1722,4333,1722,4332,1708,4332,1709,4328,1709,4327,1709,4326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214,7177l1207,7177,1214,7184,1214,7177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349,7177l1214,7177,1214,7184,1349,7184,1349,7177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214,4333l1207,4340,1214,4340,1214,4333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2,4333l1214,4333,1214,4340,1722,4340,1722,4333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3,4329l1752,4329,1752,4331,1753,4340,4754,4340,4754,4333,4740,4333,4740,4332,1766,4332,1765,4331,1752,4331,1752,4330,1764,4330,1763,432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4754,4002l4740,4002,4740,4333,4747,4326,4754,4326,4754,4002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4754,4326l4747,4326,4740,4333,4754,4333,4754,4326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7,4304l1708,4332,1715,4326,1724,4326,1725,4325,1725,4324,1726,4323,1727,4322,1727,4322,1728,4321,1729,4320,1730,4320,1731,4319,1731,4319,1732,4319,1732,4319,1734,4318,1734,4318,1735,4318,1737,4318,1737,4318,1737,4318,1762,4318,1743,4304,1737,4304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4,4326l1715,4326,1708,4332,1722,4332,1722,4331,1723,4329,1723,4328,1724,4327,1724,4326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6,4326l1759,4326,1766,4332,1766,4328,1766,4327,1766,4326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4740,4326l1766,4326,1766,4327,1766,4332,4740,4332,4740,4326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3,4329l1722,4331,1723,4330,1723,432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3,4330l1722,4331,1723,4330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52,4329l1752,4330,1752,4331,1752,432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51,4327l1752,4330,1752,4329,1763,4329,1761,4328,1752,4328,1751,4327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3,4329l1723,4330,1723,432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4,4327l1723,4328,1723,4327,1724,4327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3,4327l1723,4328,1723,4327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51,4327l1751,4327,1752,4328,1751,4327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0,4327l1751,4327,1752,4328,1761,4328,1760,4327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4,4327l1723,4327,1724,4327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50,4325l1751,4327,1751,4327,1760,4327,1759,4326,1766,4326,1765,4325,1750,4325,1750,4325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5,4324l1724,4325,1725,4325,1725,4324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5,4325l1724,4325,1725,4325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9,4324l1750,4325,1750,4325,1749,4324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5,4324l1749,4324,1750,4325,1765,4325,1765,4324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5,4324l1725,4325,1725,4324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8,4323l1750,4325,1749,4324,1765,4324,1765,4323,1749,4323,1748,4323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7,4322l1726,4323,1727,4323,1727,4322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7,4323l1726,4323,1727,4323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8,4322l1748,4323,1749,4323,1748,4322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4,4322l1748,4322,1749,4323,1765,4323,1764,4322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6,4321l1748,4323,1748,4322,1764,4322,1764,4321,1746,4321,1746,4321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7,4322l1727,4322,1727,4323,1727,4322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9,4320l1728,4321,1729,4321,1729,4320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29,4321l1728,4321,1729,4321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5,4320l1746,4321,1746,4321,1745,4320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3,4320l1745,4320,1746,4321,1764,4321,1763,4320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3,4319l1746,4321,1745,4320,1763,4320,1763,4319,1744,4319,1743,431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0,4320l1729,4320,1729,4321,1730,4320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2,4319l1731,4319,1731,4319,1732,431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1,4319l1731,4319,1731,4319,1731,431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3,4319l1743,4319,1744,4319,1743,431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3,4319l1743,4319,1744,4319,1763,4319,1763,431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2,4319l1732,4319,1731,4319,1732,4319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0,4318l1743,4319,1743,4319,1763,4319,1762,4318,1741,4318,1740,4318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5,4318l1734,4318,1734,4318,1735,4318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4,4318l1734,4318,1734,4318,1734,4318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40,4318l1740,4318,1741,4318,1740,4318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2,4318l1740,4318,1741,4318,1762,4318,1762,4318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7,4318l1735,4318,1734,4318,1737,4318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62,4318l1738,4318,1737,4318,1740,4318,1740,4318,1762,4318xe" filled="t" fillcolor="#000000" stroked="f">
                <v:path arrowok="t"/>
                <v:fill type="solid"/>
              </v:shape>
              <v:shape style="position:absolute;left:1200;top:4002;width:3554;height:3190" coordorigin="1200,4002" coordsize="3554,3190" path="m1738,4318l1737,4318,1737,4318,1738,4318xe" filled="t" fillcolor="#000000" stroked="f">
                <v:path arrowok="t"/>
                <v:fill type="solid"/>
              </v:shape>
            </v:group>
            <v:group style="position:absolute;left:1331;top:7164;width:75;height:58" coordorigin="1331,7164" coordsize="75,58">
              <v:shape style="position:absolute;left:1331;top:7164;width:75;height:58" coordorigin="1331,7164" coordsize="75,58" path="m1337,7164l1339,7183,1337,7203,1331,7222,1406,7184,1337,7164xe" filled="t" fillcolor="#000000" stroked="f">
                <v:path arrowok="t"/>
                <v:fill type="solid"/>
              </v:shape>
            </v:group>
            <v:group style="position:absolute;left:4161;top:4333;width:507;height:2" coordorigin="4161,4333" coordsize="507,2">
              <v:shape style="position:absolute;left:4161;top:4333;width:507;height:2" coordorigin="4161,4333" coordsize="507,0" path="m4161,4333l4669,4333e" filled="f" stroked="t" strokeweight="4.590882pt" strokecolor="#FFFFFF">
                <v:path arrowok="t"/>
              </v:shape>
            </v:group>
            <v:group style="position:absolute;left:1730;top:6306;width:2732;height:623" coordorigin="1730,6306" coordsize="2732,623">
              <v:shape style="position:absolute;left:1730;top:6306;width:2732;height:623" coordorigin="1730,6306" coordsize="2732,623" path="m4448,6497l1730,6497,1730,6928,1744,6928,1744,6511,1737,6511,1744,6504,4448,6504,4448,6497xe" filled="t" fillcolor="#000000" stroked="f">
                <v:path arrowok="t"/>
                <v:fill type="solid"/>
              </v:shape>
              <v:shape style="position:absolute;left:1730;top:6306;width:2732;height:623" coordorigin="1730,6306" coordsize="2732,623" path="m1744,6504l1737,6511,1744,6511,1744,6504xe" filled="t" fillcolor="#000000" stroked="f">
                <v:path arrowok="t"/>
                <v:fill type="solid"/>
              </v:shape>
              <v:shape style="position:absolute;left:1730;top:6306;width:2732;height:623" coordorigin="1730,6306" coordsize="2732,623" path="m4462,6497l4455,6497,4448,6504,1744,6504,1744,6511,4462,6511,4462,6497xe" filled="t" fillcolor="#000000" stroked="f">
                <v:path arrowok="t"/>
                <v:fill type="solid"/>
              </v:shape>
              <v:shape style="position:absolute;left:1730;top:6306;width:2732;height:623" coordorigin="1730,6306" coordsize="2732,623" path="m4462,6306l4448,6306,4448,6504,4455,6497,4462,6497,4462,6306xe" filled="t" fillcolor="#000000" stroked="f">
                <v:path arrowok="t"/>
                <v:fill type="solid"/>
              </v:shape>
            </v:group>
            <v:group style="position:absolute;left:1700;top:6910;width:58;height:75" coordorigin="1700,6910" coordsize="58,75">
              <v:shape style="position:absolute;left:1700;top:6910;width:58;height:75" coordorigin="1700,6910" coordsize="58,75" path="m1700,6910l1737,6985,1757,6919,1738,6919,1718,6917,1700,6910xe" filled="t" fillcolor="#000000" stroked="f">
                <v:path arrowok="t"/>
                <v:fill type="solid"/>
              </v:shape>
              <v:shape style="position:absolute;left:1700;top:6910;width:58;height:75" coordorigin="1700,6910" coordsize="58,75" path="m1757,6916l1738,6919,1757,6919,1757,6916xe" filled="t" fillcolor="#000000" stroked="f">
                <v:path arrowok="t"/>
                <v:fill type="solid"/>
              </v:shape>
            </v:group>
            <v:group style="position:absolute;left:3900;top:6504;width:507;height:2" coordorigin="3900,6504" coordsize="507,2">
              <v:shape style="position:absolute;left:3900;top:6504;width:507;height:2" coordorigin="3900,6504" coordsize="507,0" path="m3900,6504l4407,6504e" filled="f" stroked="t" strokeweight="4.590882pt" strokecolor="#FFFFFF">
                <v:path arrowok="t"/>
              </v:shape>
            </v:group>
            <v:group style="position:absolute;left:2400;top:6985;width:663;height:398" coordorigin="2400,6985" coordsize="663,398">
              <v:shape style="position:absolute;left:2400;top:6985;width:663;height:398" coordorigin="2400,6985" coordsize="663,398" path="m2400,7383l3063,7383,3063,6985,2400,6985,2400,7383xe" filled="t" fillcolor="#FFFFFF" stroked="f">
                <v:path arrowok="t"/>
                <v:fill type="solid"/>
              </v:shape>
            </v:group>
            <v:group style="position:absolute;left:2394;top:6979;width:675;height:410" coordorigin="2394,6979" coordsize="675,410">
              <v:shape style="position:absolute;left:2394;top:6979;width:675;height:410" coordorigin="2394,6979" coordsize="675,410" path="m3069,6979l2394,6979,2394,7389,3069,7389,3069,7383,2406,7383,2400,7377,2406,7377,2406,6991,2400,6991,2406,6985,3069,6985,3069,6979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2406,7377l2400,7377,2406,7383,2406,7377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2474,7377l2406,7377,2406,7383,2474,7383,2474,7377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2486,6985l2474,6985,2474,7383,2486,7383,2486,6985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2978,7377l2486,7377,2486,7383,2978,7383,2978,7377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2989,6985l2978,6985,2978,7383,2989,7383,2989,6985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3057,7377l2989,7377,2989,7383,3057,7383,3057,7377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3057,6985l3057,7383,3063,7377,3069,7377,3069,6991,3063,6991,3057,6985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3069,7377l3063,7377,3057,7383,3069,7383,3069,7377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2406,6985l2400,6991,2406,6991,2406,6985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2474,6985l2406,6985,2406,6991,2474,6991,2474,6985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2978,6985l2486,6985,2486,6991,2978,6991,2978,6985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3057,6985l2989,6985,2989,6991,3057,6991,3057,6985xe" filled="t" fillcolor="#000000" stroked="f">
                <v:path arrowok="t"/>
                <v:fill type="solid"/>
              </v:shape>
              <v:shape style="position:absolute;left:2394;top:6979;width:675;height:410" coordorigin="2394,6979" coordsize="675,410" path="m3069,6985l3057,6985,3063,6991,3069,6991,3069,6985xe" filled="t" fillcolor="#000000" stroked="f">
                <v:path arrowok="t"/>
                <v:fill type="solid"/>
              </v:shape>
            </v:group>
            <v:group style="position:absolute;left:2069;top:7184;width:282;height:2" coordorigin="2069,7184" coordsize="282,2">
              <v:shape style="position:absolute;left:2069;top:7184;width:282;height:2" coordorigin="2069,7184" coordsize="282,0" path="m2069,7184l2350,7184e" filled="f" stroked="t" strokeweight=".467805pt" strokecolor="#000000">
                <v:path arrowok="t"/>
              </v:shape>
            </v:group>
            <v:group style="position:absolute;left:2334;top:7159;width:66;height:58" coordorigin="2334,7159" coordsize="66,58">
              <v:shape style="position:absolute;left:2334;top:7159;width:66;height:58" coordorigin="2334,7159" coordsize="66,58" path="m2338,7159l2342,7179,2341,7198,2334,7217,2400,7184,2338,7159xe" filled="t" fillcolor="#000000" stroked="f">
                <v:path arrowok="t"/>
                <v:fill type="solid"/>
              </v:shape>
            </v:group>
            <v:group style="position:absolute;left:1730;top:8311;width:2732;height:944" coordorigin="1730,8311" coordsize="2732,944">
              <v:shape style="position:absolute;left:1730;top:8311;width:2732;height:944" coordorigin="1730,8311" coordsize="2732,944" path="m4448,8415l1730,8415,1730,9255,1744,9255,1744,8429,1737,8429,1744,8422,4448,8422,4448,8415xe" filled="t" fillcolor="#000000" stroked="f">
                <v:path arrowok="t"/>
                <v:fill type="solid"/>
              </v:shape>
              <v:shape style="position:absolute;left:1730;top:8311;width:2732;height:944" coordorigin="1730,8311" coordsize="2732,944" path="m1744,8422l1737,8429,1744,8429,1744,8422xe" filled="t" fillcolor="#000000" stroked="f">
                <v:path arrowok="t"/>
                <v:fill type="solid"/>
              </v:shape>
              <v:shape style="position:absolute;left:1730;top:8311;width:2732;height:944" coordorigin="1730,8311" coordsize="2732,944" path="m4462,8415l4455,8415,4448,8422,1744,8422,1744,8429,4462,8429,4462,8415xe" filled="t" fillcolor="#000000" stroked="f">
                <v:path arrowok="t"/>
                <v:fill type="solid"/>
              </v:shape>
              <v:shape style="position:absolute;left:1730;top:8311;width:2732;height:944" coordorigin="1730,8311" coordsize="2732,944" path="m4462,8311l4448,8311,4448,8422,4455,8415,4462,8415,4462,8311xe" filled="t" fillcolor="#000000" stroked="f">
                <v:path arrowok="t"/>
                <v:fill type="solid"/>
              </v:shape>
            </v:group>
            <v:group style="position:absolute;left:1700;top:9237;width:58;height:75" coordorigin="1700,9237" coordsize="58,75">
              <v:shape style="position:absolute;left:1700;top:9237;width:58;height:75" coordorigin="1700,9237" coordsize="58,75" path="m1700,9237l1737,9312,1757,9246,1738,9246,1718,9244,1700,9237xe" filled="t" fillcolor="#000000" stroked="f">
                <v:path arrowok="t"/>
                <v:fill type="solid"/>
              </v:shape>
              <v:shape style="position:absolute;left:1700;top:9237;width:58;height:75" coordorigin="1700,9237" coordsize="58,75" path="m1757,9244l1738,9246,1757,9246,1757,9244xe" filled="t" fillcolor="#000000" stroked="f">
                <v:path arrowok="t"/>
                <v:fill type="solid"/>
              </v:shape>
            </v:group>
            <v:group style="position:absolute;left:3463;top:8422;width:507;height:2" coordorigin="3463,8422" coordsize="507,2">
              <v:shape style="position:absolute;left:3463;top:8422;width:507;height:2" coordorigin="3463,8422" coordsize="507,0" path="m3463,8422l3970,8422e" filled="f" stroked="t" strokeweight="4.590882pt" strokecolor="#FFFFFF">
                <v:path arrowok="t"/>
              </v:shape>
            </v:group>
            <v:group style="position:absolute;left:2400;top:9365;width:663;height:398" coordorigin="2400,9365" coordsize="663,398">
              <v:shape style="position:absolute;left:2400;top:9365;width:663;height:398" coordorigin="2400,9365" coordsize="663,398" path="m2400,9763l3063,9763,3063,9365,2400,9365,2400,9763xe" filled="t" fillcolor="#FFFFFF" stroked="f">
                <v:path arrowok="t"/>
                <v:fill type="solid"/>
              </v:shape>
            </v:group>
            <v:group style="position:absolute;left:2394;top:9360;width:675;height:410" coordorigin="2394,9360" coordsize="675,410">
              <v:shape style="position:absolute;left:2394;top:9360;width:675;height:410" coordorigin="2394,9360" coordsize="675,410" path="m3069,9360l2394,9360,2394,9769,3069,9769,3069,9763,2406,9763,2400,9757,2406,9757,2406,9371,2400,9371,2406,9365,3069,9365,3069,9360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2406,9757l2400,9757,2406,9763,2406,9757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2474,9757l2406,9757,2406,9763,2474,9763,2474,9757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2486,9365l2474,9365,2474,9763,2486,9763,2486,9365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2978,9757l2486,9757,2486,9763,2978,9763,2978,9757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2989,9365l2978,9365,2978,9763,2989,9763,2989,9365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3057,9757l2989,9757,2989,9763,3057,9763,3057,9757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3057,9365l3057,9763,3063,9757,3069,9757,3069,9371,3063,9371,3057,9365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3069,9757l3063,9757,3057,9763,3069,9763,3069,9757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2406,9365l2400,9371,2406,9371,2406,9365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2474,9365l2406,9365,2406,9371,2474,9371,2474,9365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2978,9365l2486,9365,2486,9371,2978,9371,2978,9365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3057,9365l2989,9365,2989,9371,3057,9371,3057,9365xe" filled="t" fillcolor="#000000" stroked="f">
                <v:path arrowok="t"/>
                <v:fill type="solid"/>
              </v:shape>
              <v:shape style="position:absolute;left:2394;top:9360;width:675;height:410" coordorigin="2394,9360" coordsize="675,410" path="m3069,9365l3057,9365,3063,9371,3069,9371,3069,9365xe" filled="t" fillcolor="#000000" stroked="f">
                <v:path arrowok="t"/>
                <v:fill type="solid"/>
              </v:shape>
            </v:group>
            <v:group style="position:absolute;left:2069;top:9564;width:282;height:2" coordorigin="2069,9564" coordsize="282,2">
              <v:shape style="position:absolute;left:2069;top:9564;width:282;height:2" coordorigin="2069,9564" coordsize="282,0" path="m2069,9564l2350,9564e" filled="f" stroked="t" strokeweight=".467805pt" strokecolor="#000000">
                <v:path arrowok="t"/>
              </v:shape>
            </v:group>
            <v:group style="position:absolute;left:2334;top:9540;width:66;height:58" coordorigin="2334,9540" coordsize="66,58">
              <v:shape style="position:absolute;left:2334;top:9540;width:66;height:58" coordorigin="2334,9540" coordsize="66,58" path="m2338,9540l2342,9559,2341,9578,2334,9597,2400,9564,2338,9540xe" filled="t" fillcolor="#000000" stroked="f">
                <v:path arrowok="t"/>
                <v:fill type="solid"/>
              </v:shape>
              <v:shape style="position:absolute;left:8684;top:13061;width:2048;height:883" type="#_x0000_t75">
                <v:imagedata r:id="rId8" o:title=""/>
              </v:shape>
            </v:group>
            <v:group style="position:absolute;left:6186;top:11215;width:1114;height:610" coordorigin="6186,11215" coordsize="1114,610">
              <v:shape style="position:absolute;left:6186;top:11215;width:1114;height:610" coordorigin="6186,11215" coordsize="1114,610" path="m6186,11825l7299,11825,7299,11215,6186,11215,6186,11825xe" filled="t" fillcolor="#FFC000" stroked="f">
                <v:path arrowok="t"/>
                <v:fill type="solid"/>
              </v:shape>
            </v:group>
            <v:group style="position:absolute;left:6180;top:11209;width:1125;height:622" coordorigin="6180,11209" coordsize="1125,622">
              <v:shape style="position:absolute;left:6180;top:11209;width:1125;height:622" coordorigin="6180,11209" coordsize="1125,622" path="m7305,11209l6180,11209,6180,11831,7305,11831,7305,11825,6192,11825,6186,11819,6192,11819,6192,11221,6186,11221,6192,11215,7305,11215,7305,11209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6192,11819l6186,11819,6192,11825,6192,11819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6259,11819l6192,11819,6192,11825,6259,11825,6259,11819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6271,11215l6259,11215,6259,11825,6271,11825,6271,11215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7214,11819l6271,11819,6271,11825,7214,11825,7214,11819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7226,11215l7214,11215,7214,11825,7226,11825,7226,11215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7294,11819l7226,11819,7226,11825,7294,11825,7294,11819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7294,11215l7294,11825,7299,11819,7305,11819,7305,11221,7299,11221,7294,11215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7305,11819l7299,11819,7294,11825,7305,11825,7305,11819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6192,11215l6186,11221,6192,11221,6192,11215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6259,11215l6192,11215,6192,11221,6259,11221,6259,11215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7214,11215l6271,11215,6271,11221,7214,11221,7214,11215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7294,11215l7226,11215,7226,11221,7294,11221,7294,11215xe" filled="t" fillcolor="#000000" stroked="f">
                <v:path arrowok="t"/>
                <v:fill type="solid"/>
              </v:shape>
              <v:shape style="position:absolute;left:6180;top:11209;width:1125;height:622" coordorigin="6180,11209" coordsize="1125,622" path="m7305,11215l7294,11215,7299,11221,7305,11221,7305,11215xe" filled="t" fillcolor="#000000" stroked="f">
                <v:path arrowok="t"/>
                <v:fill type="solid"/>
              </v:shape>
            </v:group>
            <v:group style="position:absolute;left:6743;top:11825;width:2;height:215" coordorigin="6743,11825" coordsize="2,215">
              <v:shape style="position:absolute;left:6743;top:11825;width:2;height:215" coordorigin="6743,11825" coordsize="0,215" path="m6743,11825l6743,12041e" filled="f" stroked="t" strokeweight=".467752pt" strokecolor="#000000">
                <v:path arrowok="t"/>
              </v:shape>
            </v:group>
            <v:group style="position:absolute;left:6710;top:12025;width:58;height:66" coordorigin="6710,12025" coordsize="58,66">
              <v:shape style="position:absolute;left:6710;top:12025;width:58;height:66" coordorigin="6710,12025" coordsize="58,66" path="m6710,12025l6743,12090,6766,12032,6748,12032,6728,12031,6710,12025xe" filled="t" fillcolor="#000000" stroked="f">
                <v:path arrowok="t"/>
                <v:fill type="solid"/>
              </v:shape>
              <v:shape style="position:absolute;left:6710;top:12025;width:58;height:66" coordorigin="6710,12025" coordsize="58,66" path="m6767,12028l6748,12032,6766,12032,6767,12028xe" filled="t" fillcolor="#000000" stroked="f">
                <v:path arrowok="t"/>
                <v:fill type="solid"/>
              </v:shape>
            </v:group>
            <v:group style="position:absolute;left:6212;top:12090;width:1061;height:610" coordorigin="6212,12090" coordsize="1061,610">
              <v:shape style="position:absolute;left:6212;top:12090;width:1061;height:610" coordorigin="6212,12090" coordsize="1061,610" path="m6212,12700l7273,12700,7273,12090,6212,12090,6212,12700xe" filled="t" fillcolor="#FFC000" stroked="f">
                <v:path arrowok="t"/>
                <v:fill type="solid"/>
              </v:shape>
            </v:group>
            <v:group style="position:absolute;left:6206;top:12085;width:1072;height:622" coordorigin="6206,12085" coordsize="1072,622">
              <v:shape style="position:absolute;left:6206;top:12085;width:1072;height:622" coordorigin="6206,12085" coordsize="1072,622" path="m7279,12085l6206,12085,6206,12706,7279,12706,7279,12700,6218,12700,6212,12695,6218,12695,6218,12096,6212,12096,6218,12090,7279,12090,7279,12085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6218,12695l6212,12695,6218,12700,6218,12695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6286,12695l6218,12695,6218,12700,6286,12700,6286,12695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6298,12090l6286,12090,6286,12700,6298,12700,6298,12090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7187,12695l6298,12695,6298,12700,7187,12700,7187,12695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7199,12090l7187,12090,7187,12700,7199,12700,7199,12090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7267,12695l7199,12695,7199,12700,7267,12700,7267,12695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7267,12090l7267,12700,7273,12695,7279,12695,7279,12096,7273,12096,7267,12090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7279,12695l7273,12695,7267,12700,7279,12700,7279,12695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6218,12090l6212,12096,6218,12096,6218,12090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6286,12090l6218,12090,6218,12096,6286,12096,6286,12090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7187,12090l6298,12090,6298,12096,7187,12096,7187,12090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7267,12090l7199,12090,7199,12096,7267,12096,7267,12090xe" filled="t" fillcolor="#000000" stroked="f">
                <v:path arrowok="t"/>
                <v:fill type="solid"/>
              </v:shape>
              <v:shape style="position:absolute;left:6206;top:12085;width:1072;height:622" coordorigin="6206,12085" coordsize="1072,622" path="m7279,12090l7267,12090,7273,12096,7279,12096,7279,12090xe" filled="t" fillcolor="#000000" stroked="f">
                <v:path arrowok="t"/>
                <v:fill type="solid"/>
              </v:shape>
            </v:group>
            <v:group style="position:absolute;left:6212;top:10153;width:1061;height:663" coordorigin="6212,10153" coordsize="1061,663">
              <v:shape style="position:absolute;left:6212;top:10153;width:1061;height:663" coordorigin="6212,10153" coordsize="1061,663" path="m6212,10816l7273,10816,7273,10153,6212,10153,6212,10816xe" filled="t" fillcolor="#FFC000" stroked="f">
                <v:path arrowok="t"/>
                <v:fill type="solid"/>
              </v:shape>
            </v:group>
            <v:group style="position:absolute;left:6206;top:10147;width:1072;height:675" coordorigin="6206,10147" coordsize="1072,675">
              <v:shape style="position:absolute;left:6206;top:10147;width:1072;height:675" coordorigin="6206,10147" coordsize="1072,675" path="m7279,10147l6206,10147,6206,10822,7279,10822,7279,10816,6218,10816,6212,10810,6218,10810,6218,10159,6212,10159,6218,10153,7279,10153,7279,10147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6218,10810l6212,10810,6218,10816,6218,10810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6286,10810l6218,10810,6218,10816,6286,10816,6286,10810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6298,10153l6286,10153,6286,10816,6298,10816,6298,10153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7187,10810l6298,10810,6298,10816,7187,10816,7187,10810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7199,10153l7187,10153,7187,10816,7199,10816,7199,10153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7267,10810l7199,10810,7199,10816,7267,10816,7267,10810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7267,10153l7267,10816,7273,10810,7279,10810,7279,10159,7273,10159,7267,10153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7279,10810l7273,10810,7267,10816,7279,10816,7279,10810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6218,10153l6212,10159,6218,10159,6218,10153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6286,10153l6218,10153,6218,10159,6286,10159,6286,10153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7187,10153l6298,10153,6298,10159,7187,10159,7187,10153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7267,10153l7199,10153,7199,10159,7267,10159,7267,10153xe" filled="t" fillcolor="#000000" stroked="f">
                <v:path arrowok="t"/>
                <v:fill type="solid"/>
              </v:shape>
              <v:shape style="position:absolute;left:6206;top:10147;width:1072;height:675" coordorigin="6206,10147" coordsize="1072,675" path="m7279,10153l7267,10153,7273,10159,7279,10159,7279,10153xe" filled="t" fillcolor="#000000" stroked="f">
                <v:path arrowok="t"/>
                <v:fill type="solid"/>
              </v:shape>
            </v:group>
            <v:group style="position:absolute;left:7488;top:9424;width:1061;height:610" coordorigin="7488,9424" coordsize="1061,610">
              <v:shape style="position:absolute;left:7488;top:9424;width:1061;height:610" coordorigin="7488,9424" coordsize="1061,610" path="m7488,10034l8549,10034,8549,9424,7488,9424,7488,10034xe" filled="t" fillcolor="#FFC000" stroked="f">
                <v:path arrowok="t"/>
                <v:fill type="solid"/>
              </v:shape>
            </v:group>
            <v:group style="position:absolute;left:7483;top:9418;width:1072;height:622" coordorigin="7483,9418" coordsize="1072,622">
              <v:shape style="position:absolute;left:7483;top:9418;width:1072;height:622" coordorigin="7483,9418" coordsize="1072,622" path="m8555,9418l7483,9418,7483,10040,8555,10040,8555,10034,7494,10034,7488,10028,7494,10028,7494,9430,7488,9430,7494,9424,8555,9424,8555,9418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7494,10028l7488,10028,7494,10034,7494,10028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7562,10028l7494,10028,7494,10034,7562,10034,7562,10028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7574,9424l7562,9424,7562,10034,7574,10034,7574,9424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8464,10028l7574,10028,7574,10034,8464,10034,8464,10028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8475,9424l8464,9424,8464,10034,8475,10034,8475,9424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8543,10028l8475,10028,8475,10034,8543,10034,8543,10028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8543,9424l8543,10034,8549,10028,8555,10028,8555,9430,8549,9430,8543,9424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8555,10028l8549,10028,8543,10034,8555,10034,8555,10028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7494,9424l7488,9430,7494,9430,7494,9424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7562,9424l7494,9424,7494,9430,7562,9430,7562,9424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8464,9424l7574,9424,7574,9430,8464,9430,8464,9424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8543,9424l8475,9424,8475,9430,8543,9430,8543,9424xe" filled="t" fillcolor="#000000" stroked="f">
                <v:path arrowok="t"/>
                <v:fill type="solid"/>
              </v:shape>
              <v:shape style="position:absolute;left:7483;top:9418;width:1072;height:622" coordorigin="7483,9418" coordsize="1072,622" path="m8555,9424l8543,9424,8549,9430,8555,9430,8555,9424xe" filled="t" fillcolor="#000000" stroked="f">
                <v:path arrowok="t"/>
                <v:fill type="solid"/>
              </v:shape>
            </v:group>
            <v:group style="position:absolute;left:8549;top:9729;width:132;height:2" coordorigin="8549,9729" coordsize="132,2">
              <v:shape style="position:absolute;left:8549;top:9729;width:132;height:2" coordorigin="8549,9729" coordsize="132,0" path="m8549,9729l8682,9729e" filled="f" stroked="t" strokeweight=".467805pt" strokecolor="#000000">
                <v:path arrowok="t"/>
              </v:shape>
            </v:group>
            <v:group style="position:absolute;left:8666;top:9704;width:66;height:58" coordorigin="8666,9704" coordsize="66,58">
              <v:shape style="position:absolute;left:8666;top:9704;width:66;height:58" coordorigin="8666,9704" coordsize="66,58" path="m8669,9704l8673,9723,8672,9743,8666,9762,8731,9729,8669,9704xe" filled="t" fillcolor="#000000" stroked="f">
                <v:path arrowok="t"/>
                <v:fill type="solid"/>
              </v:shape>
            </v:group>
            <v:group style="position:absolute;left:8731;top:9424;width:955;height:610" coordorigin="8731,9424" coordsize="955,610">
              <v:shape style="position:absolute;left:8731;top:9424;width:955;height:610" coordorigin="8731,9424" coordsize="955,610" path="m8731,10034l9686,10034,9686,9424,8731,9424,8731,10034xe" filled="t" fillcolor="#FFC000" stroked="f">
                <v:path arrowok="t"/>
                <v:fill type="solid"/>
              </v:shape>
            </v:group>
            <v:group style="position:absolute;left:8726;top:9418;width:966;height:622" coordorigin="8726,9418" coordsize="966,622">
              <v:shape style="position:absolute;left:8726;top:9418;width:966;height:622" coordorigin="8726,9418" coordsize="966,622" path="m9692,9418l8726,9418,8726,10040,9692,10040,9692,10034,8737,10034,8731,10028,8737,10028,8737,9430,8731,9430,8737,9424,9692,9424,9692,9418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8737,10028l8731,10028,8737,10034,8737,10028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8805,10028l8737,10028,8737,10034,8805,10034,8805,10028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8817,9424l8805,9424,8805,10034,8817,10034,8817,9424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9601,10028l8817,10028,8817,10034,9601,10034,9601,10028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9612,9424l9601,9424,9601,10034,9612,10034,9612,9424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9680,10028l9612,10028,9612,10034,9680,10034,9680,10028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9680,9424l9680,10034,9686,10028,9692,10028,9692,9430,9686,9430,9680,9424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9692,10028l9686,10028,9680,10034,9692,10034,9692,10028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8737,9424l8731,9430,8737,9430,8737,9424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8805,9424l8737,9424,8737,9430,8805,9430,8805,9424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9601,9424l8817,9424,8817,9430,9601,9430,9601,9424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9680,9424l9612,9424,9612,9430,9680,9430,9680,9424xe" filled="t" fillcolor="#000000" stroked="f">
                <v:path arrowok="t"/>
                <v:fill type="solid"/>
              </v:shape>
              <v:shape style="position:absolute;left:8726;top:9418;width:966;height:622" coordorigin="8726,9418" coordsize="966,622" path="m9692,9424l9680,9424,9686,9430,9692,9430,9692,9424xe" filled="t" fillcolor="#000000" stroked="f">
                <v:path arrowok="t"/>
                <v:fill type="solid"/>
              </v:shape>
            </v:group>
            <v:group style="position:absolute;left:7273;top:12395;width:248;height:2" coordorigin="7273,12395" coordsize="248,2">
              <v:shape style="position:absolute;left:7273;top:12395;width:248;height:2" coordorigin="7273,12395" coordsize="248,2" path="m7273,12395l7521,12397e" filled="f" stroked="t" strokeweight=".467805pt" strokecolor="#000000">
                <v:path arrowok="t"/>
              </v:shape>
            </v:group>
            <v:group style="position:absolute;left:7505;top:12373;width:66;height:57" coordorigin="7505,12373" coordsize="66,57">
              <v:shape style="position:absolute;left:7505;top:12373;width:66;height:57" coordorigin="7505,12373" coordsize="66,57" path="m7509,12373l7513,12392,7512,12411,7505,12430,7571,12398,7509,12373xe" filled="t" fillcolor="#000000" stroked="f">
                <v:path arrowok="t"/>
                <v:fill type="solid"/>
              </v:shape>
            </v:group>
            <v:group style="position:absolute;left:7571;top:12066;width:862;height:663" coordorigin="7571,12066" coordsize="862,663">
              <v:shape style="position:absolute;left:7571;top:12066;width:862;height:663" coordorigin="7571,12066" coordsize="862,663" path="m8002,12066l7571,12398,8002,12729,8433,12398,8002,12066xe" filled="t" fillcolor="#FFC000" stroked="f">
                <v:path arrowok="t"/>
                <v:fill type="solid"/>
              </v:shape>
            </v:group>
            <v:group style="position:absolute;left:7562;top:12059;width:881;height:678" coordorigin="7562,12059" coordsize="881,678">
              <v:shape style="position:absolute;left:7562;top:12059;width:881;height:678" coordorigin="7562,12059" coordsize="881,678" path="m8002,12059l7562,12398,8002,12737,8018,12725,7999,12725,8002,12722,7587,12402,7575,12402,7575,12393,7587,12393,8002,12074,7999,12071,8018,12071,8002,12059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8002,12722l7999,12725,8006,12725,8002,12722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8424,12398l8002,12722,8006,12725,8018,12725,8437,12402,8430,12402,8424,12398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7575,12393l7575,12402,7581,12398,7575,12393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7581,12398l7575,12402,7587,12402,7581,12398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8430,12393l8424,12398,8430,12402,8430,12393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8437,12393l8430,12393,8430,12402,8437,12402,8443,12398,8437,12393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7587,12393l7575,12393,7581,12398,7587,12393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8018,12071l8006,12071,8002,12074,8424,12398,8430,12393,8437,12393,8018,12071xe" filled="t" fillcolor="#000000" stroked="f">
                <v:path arrowok="t"/>
                <v:fill type="solid"/>
              </v:shape>
              <v:shape style="position:absolute;left:7562;top:12059;width:881;height:678" coordorigin="7562,12059" coordsize="881,678" path="m8006,12071l7999,12071,8002,12074,8006,12071xe" filled="t" fillcolor="#000000" stroked="f">
                <v:path arrowok="t"/>
                <v:fill type="solid"/>
              </v:shape>
            </v:group>
            <v:group style="position:absolute;left:8002;top:11865;width:1635;height:201" coordorigin="8002,11865" coordsize="1635,201">
              <v:shape style="position:absolute;left:8002;top:11865;width:1635;height:201" coordorigin="8002,11865" coordsize="1635,201" path="m8002,12066l8002,11865,9637,11865e" filled="f" stroked="t" strokeweight=".467804pt" strokecolor="#000000">
                <v:path arrowok="t"/>
              </v:shape>
            </v:group>
            <v:group style="position:absolute;left:9621;top:11840;width:66;height:58" coordorigin="9621,11840" coordsize="66,58">
              <v:shape style="position:absolute;left:9621;top:11840;width:66;height:58" coordorigin="9621,11840" coordsize="66,58" path="m9625,11840l9629,11860,9628,11879,9621,11898,9687,11865,9625,11840xe" filled="t" fillcolor="#000000" stroked="f">
                <v:path arrowok="t"/>
                <v:fill type="solid"/>
              </v:shape>
            </v:group>
            <v:group style="position:absolute;left:8469;top:11865;width:112;height:2" coordorigin="8469,11865" coordsize="112,2">
              <v:shape style="position:absolute;left:8469;top:11865;width:112;height:2" coordorigin="8469,11865" coordsize="112,0" path="m8469,11865l8581,11865e" filled="f" stroked="t" strokeweight="4.590882pt" strokecolor="#FFFFFF">
                <v:path arrowok="t"/>
              </v:shape>
            </v:group>
            <v:group style="position:absolute;left:9687;top:11560;width:1061;height:610" coordorigin="9687,11560" coordsize="1061,610">
              <v:shape style="position:absolute;left:9687;top:11560;width:1061;height:610" coordorigin="9687,11560" coordsize="1061,610" path="m9687,12170l10748,12170,10748,11560,9687,11560,9687,12170xe" filled="t" fillcolor="#FFC000" stroked="f">
                <v:path arrowok="t"/>
                <v:fill type="solid"/>
              </v:shape>
            </v:group>
            <v:group style="position:absolute;left:9681;top:11554;width:1072;height:622" coordorigin="9681,11554" coordsize="1072,622">
              <v:shape style="position:absolute;left:9681;top:11554;width:1072;height:622" coordorigin="9681,11554" coordsize="1072,622" path="m10754,11554l9681,11554,9681,12176,10754,12176,10754,12170,9693,12170,9687,12164,9693,12164,9693,11566,9687,11566,9693,11560,10754,11560,10754,11554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9693,12164l9687,12164,9693,12170,9693,12164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9761,12164l9693,12164,9693,12170,9761,12170,9761,12164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9773,11560l9761,11560,9761,12170,9773,12170,9773,11560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10663,12164l9773,12164,9773,12170,10663,12170,10663,12164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10674,11560l10663,11560,10663,12170,10674,12170,10674,11560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10742,12164l10674,12164,10674,12170,10742,12170,10742,12164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10742,11560l10742,12170,10748,12164,10754,12164,10754,11566,10748,11566,10742,11560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10754,12164l10748,12164,10742,12170,10754,12170,10754,12164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9693,11560l9687,11566,9693,11566,9693,11560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9761,11560l9693,11560,9693,11566,9761,11566,9761,11560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10663,11560l9773,11560,9773,11566,10663,11566,10663,11560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10742,11560l10674,11560,10674,11566,10742,11566,10742,11560xe" filled="t" fillcolor="#000000" stroked="f">
                <v:path arrowok="t"/>
                <v:fill type="solid"/>
              </v:shape>
              <v:shape style="position:absolute;left:9681;top:11554;width:1072;height:622" coordorigin="9681,11554" coordsize="1072,622" path="m10754,11560l10742,11560,10748,11566,10754,11566,10754,11560xe" filled="t" fillcolor="#000000" stroked="f">
                <v:path arrowok="t"/>
                <v:fill type="solid"/>
              </v:shape>
            </v:group>
            <v:group style="position:absolute;left:7472;top:13112;width:1061;height:610" coordorigin="7472,13112" coordsize="1061,610">
              <v:shape style="position:absolute;left:7472;top:13112;width:1061;height:610" coordorigin="7472,13112" coordsize="1061,610" path="m7472,13722l8533,13722,8533,13112,7472,13112,7472,13722xe" filled="t" fillcolor="#FFC000" stroked="f">
                <v:path arrowok="t"/>
                <v:fill type="solid"/>
              </v:shape>
            </v:group>
            <v:group style="position:absolute;left:7466;top:13106;width:1072;height:622" coordorigin="7466,13106" coordsize="1072,622">
              <v:shape style="position:absolute;left:7466;top:13106;width:1072;height:622" coordorigin="7466,13106" coordsize="1072,622" path="m8538,13106l7466,13106,7466,13727,8538,13727,8538,13722,7478,13722,7472,13716,7478,13716,7478,13117,7472,13117,7478,13112,8538,13112,8538,13106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7478,13716l7472,13716,7478,13722,7478,13716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7546,13716l7478,13716,7478,13722,7546,13722,7546,13716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7557,13112l7546,13112,7546,13722,7557,13722,7557,13112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8447,13716l7557,13716,7557,13722,8447,13722,8447,13716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8459,13112l8447,13112,8447,13722,8459,13722,8459,13112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8527,13716l8459,13716,8459,13722,8527,13722,8527,13716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8527,13112l8527,13722,8533,13716,8538,13716,8538,13117,8533,13117,8527,13112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8538,13716l8533,13716,8527,13722,8538,13722,8538,13716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7478,13112l7472,13117,7478,13117,7478,13112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7546,13112l7478,13112,7478,13117,7546,13117,7546,13112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8447,13112l7557,13112,7557,13117,8447,13117,8447,13112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8527,13112l8459,13112,8459,13117,8527,13117,8527,13112xe" filled="t" fillcolor="#000000" stroked="f">
                <v:path arrowok="t"/>
                <v:fill type="solid"/>
              </v:shape>
              <v:shape style="position:absolute;left:7466;top:13106;width:1072;height:622" coordorigin="7466,13106" coordsize="1072,622" path="m8538,13112l8527,13112,8533,13117,8538,13117,8538,13112xe" filled="t" fillcolor="#000000" stroked="f">
                <v:path arrowok="t"/>
                <v:fill type="solid"/>
              </v:shape>
            </v:group>
            <v:group style="position:absolute;left:10748;top:10821;width:145;height:1051" coordorigin="10748,10821" coordsize="145,1051">
              <v:shape style="position:absolute;left:10748;top:10821;width:145;height:1051" coordorigin="10748,10821" coordsize="145,1051" path="m10879,11858l10748,11858,10748,11872,10893,11872,10893,11865,10879,11865,10879,11858xe" filled="t" fillcolor="#000000" stroked="f">
                <v:path arrowok="t"/>
                <v:fill type="solid"/>
              </v:shape>
              <v:shape style="position:absolute;left:10748;top:10821;width:145;height:1051" coordorigin="10748,10821" coordsize="145,1051" path="m10893,10821l10879,10821,10879,11865,10886,11858,10893,11858,10893,10821xe" filled="t" fillcolor="#000000" stroked="f">
                <v:path arrowok="t"/>
                <v:fill type="solid"/>
              </v:shape>
              <v:shape style="position:absolute;left:10748;top:10821;width:145;height:1051" coordorigin="10748,10821" coordsize="145,1051" path="m10893,11858l10886,11858,10879,11865,10893,11865,10893,11858xe" filled="t" fillcolor="#000000" stroked="f">
                <v:path arrowok="t"/>
                <v:fill type="solid"/>
              </v:shape>
            </v:group>
            <v:group style="position:absolute;left:10866;top:10764;width:58;height:75" coordorigin="10866,10764" coordsize="58,75">
              <v:shape style="position:absolute;left:10866;top:10764;width:58;height:75" coordorigin="10866,10764" coordsize="58,75" path="m10919,10831l10885,10831,10905,10833,10924,10840,10919,10831xe" filled="t" fillcolor="#000000" stroked="f">
                <v:path arrowok="t"/>
                <v:fill type="solid"/>
              </v:shape>
              <v:shape style="position:absolute;left:10866;top:10764;width:58;height:75" coordorigin="10866,10764" coordsize="58,75" path="m10886,10764l10866,10833,10885,10831,10919,10831,10886,10764xe" filled="t" fillcolor="#000000" stroked="f">
                <v:path arrowok="t"/>
                <v:fill type="solid"/>
              </v:shape>
            </v:group>
            <v:group style="position:absolute;left:10712;top:11110;width:349;height:180" coordorigin="10712,11110" coordsize="349,180">
              <v:shape style="position:absolute;left:10712;top:11110;width:349;height:180" coordorigin="10712,11110" coordsize="349,180" path="m10712,11290l11060,11290,11060,11110,10712,11110,10712,11290xe" filled="t" fillcolor="#FFFFFF" stroked="f">
                <v:path arrowok="t"/>
                <v:fill type="solid"/>
              </v:shape>
            </v:group>
            <v:group style="position:absolute;left:8466;top:2622;width:2121;height:3023" coordorigin="8466,2622" coordsize="2121,3023">
              <v:shape style="position:absolute;left:8466;top:2622;width:2121;height:3023" coordorigin="8466,2622" coordsize="2121,3023" path="m8466,5646l10588,5646,10588,2622,8466,2622,8466,5646xe" filled="t" fillcolor="#FFFFFF" stroked="f">
                <v:path arrowok="t"/>
                <v:fill type="solid"/>
              </v:shape>
            </v:group>
            <v:group style="position:absolute;left:8460;top:2617;width:2133;height:3035" coordorigin="8460,2617" coordsize="2133,3035">
              <v:shape style="position:absolute;left:8460;top:2617;width:2133;height:3035" coordorigin="8460,2617" coordsize="2133,3035" path="m10594,2617l8460,2617,8460,5652,10594,5652,10594,5646,8472,5646,8466,5640,8472,5640,8472,2628,8466,2628,8472,2622,10594,2622,10594,2617xe" filled="t" fillcolor="#000000" stroked="f">
                <v:path arrowok="t"/>
                <v:fill type="solid"/>
              </v:shape>
              <v:shape style="position:absolute;left:8460;top:2617;width:2133;height:3035" coordorigin="8460,2617" coordsize="2133,3035" path="m8472,5640l8466,5640,8472,5646,8472,5640xe" filled="t" fillcolor="#000000" stroked="f">
                <v:path arrowok="t"/>
                <v:fill type="solid"/>
              </v:shape>
              <v:shape style="position:absolute;left:8460;top:2617;width:2133;height:3035" coordorigin="8460,2617" coordsize="2133,3035" path="m10582,5640l8472,5640,8472,5646,10582,5646,10582,5640xe" filled="t" fillcolor="#000000" stroked="f">
                <v:path arrowok="t"/>
                <v:fill type="solid"/>
              </v:shape>
              <v:shape style="position:absolute;left:8460;top:2617;width:2133;height:3035" coordorigin="8460,2617" coordsize="2133,3035" path="m10582,2622l10582,5646,10588,5640,10594,5640,10594,2628,10588,2628,10582,2622xe" filled="t" fillcolor="#000000" stroked="f">
                <v:path arrowok="t"/>
                <v:fill type="solid"/>
              </v:shape>
              <v:shape style="position:absolute;left:8460;top:2617;width:2133;height:3035" coordorigin="8460,2617" coordsize="2133,3035" path="m10594,5640l10588,5640,10582,5646,10594,5646,10594,5640xe" filled="t" fillcolor="#000000" stroked="f">
                <v:path arrowok="t"/>
                <v:fill type="solid"/>
              </v:shape>
              <v:shape style="position:absolute;left:8460;top:2617;width:2133;height:3035" coordorigin="8460,2617" coordsize="2133,3035" path="m8472,2622l8466,2628,8472,2628,8472,2622xe" filled="t" fillcolor="#000000" stroked="f">
                <v:path arrowok="t"/>
                <v:fill type="solid"/>
              </v:shape>
              <v:shape style="position:absolute;left:8460;top:2617;width:2133;height:3035" coordorigin="8460,2617" coordsize="2133,3035" path="m10582,2622l8472,2622,8472,2628,10582,2628,10582,2622xe" filled="t" fillcolor="#000000" stroked="f">
                <v:path arrowok="t"/>
                <v:fill type="solid"/>
              </v:shape>
              <v:shape style="position:absolute;left:8460;top:2617;width:2133;height:3035" coordorigin="8460,2617" coordsize="2133,3035" path="m10594,2622l10582,2622,10588,2628,10594,2628,10594,2622xe" filled="t" fillcolor="#000000" stroked="f">
                <v:path arrowok="t"/>
                <v:fill type="solid"/>
              </v:shape>
            </v:group>
            <v:group style="position:absolute;left:8645;top:2793;width:670;height:505" coordorigin="8645,2793" coordsize="670,505">
              <v:shape style="position:absolute;left:8645;top:2793;width:670;height:505" coordorigin="8645,2793" coordsize="670,505" path="m9315,2793l8645,2793,8645,3243,8707,3278,8781,3296,8819,3298,8839,3297,8914,3278,8968,3251,8985,3239,9002,3228,9074,3197,9150,3187,9315,3187,9315,2793xe" filled="t" fillcolor="#FF0000" stroked="f">
                <v:path arrowok="t"/>
                <v:fill type="solid"/>
              </v:shape>
              <v:shape style="position:absolute;left:8645;top:2793;width:670;height:505" coordorigin="8645,2793" coordsize="670,505" path="m9315,3187l9150,3187,9170,3188,9189,3190,9263,3212,9315,3243,9315,3187xe" filled="t" fillcolor="#FF0000" stroked="f">
                <v:path arrowok="t"/>
                <v:fill type="solid"/>
              </v:shape>
            </v:group>
            <v:group style="position:absolute;left:8639;top:2787;width:681;height:517" coordorigin="8639,2787" coordsize="681,517">
              <v:shape style="position:absolute;left:8639;top:2787;width:681;height:517" coordorigin="8639,2787" coordsize="681,517" path="m9321,2787l8639,2787,8639,3246,8692,3277,8757,3299,8813,3304,8824,3304,8891,3293,8812,3293,8802,3293,8738,3282,8677,3256,8667,3251,8658,3245,8655,3243,8651,3243,8649,3238,8651,3238,8651,2799,8645,2799,8651,2793,9321,2793,9321,2787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9147,3181l9080,3189,9016,3213,8967,3245,8958,3251,8948,3257,8938,3262,8877,3285,8812,3293,8893,3293,8954,3267,8983,3247,8993,3241,9052,3210,9115,3195,9147,3193,9228,3193,9226,3192,9159,3181,9147,3181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9228,3193l9147,3193,9158,3193,9169,3194,9233,3206,9293,3235,9320,3253,9321,3253,9321,3243,9309,3243,9309,3231,9247,3199,9237,3195,9228,3193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8667,3251l8667,3251,8667,3251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8958,3251l8958,3251,8958,3251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8667,3251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8649,3238l8651,3243,8651,3240,8649,3238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8651,3240l8651,3243,8655,3243,8651,3240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9309,3231l9309,3243,9318,3238,9309,3231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9309,2793l9309,3231,9318,3238,9309,3243,9321,3243,9321,2799,9315,2799,9309,2793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8651,3238l8649,3238,8651,3240,8651,3238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8651,2793l8645,2799,8651,2799,8651,2793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9309,2793l8651,2793,8651,2799,9309,2799,9309,2793xe" filled="t" fillcolor="#000000" stroked="f">
                <v:path arrowok="t"/>
                <v:fill type="solid"/>
              </v:shape>
              <v:shape style="position:absolute;left:8639;top:2787;width:681;height:517" coordorigin="8639,2787" coordsize="681,517" path="m9321,2793l9309,2793,9315,2799,9321,2799,9321,2793xe" filled="t" fillcolor="#000000" stroked="f">
                <v:path arrowok="t"/>
                <v:fill type="solid"/>
              </v:shape>
            </v:group>
            <v:group style="position:absolute;left:8599;top:3375;width:795;height:479" coordorigin="8599,3375" coordsize="795,479">
              <v:shape style="position:absolute;left:8599;top:3375;width:795;height:479" coordorigin="8599,3375" coordsize="795,479" path="m8997,3375l8599,3615,8997,3854,9394,3615,8997,3375xe" filled="t" fillcolor="#AB9AC0" stroked="f">
                <v:path arrowok="t"/>
                <v:fill type="solid"/>
              </v:shape>
            </v:group>
            <v:group style="position:absolute;left:8587;top:3368;width:818;height:493" coordorigin="8587,3368" coordsize="818,493">
              <v:shape style="position:absolute;left:8587;top:3368;width:818;height:493" coordorigin="8587,3368" coordsize="818,493" path="m8997,3368l8587,3615,8997,3861,9016,3849,8994,3849,8997,3847,8619,3620,8602,3620,8602,3609,8619,3609,8997,3382,8994,3380,9016,3380,8997,3368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8997,3847l8994,3849,9000,3849,8997,3847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9383,3615l8997,3847,9000,3849,9016,3849,9398,3620,9391,3620,9383,3615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8602,3609l8602,3620,8610,3615,8602,3609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8610,3615l8602,3620,8619,3620,8610,3615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9391,3609l9383,3615,9391,3620,9391,3609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9397,3609l9391,3609,9391,3620,9398,3620,9406,3615,9397,3609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8619,3609l8602,3609,8610,3615,8619,3609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9016,3380l9000,3380,8997,3382,9383,3615,9391,3609,9397,3609,9016,3380xe" filled="t" fillcolor="#000000" stroked="f">
                <v:path arrowok="t"/>
                <v:fill type="solid"/>
              </v:shape>
              <v:shape style="position:absolute;left:8587;top:3368;width:818;height:493" coordorigin="8587,3368" coordsize="818,493" path="m9000,3380l8994,3380,8997,3382,9000,3380xe" filled="t" fillcolor="#000000" stroked="f">
                <v:path arrowok="t"/>
                <v:fill type="solid"/>
              </v:shape>
            </v:group>
            <v:group style="position:absolute;left:8665;top:4452;width:663;height:398" coordorigin="8665,4452" coordsize="663,398">
              <v:shape style="position:absolute;left:8665;top:4452;width:663;height:398" coordorigin="8665,4452" coordsize="663,398" path="m8665,4850l9328,4850,9328,4452,8665,4452,8665,4850xe" filled="t" fillcolor="#FFC000" stroked="f">
                <v:path arrowok="t"/>
                <v:fill type="solid"/>
              </v:shape>
            </v:group>
            <v:group style="position:absolute;left:8659;top:4446;width:675;height:410" coordorigin="8659,4446" coordsize="675,410">
              <v:shape style="position:absolute;left:8659;top:4446;width:675;height:410" coordorigin="8659,4446" coordsize="675,410" path="m9334,4446l8659,4446,8659,4856,9334,4856,9334,4850,8671,4850,8665,4844,8671,4844,8671,4458,8665,4458,8671,4452,9334,4452,9334,4446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8671,4844l8665,4844,8671,4850,8671,4844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8739,4844l8671,4844,8671,4850,8739,4850,8739,4844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8751,4452l8739,4452,8739,4850,8751,4850,8751,4452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9243,4844l8751,4844,8751,4850,9243,4850,9243,4844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9254,4452l9243,4452,9243,4850,9254,4850,9254,4452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9322,4844l9254,4844,9254,4850,9322,4850,9322,4844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9322,4452l9322,4850,9328,4844,9334,4844,9334,4458,9328,4458,9322,4452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9334,4844l9328,4844,9322,4850,9334,4850,9334,4844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8671,4452l8665,4458,8671,4458,8671,4452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8739,4452l8671,4452,8671,4458,8739,4458,8739,4452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9243,4452l8751,4452,8751,4458,9243,4458,9243,4452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9322,4452l9254,4452,9254,4458,9322,4458,9322,4452xe" filled="t" fillcolor="#000000" stroked="f">
                <v:path arrowok="t"/>
                <v:fill type="solid"/>
              </v:shape>
              <v:shape style="position:absolute;left:8659;top:4446;width:675;height:410" coordorigin="8659,4446" coordsize="675,410" path="m9334,4452l9322,4452,9328,4458,9334,4458,9334,4452xe" filled="t" fillcolor="#000000" stroked="f">
                <v:path arrowok="t"/>
                <v:fill type="solid"/>
              </v:shape>
            </v:group>
            <v:group style="position:absolute;left:8665;top:5026;width:663;height:398" coordorigin="8665,5026" coordsize="663,398">
              <v:shape style="position:absolute;left:8665;top:5026;width:663;height:398" coordorigin="8665,5026" coordsize="663,398" path="m8997,5026l8665,5225,8997,5424,9328,5225,8997,5026xe" filled="t" fillcolor="#FFC000" stroked="f">
                <v:path arrowok="t"/>
                <v:fill type="solid"/>
              </v:shape>
            </v:group>
            <v:group style="position:absolute;left:8654;top:5019;width:686;height:411" coordorigin="8654,5019" coordsize="686,411">
              <v:shape style="position:absolute;left:8654;top:5019;width:686;height:411" coordorigin="8654,5019" coordsize="686,411" path="m8997,5019l8654,5225,8997,5430,9016,5419,8994,5419,8997,5417,8685,5230,8668,5230,8668,5220,8685,5220,8997,5033,8994,5031,9016,5031,8997,5019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8997,5417l8994,5419,9000,5419,8997,5417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9317,5225l8997,5417,9000,5419,9016,5419,9331,5230,9325,5230,9317,5225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8668,5220l8668,5230,8676,5225,8668,5220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8676,5225l8668,5230,8685,5230,8676,5225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9325,5220l9317,5225,9325,5230,9325,5220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9331,5220l9325,5220,9325,5230,9331,5230,9339,5225,9331,5220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8685,5220l8668,5220,8676,5225,8685,5220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9016,5031l9000,5031,8997,5033,9317,5225,9325,5220,9331,5220,9016,5031xe" filled="t" fillcolor="#000000" stroked="f">
                <v:path arrowok="t"/>
                <v:fill type="solid"/>
              </v:shape>
              <v:shape style="position:absolute;left:8654;top:5019;width:686;height:411" coordorigin="8654,5019" coordsize="686,411" path="m9000,5031l8994,5031,8997,5033,9000,5031xe" filled="t" fillcolor="#000000" stroked="f">
                <v:path arrowok="t"/>
                <v:fill type="solid"/>
              </v:shape>
              <v:shape style="position:absolute;left:1700;top:2599;width:6357;height:11133" type="#_x0000_t75">
                <v:imagedata r:id="rId9" o:title=""/>
              </v:shape>
            </v:group>
            <v:group style="position:absolute;left:9320;top:3997;width:340;height:283" coordorigin="9320,3997" coordsize="340,283">
              <v:shape style="position:absolute;left:9320;top:3997;width:340;height:283" coordorigin="9320,3997" coordsize="340,283" path="m9575,3997l9405,3997,9320,4139,9405,4280,9575,4280,9660,4139,9575,3997xe" filled="t" fillcolor="#FF0000" stroked="f">
                <v:path arrowok="t"/>
                <v:fill type="solid"/>
              </v:shape>
            </v:group>
            <v:group style="position:absolute;left:9313;top:3991;width:353;height:295" coordorigin="9313,3991" coordsize="353,295">
              <v:shape style="position:absolute;left:9313;top:3991;width:353;height:295" coordorigin="9313,3991" coordsize="353,295" path="m9578,3991l9401,3991,9313,4139,9401,4286,9578,4286,9583,4277,9410,4277,9405,4274,9408,4274,9328,4142,9325,4142,9325,4136,9328,4136,9408,4003,9405,4003,9410,4000,9583,4000,9578,3991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408,4274l9405,4274,9410,4277,9408,4274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571,4274l9408,4274,9410,4277,9570,4277,9571,4274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653,4139l9570,4277,9575,4274,9585,4274,9665,4142,9655,4142,9653,4139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585,4274l9575,4274,9570,4277,9583,4277,9585,4274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325,4136l9325,4142,9327,4139,9325,4136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327,4139l9325,4142,9328,4142,9327,4139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655,4136l9653,4139,9655,4142,9655,4136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665,4136l9655,4136,9655,4142,9665,4142,9666,4139,9665,4136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328,4136l9325,4136,9327,4139,9328,4136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570,4000l9653,4139,9655,4136,9665,4136,9585,4003,9575,4003,9570,4000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410,4000l9405,4003,9408,4003,9410,4000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570,4000l9410,4000,9408,4003,9571,4003,9570,4000xe" filled="t" fillcolor="#000000" stroked="f">
                <v:path arrowok="t"/>
                <v:fill type="solid"/>
              </v:shape>
              <v:shape style="position:absolute;left:9313;top:3991;width:353;height:295" coordorigin="9313,3991" coordsize="353,295" path="m9583,4000l9570,4000,9575,4003,9585,4003,9583,4000xe" filled="t" fillcolor="#000000" stroked="f">
                <v:path arrowok="t"/>
                <v:fill type="solid"/>
              </v:shape>
            </v:group>
            <v:group style="position:absolute;left:8524;top:3988;width:340;height:283" coordorigin="8524,3988" coordsize="340,283">
              <v:shape style="position:absolute;left:8524;top:3988;width:340;height:283" coordorigin="8524,3988" coordsize="340,283" path="m8779,3988l8609,3988,8524,4130,8609,4271,8779,4271,8864,4130,8779,3988xe" filled="t" fillcolor="#9DBA60" stroked="f">
                <v:path arrowok="t"/>
                <v:fill type="solid"/>
              </v:shape>
            </v:group>
            <v:group style="position:absolute;left:8517;top:3982;width:353;height:295" coordorigin="8517,3982" coordsize="353,295">
              <v:shape style="position:absolute;left:8517;top:3982;width:353;height:295" coordorigin="8517,3982" coordsize="353,295" path="m8782,3982l8606,3982,8517,4130,8606,4277,8782,4277,8788,4268,8614,4268,8609,4265,8613,4265,8533,4133,8529,4133,8529,4127,8533,4127,8613,3994,8609,3994,8614,3991,8788,3991,8782,3982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613,4265l8609,4265,8614,4268,8613,4265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776,4265l8613,4265,8614,4268,8774,4268,8776,4265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857,4130l8774,4268,8779,4265,8789,4265,8869,4133,8859,4133,8857,4130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789,4265l8779,4265,8774,4268,8788,4268,8789,4265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529,4127l8529,4133,8531,4130,8529,4127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531,4130l8529,4133,8533,4133,8531,4130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859,4127l8857,4130,8859,4133,8859,4127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869,4127l8859,4127,8859,4133,8869,4133,8871,4130,8869,4127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533,4127l8529,4127,8531,4130,8533,4127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774,3991l8857,4130,8859,4127,8869,4127,8789,3994,8779,3994,8774,3991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614,3991l8609,3994,8613,3994,8614,3991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774,3991l8614,3991,8613,3994,8776,3994,8774,3991xe" filled="t" fillcolor="#000000" stroked="f">
                <v:path arrowok="t"/>
                <v:fill type="solid"/>
              </v:shape>
              <v:shape style="position:absolute;left:8517;top:3982;width:353;height:295" coordorigin="8517,3982" coordsize="353,295" path="m8788,3991l8774,3991,8779,3994,8789,3994,8788,3991xe" filled="t" fillcolor="#000000" stroked="f">
                <v:path arrowok="t"/>
                <v:fill type="solid"/>
              </v:shape>
            </v:group>
            <v:group style="position:absolute;left:8922;top:3997;width:340;height:283" coordorigin="8922,3997" coordsize="340,283">
              <v:shape style="position:absolute;left:8922;top:3997;width:340;height:283" coordorigin="8922,3997" coordsize="340,283" path="m9177,3997l9007,3997,8922,4139,9007,4280,9177,4280,9262,4139,9177,3997xe" filled="t" fillcolor="#FFC000" stroked="f">
                <v:path arrowok="t"/>
                <v:fill type="solid"/>
              </v:shape>
            </v:group>
            <v:group style="position:absolute;left:8915;top:3991;width:353;height:295" coordorigin="8915,3991" coordsize="353,295">
              <v:shape style="position:absolute;left:8915;top:3991;width:353;height:295" coordorigin="8915,3991" coordsize="353,295" path="m9180,3991l9004,3991,8915,4139,9004,4286,9180,4286,9186,4277,9012,4277,9007,4274,9010,4274,8931,4142,8927,4142,8927,4136,8931,4136,9010,4003,9007,4003,9012,4000,9186,4000,9180,3991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010,4274l9007,4274,9012,4277,9010,4274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174,4274l9010,4274,9012,4277,9172,4277,9174,4274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255,4139l9172,4277,9177,4274,9187,4274,9267,4142,9257,4142,9255,4139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187,4274l9177,4274,9172,4277,9186,4277,9187,4274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8927,4136l8927,4142,8929,4139,8927,4136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8929,4139l8927,4142,8931,4142,8929,4139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257,4136l9255,4139,9257,4142,9257,4136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267,4136l9257,4136,9257,4142,9267,4142,9269,4139,9267,4136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8931,4136l8927,4136,8929,4139,8931,4136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172,4000l9255,4139,9257,4136,9267,4136,9187,4003,9177,4003,9172,4000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012,4000l9007,4003,9010,4003,9012,4000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172,4000l9012,4000,9010,4003,9174,4003,9172,4000xe" filled="t" fillcolor="#000000" stroked="f">
                <v:path arrowok="t"/>
                <v:fill type="solid"/>
              </v:shape>
              <v:shape style="position:absolute;left:8915;top:3991;width:353;height:295" coordorigin="8915,3991" coordsize="353,295" path="m9186,4000l9172,4000,9177,4003,9187,4003,9186,4000xe" filled="t" fillcolor="#000000" stroked="f">
                <v:path arrowok="t"/>
                <v:fill type="solid"/>
              </v:shape>
            </v:group>
            <v:group style="position:absolute;left:8533;top:13417;width:116;height:2" coordorigin="8533,13417" coordsize="116,2">
              <v:shape style="position:absolute;left:8533;top:13417;width:116;height:2" coordorigin="8533,13417" coordsize="116,0" path="m8533,13417l8648,13417e" filled="f" stroked="t" strokeweight=".467805pt" strokecolor="#000000">
                <v:path arrowok="t"/>
              </v:shape>
            </v:group>
            <v:group style="position:absolute;left:8632;top:13392;width:66;height:58" coordorigin="8632,13392" coordsize="66,58">
              <v:shape style="position:absolute;left:8632;top:13392;width:66;height:58" coordorigin="8632,13392" coordsize="66,58" path="m8636,13392l8640,13411,8639,13431,8632,13449,8698,13417,8636,13392xe" filled="t" fillcolor="#000000" stroked="f">
                <v:path arrowok="t"/>
                <v:fill type="solid"/>
              </v:shape>
            </v:group>
            <v:group style="position:absolute;left:10389;top:8432;width:2;height:390" coordorigin="10389,8432" coordsize="2,390">
              <v:shape style="position:absolute;left:10389;top:8432;width:2;height:390" coordorigin="10389,8432" coordsize="0,390" path="m10389,8432l10389,8823e" filled="f" stroked="t" strokeweight=".801628pt" strokecolor="#000000">
                <v:path arrowok="t"/>
              </v:shape>
            </v:group>
            <v:group style="position:absolute;left:10389;top:9002;width:2;height:394" coordorigin="10389,9002" coordsize="2,394">
              <v:shape style="position:absolute;left:10389;top:9002;width:2;height:394" coordorigin="10389,9002" coordsize="0,394" path="m10389,9002l10389,9396e" filled="f" stroked="t" strokeweight=".801628pt" strokecolor="#000000">
                <v:path arrowok="t"/>
              </v:shape>
            </v:group>
            <v:group style="position:absolute;left:10369;top:8375;width:58;height:75" coordorigin="10369,8375" coordsize="58,75">
              <v:shape style="position:absolute;left:10369;top:8375;width:58;height:75" coordorigin="10369,8375" coordsize="58,75" path="m10422,8442l10388,8442,10408,8444,10426,8451,10422,8442xe" filled="t" fillcolor="#000000" stroked="f">
                <v:path arrowok="t"/>
                <v:fill type="solid"/>
              </v:shape>
              <v:shape style="position:absolute;left:10369;top:8375;width:58;height:75" coordorigin="10369,8375" coordsize="58,75" path="m10389,8375l10369,8444,10388,8442,10422,8442,10389,8375xe" filled="t" fillcolor="#000000" stroked="f">
                <v:path arrowok="t"/>
                <v:fill type="solid"/>
              </v:shape>
            </v:group>
            <v:group style="position:absolute;left:10148;top:8823;width:481;height:180" coordorigin="10148,8823" coordsize="481,180">
              <v:shape style="position:absolute;left:10148;top:8823;width:481;height:180" coordorigin="10148,8823" coordsize="481,180" path="m10148,9002l10629,9002,10629,8823,10148,8823,10148,9002xe" filled="t" fillcolor="#FFFFFF" stroked="f">
                <v:path arrowok="t"/>
                <v:fill type="solid"/>
              </v:shape>
            </v:group>
            <v:group style="position:absolute;left:9958;top:9396;width:862;height:663" coordorigin="9958,9396" coordsize="862,663">
              <v:shape style="position:absolute;left:9958;top:9396;width:862;height:663" coordorigin="9958,9396" coordsize="862,663" path="m10389,9396l9958,9728,10389,10059,10820,9728,10389,9396xe" filled="t" fillcolor="#FFC000" stroked="f">
                <v:path arrowok="t"/>
                <v:fill type="solid"/>
              </v:shape>
            </v:group>
            <v:group style="position:absolute;left:9948;top:9389;width:881;height:678" coordorigin="9948,9389" coordsize="881,678">
              <v:shape style="position:absolute;left:9948;top:9389;width:881;height:678" coordorigin="9948,9389" coordsize="881,678" path="m10389,9389l9948,9728,10389,10067,10404,10055,10385,10055,10389,10052,9974,9732,9961,9732,9961,9723,9974,9723,10389,9403,10385,9401,10404,9401,10389,9389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10389,10052l10385,10055,10392,10055,10389,10052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10810,9728l10389,10052,10392,10055,10404,10055,10823,9732,10816,9732,10810,9728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9961,9723l9961,9732,9968,9728,9961,9723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9968,9728l9961,9732,9974,9732,9968,9728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10816,9723l10810,9728,10816,9732,10816,9723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10823,9723l10816,9723,10816,9732,10823,9732,10829,9728,10823,9723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9974,9723l9961,9723,9968,9728,9974,9723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10404,9401l10392,9401,10389,9403,10810,9728,10816,9723,10823,9723,10404,9401xe" filled="t" fillcolor="#000000" stroked="f">
                <v:path arrowok="t"/>
                <v:fill type="solid"/>
              </v:shape>
              <v:shape style="position:absolute;left:9948;top:9389;width:881;height:678" coordorigin="9948,9389" coordsize="881,678" path="m10392,9401l10385,9401,10389,9403,10392,9401xe" filled="t" fillcolor="#000000" stroked="f">
                <v:path arrowok="t"/>
                <v:fill type="solid"/>
              </v:shape>
            </v:group>
            <v:group style="position:absolute;left:9686;top:9728;width:222;height:2" coordorigin="9686,9728" coordsize="222,2">
              <v:shape style="position:absolute;left:9686;top:9728;width:222;height:2" coordorigin="9686,9728" coordsize="222,1" path="m9686,9729l9908,9728e" filled="f" stroked="t" strokeweight=".467805pt" strokecolor="#000000">
                <v:path arrowok="t"/>
              </v:shape>
            </v:group>
            <v:group style="position:absolute;left:9892;top:9703;width:66;height:58" coordorigin="9892,9703" coordsize="66,58">
              <v:shape style="position:absolute;left:9892;top:9703;width:66;height:58" coordorigin="9892,9703" coordsize="66,58" path="m9895,9703l9900,9723,9898,9742,9892,9761,9958,9728,9895,9703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6.138485pt;margin-top:619.671387pt;width:8.466671pt;height:23.274529pt;mso-position-horizontal-relative:page;mso-position-vertical-relative:page;z-index:-1797" type="#_x0000_t202" filled="f" stroked="f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Franklin Gothic Book" w:hAnsi="Franklin Gothic Book" w:cs="Franklin Gothic Book" w:eastAsia="Franklin Gothic Book"/>
                      <w:sz w:val="13"/>
                      <w:szCs w:val="13"/>
                    </w:rPr>
                  </w:pP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-1"/>
                      <w:w w:val="99"/>
                      <w:sz w:val="13"/>
                      <w:szCs w:val="13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-1"/>
                      <w:w w:val="99"/>
                      <w:sz w:val="13"/>
                      <w:szCs w:val="13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4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-2"/>
                      <w:w w:val="99"/>
                      <w:sz w:val="13"/>
                      <w:szCs w:val="13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0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0"/>
                      <w:w w:val="99"/>
                      <w:sz w:val="13"/>
                      <w:szCs w:val="13"/>
                    </w:rPr>
                    <w:t>4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38485pt;margin-top:477.061005pt;width:8.466671pt;height:23.265173pt;mso-position-horizontal-relative:page;mso-position-vertical-relative:page;z-index:-1796" type="#_x0000_t202" filled="f" stroked="f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Franklin Gothic Book" w:hAnsi="Franklin Gothic Book" w:cs="Franklin Gothic Book" w:eastAsia="Franklin Gothic Book"/>
                      <w:sz w:val="13"/>
                      <w:szCs w:val="13"/>
                    </w:rPr>
                  </w:pP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-1"/>
                      <w:w w:val="99"/>
                      <w:sz w:val="13"/>
                      <w:szCs w:val="13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-1"/>
                      <w:w w:val="99"/>
                      <w:sz w:val="13"/>
                      <w:szCs w:val="13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4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-2"/>
                      <w:w w:val="99"/>
                      <w:sz w:val="13"/>
                      <w:szCs w:val="13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0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602520"/>
                      <w:spacing w:val="0"/>
                      <w:w w:val="99"/>
                      <w:sz w:val="13"/>
                      <w:szCs w:val="13"/>
                    </w:rPr>
                    <w:t>3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38485pt;margin-top:367.618011pt;width:8.466671pt;height:23.265173pt;mso-position-horizontal-relative:page;mso-position-vertical-relative:page;z-index:-1795" type="#_x0000_t202" filled="f" stroked="f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Franklin Gothic Book" w:hAnsi="Franklin Gothic Book" w:cs="Franklin Gothic Book" w:eastAsia="Franklin Gothic Book"/>
                      <w:sz w:val="13"/>
                      <w:szCs w:val="13"/>
                    </w:rPr>
                  </w:pP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7E5F00"/>
                      <w:spacing w:val="-1"/>
                      <w:w w:val="99"/>
                      <w:sz w:val="13"/>
                      <w:szCs w:val="13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7E5F00"/>
                      <w:spacing w:val="-1"/>
                      <w:w w:val="99"/>
                      <w:sz w:val="13"/>
                      <w:szCs w:val="13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7E5F00"/>
                      <w:spacing w:val="4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7E5F00"/>
                      <w:spacing w:val="-2"/>
                      <w:w w:val="99"/>
                      <w:sz w:val="13"/>
                      <w:szCs w:val="13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7E5F00"/>
                      <w:spacing w:val="0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7E5F00"/>
                      <w:spacing w:val="2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7E5F00"/>
                      <w:spacing w:val="0"/>
                      <w:w w:val="99"/>
                      <w:sz w:val="13"/>
                      <w:szCs w:val="13"/>
                    </w:rPr>
                    <w:t>2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38485pt;margin-top:266.862152pt;width:8.466671pt;height:23.279207pt;mso-position-horizontal-relative:page;mso-position-vertical-relative:page;z-index:-1794" type="#_x0000_t202" filled="f" stroked="f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Franklin Gothic Book" w:hAnsi="Franklin Gothic Book" w:cs="Franklin Gothic Book" w:eastAsia="Franklin Gothic Book"/>
                      <w:sz w:val="13"/>
                      <w:szCs w:val="13"/>
                    </w:rPr>
                  </w:pP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-1"/>
                      <w:w w:val="99"/>
                      <w:sz w:val="13"/>
                      <w:szCs w:val="13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-1"/>
                      <w:w w:val="99"/>
                      <w:sz w:val="13"/>
                      <w:szCs w:val="13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4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-2"/>
                      <w:w w:val="99"/>
                      <w:sz w:val="13"/>
                      <w:szCs w:val="13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0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0"/>
                      <w:w w:val="99"/>
                      <w:sz w:val="13"/>
                      <w:szCs w:val="13"/>
                    </w:rPr>
                    <w:t>1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138485pt;margin-top:157.746628pt;width:8.466671pt;height:23.279207pt;mso-position-horizontal-relative:page;mso-position-vertical-relative:page;z-index:-1793" type="#_x0000_t202" filled="f" stroked="f">
            <v:textbox inset="0,0,0,0" style="layout-flow:vertical;mso-layout-flow-alt:bottom-to-top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rFonts w:ascii="Franklin Gothic Book" w:hAnsi="Franklin Gothic Book" w:cs="Franklin Gothic Book" w:eastAsia="Franklin Gothic Book"/>
                      <w:sz w:val="13"/>
                      <w:szCs w:val="13"/>
                    </w:rPr>
                  </w:pP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-1"/>
                      <w:w w:val="99"/>
                      <w:sz w:val="13"/>
                      <w:szCs w:val="13"/>
                    </w:rPr>
                    <w:t>S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-1"/>
                      <w:w w:val="99"/>
                      <w:sz w:val="13"/>
                      <w:szCs w:val="13"/>
                    </w:rPr>
                    <w:t>t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4"/>
                      <w:w w:val="99"/>
                      <w:sz w:val="13"/>
                      <w:szCs w:val="13"/>
                    </w:rPr>
                    <w:t>a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-2"/>
                      <w:w w:val="99"/>
                      <w:sz w:val="13"/>
                      <w:szCs w:val="13"/>
                    </w:rPr>
                    <w:t>g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0"/>
                      <w:w w:val="99"/>
                      <w:sz w:val="13"/>
                      <w:szCs w:val="13"/>
                    </w:rPr>
                    <w:t>e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3"/>
                      <w:w w:val="100"/>
                      <w:sz w:val="13"/>
                      <w:szCs w:val="13"/>
                    </w:rPr>
                    <w:t> 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50622A"/>
                      <w:spacing w:val="0"/>
                      <w:w w:val="99"/>
                      <w:sz w:val="13"/>
                      <w:szCs w:val="13"/>
                    </w:rPr>
                    <w:t>0</w:t>
                  </w:r>
                  <w:r>
                    <w:rPr>
                      <w:rFonts w:ascii="Franklin Gothic Book" w:hAnsi="Franklin Gothic Book" w:cs="Franklin Gothic Book" w:eastAsia="Franklin Gothic Book"/>
                      <w:b w:val="0"/>
                      <w:bCs w:val="0"/>
                      <w:color w:val="000000"/>
                      <w:spacing w:val="0"/>
                      <w:w w:val="100"/>
                      <w:sz w:val="13"/>
                      <w:szCs w:val="13"/>
                    </w:rPr>
                  </w:r>
                </w:p>
              </w:txbxContent>
            </v:textbox>
            <w10:wrap type="none"/>
          </v:shape>
        </w:pict>
      </w:r>
      <w:r>
        <w:rPr>
          <w:sz w:val="19"/>
          <w:szCs w:val="19"/>
        </w:rPr>
      </w:r>
    </w:p>
    <w:p>
      <w:pPr>
        <w:spacing w:line="271" w:lineRule="auto"/>
        <w:ind w:left="3854" w:right="0" w:firstLine="0"/>
        <w:jc w:val="center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ing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4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: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ind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ail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st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7"/>
          <w:szCs w:val="7"/>
        </w:rPr>
        <w:t>m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ith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(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pi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to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3"/>
          <w:w w:val="105"/>
          <w:sz w:val="7"/>
          <w:szCs w:val="7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AM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4"/>
          <w:sz w:val="7"/>
          <w:szCs w:val="7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c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7"/>
          <w:szCs w:val="7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inat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7"/>
          <w:szCs w:val="7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7"/>
          <w:szCs w:val="7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7"/>
          <w:szCs w:val="7"/>
        </w:rPr>
        <w:t>)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4" w:lineRule="auto"/>
        <w:ind w:left="674" w:right="0" w:hanging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y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7"/>
          <w:w w:val="105"/>
          <w:sz w:val="9"/>
          <w:szCs w:val="9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p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5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W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6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40" w:lineRule="exact" w:before="7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ind w:left="0" w:right="336" w:firstLine="0"/>
        <w:jc w:val="right"/>
        <w:rPr>
          <w:rFonts w:ascii="Franklin Gothic Book" w:hAnsi="Franklin Gothic Book" w:cs="Franklin Gothic Book" w:eastAsia="Franklin Gothic Book"/>
          <w:sz w:val="7"/>
          <w:szCs w:val="7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0"/>
          <w:sz w:val="7"/>
          <w:szCs w:val="7"/>
        </w:rPr>
        <w:t>No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7"/>
          <w:szCs w:val="7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5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H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before="10"/>
        <w:ind w:left="0" w:right="255" w:firstLine="0"/>
        <w:jc w:val="righ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ac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11" w:right="0" w:firstLine="0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4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u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64" w:lineRule="auto" w:before="10"/>
        <w:ind w:left="411" w:right="0" w:firstLine="3"/>
        <w:jc w:val="center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b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2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ed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?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4" w:lineRule="auto"/>
        <w:ind w:left="680" w:right="543" w:firstLine="9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-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mi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5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4" w:lineRule="auto"/>
        <w:ind w:left="649" w:right="507" w:firstLine="40"/>
        <w:jc w:val="left"/>
        <w:rPr>
          <w:rFonts w:ascii="Franklin Gothic Book" w:hAnsi="Franklin Gothic Book" w:cs="Franklin Gothic Book" w:eastAsia="Franklin Gothic Book"/>
          <w:sz w:val="9"/>
          <w:szCs w:val="9"/>
        </w:rPr>
      </w:pP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F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al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l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er</w:t>
      </w:r>
      <w:r>
        <w:rPr>
          <w:rFonts w:ascii="Franklin Gothic Book" w:hAnsi="Franklin Gothic Book" w:cs="Franklin Gothic Book" w:eastAsia="Franklin Gothic Book"/>
          <w:b w:val="0"/>
          <w:bCs w:val="0"/>
          <w:spacing w:val="-3"/>
          <w:w w:val="105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-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6"/>
          <w:sz w:val="9"/>
          <w:szCs w:val="9"/>
        </w:rPr>
        <w:t> </w:t>
      </w:r>
      <w:r>
        <w:rPr>
          <w:rFonts w:ascii="Franklin Gothic Book" w:hAnsi="Franklin Gothic Book" w:cs="Franklin Gothic Book" w:eastAsia="Franklin Gothic Book"/>
          <w:b w:val="0"/>
          <w:bCs w:val="0"/>
          <w:spacing w:val="-1"/>
          <w:w w:val="105"/>
          <w:sz w:val="9"/>
          <w:szCs w:val="9"/>
        </w:rPr>
        <w:t>d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e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g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s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-4"/>
          <w:w w:val="105"/>
          <w:sz w:val="9"/>
          <w:szCs w:val="9"/>
        </w:rPr>
        <w:t>r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a</w:t>
      </w:r>
      <w:r>
        <w:rPr>
          <w:rFonts w:ascii="Franklin Gothic Book" w:hAnsi="Franklin Gothic Book" w:cs="Franklin Gothic Book" w:eastAsia="Franklin Gothic Book"/>
          <w:b w:val="0"/>
          <w:bCs w:val="0"/>
          <w:spacing w:val="-2"/>
          <w:w w:val="105"/>
          <w:sz w:val="9"/>
          <w:szCs w:val="9"/>
        </w:rPr>
        <w:t>t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i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o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5"/>
          <w:sz w:val="9"/>
          <w:szCs w:val="9"/>
        </w:rPr>
        <w:t>n</w:t>
      </w:r>
      <w:r>
        <w:rPr>
          <w:rFonts w:ascii="Franklin Gothic Book" w:hAnsi="Franklin Gothic Book" w:cs="Franklin Gothic Book" w:eastAsia="Franklin Gothic Book"/>
          <w:b w:val="0"/>
          <w:bCs w:val="0"/>
          <w:spacing w:val="0"/>
          <w:w w:val="100"/>
          <w:sz w:val="9"/>
          <w:szCs w:val="9"/>
        </w:rPr>
      </w:r>
    </w:p>
    <w:p>
      <w:pPr>
        <w:spacing w:after="0" w:line="264" w:lineRule="auto"/>
        <w:jc w:val="left"/>
        <w:rPr>
          <w:rFonts w:ascii="Franklin Gothic Book" w:hAnsi="Franklin Gothic Book" w:cs="Franklin Gothic Book" w:eastAsia="Franklin Gothic Book"/>
          <w:sz w:val="9"/>
          <w:szCs w:val="9"/>
        </w:rPr>
        <w:sectPr>
          <w:type w:val="continuous"/>
          <w:pgSz w:w="11900" w:h="16860"/>
          <w:pgMar w:top="1580" w:bottom="280" w:left="1300" w:right="720"/>
          <w:cols w:num="5" w:equalWidth="0">
            <w:col w:w="4451" w:space="40"/>
            <w:col w:w="1237" w:space="40"/>
            <w:col w:w="1316" w:space="40"/>
            <w:col w:w="1009" w:space="40"/>
            <w:col w:w="1707"/>
          </w:cols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118" w:right="0" w:firstLine="0"/>
        <w:jc w:val="left"/>
        <w:rPr>
          <w:b w:val="0"/>
          <w:bCs w:val="0"/>
          <w:u w:val="none"/>
        </w:rPr>
      </w:pPr>
      <w:r>
        <w:rPr/>
        <w:pict>
          <v:group style="position:absolute;margin-left:78.989967pt;margin-top:30.172089pt;width:119.880269pt;height:53.335012pt;mso-position-horizontal-relative:page;mso-position-vertical-relative:paragraph;z-index:-1791" coordorigin="1580,603" coordsize="2398,1067">
            <v:group style="position:absolute;left:1597;top:620;width:2364;height:710" coordorigin="1597,620" coordsize="2364,710">
              <v:shape style="position:absolute;left:1597;top:620;width:2364;height:710" coordorigin="1597,620" coordsize="2364,710" path="m1951,1330l3606,1330,3635,1329,3718,1312,3793,1277,3857,1226,3908,1162,3943,1088,3960,1004,3961,975,3960,946,3943,863,3908,788,3857,724,3793,673,3718,638,3635,621,3606,620,1951,620,1866,630,1788,660,1720,706,1665,765,1624,837,1601,918,1597,975,1598,1004,1615,1088,1650,1162,1700,1226,1764,1277,1839,1312,1922,1329,1951,1330xe" filled="f" stroked="t" strokeweight="1.670195pt" strokecolor="#FDBE00">
                <v:path arrowok="t"/>
              </v:shape>
            </v:group>
            <v:group style="position:absolute;left:2779;top:1330;width:2;height:229" coordorigin="2779,1330" coordsize="2,229">
              <v:shape style="position:absolute;left:2779;top:1330;width:2;height:229" coordorigin="2779,1330" coordsize="0,229" path="m2779,1330l2779,1559e" filled="f" stroked="t" strokeweight=".834045pt" strokecolor="#A4A4A4">
                <v:path arrowok="t"/>
              </v:shape>
            </v:group>
            <v:group style="position:absolute;left:2720;top:1544;width:117;height:118" coordorigin="2720,1544" coordsize="117,118">
              <v:shape style="position:absolute;left:2720;top:1544;width:117;height:118" coordorigin="2720,1544" coordsize="117,118" path="m2837,1544l2720,1544,2779,1662,2837,1544xe" filled="t" fillcolor="#A4A4A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13.04892pt;margin-top:30.17207pt;width:134.066581pt;height:59.056098pt;mso-position-horizontal-relative:page;mso-position-vertical-relative:paragraph;z-index:-1787" coordorigin="6261,603" coordsize="2681,1181">
            <v:group style="position:absolute;left:6278;top:620;width:2648;height:710" coordorigin="6278,620" coordsize="2648,710">
              <v:shape style="position:absolute;left:6278;top:620;width:2648;height:710" coordorigin="6278,620" coordsize="2648,710" path="m6632,1330l8571,1330,8600,1329,8683,1312,8758,1277,8822,1226,8872,1162,8908,1088,8924,1004,8926,975,8924,946,8908,863,8872,788,8822,724,8758,673,8683,638,8600,621,8571,620,6632,620,6547,630,6469,660,6402,706,6346,765,6306,837,6282,918,6278,975,6279,1004,6296,1088,6331,1162,6382,1226,6446,1277,6520,1312,6603,1329,6632,1330xe" filled="f" stroked="t" strokeweight="1.670231pt" strokecolor="#FDBE00">
                <v:path arrowok="t"/>
              </v:shape>
            </v:group>
            <v:group style="position:absolute;left:7602;top:1330;width:2;height:343" coordorigin="7602,1330" coordsize="2,343">
              <v:shape style="position:absolute;left:7602;top:1330;width:2;height:343" coordorigin="7602,1330" coordsize="0,343" path="m7602,1330l7602,1673e" filled="f" stroked="t" strokeweight=".834045pt" strokecolor="#A4A4A4">
                <v:path arrowok="t"/>
              </v:shape>
            </v:group>
            <v:group style="position:absolute;left:7543;top:1659;width:117;height:118" coordorigin="7543,1659" coordsize="117,118">
              <v:shape style="position:absolute;left:7543;top:1659;width:117;height:118" coordorigin="7543,1659" coordsize="117,118" path="m7660,1659l7543,1659,7602,1776,7660,1659xe" filled="t" fillcolor="#A4A4A4" stroked="f">
                <v:path arrowok="t"/>
                <v:fill type="solid"/>
              </v:shape>
            </v:group>
            <w10:wrap type="none"/>
          </v:group>
        </w:pict>
      </w:r>
      <w:bookmarkStart w:name="_bookmark5" w:id="10"/>
      <w:bookmarkEnd w:id="10"/>
      <w:r>
        <w:rPr>
          <w:b w:val="0"/>
          <w:bCs w:val="0"/>
          <w:u w:val="none"/>
        </w:rPr>
      </w:r>
      <w:r>
        <w:rPr/>
      </w:r>
      <w:r>
        <w:rPr>
          <w:spacing w:val="0"/>
          <w:w w:val="100"/>
          <w:u w:val="thick" w:color="000000"/>
        </w:rPr>
        <w:t>Fl</w:t>
      </w:r>
      <w:r>
        <w:rPr>
          <w:spacing w:val="-3"/>
          <w:w w:val="100"/>
          <w:u w:val="thick" w:color="000000"/>
        </w:rPr>
        <w:t>o</w:t>
      </w:r>
      <w:r>
        <w:rPr>
          <w:spacing w:val="3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h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rt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2</w:t>
      </w:r>
      <w:r>
        <w:rPr>
          <w:spacing w:val="0"/>
          <w:w w:val="100"/>
          <w:u w:val="thick" w:color="000000"/>
        </w:rPr>
        <w:t>: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Wh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 </w:t>
      </w:r>
      <w:r>
        <w:rPr>
          <w:spacing w:val="3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h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 </w:t>
      </w:r>
      <w:r>
        <w:rPr>
          <w:spacing w:val="-6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ou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h</w:t>
      </w:r>
      <w:r>
        <w:rPr>
          <w:spacing w:val="1"/>
          <w:w w:val="100"/>
          <w:u w:val="thick" w:color="000000"/>
        </w:rPr>
        <w:t>a</w:t>
      </w:r>
      <w:r>
        <w:rPr>
          <w:spacing w:val="-3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been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nt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1900" w:h="16860"/>
          <w:pgMar w:header="687" w:footer="1060" w:top="880" w:bottom="1240" w:left="1300" w:right="1300"/>
        </w:sectPr>
      </w:pPr>
    </w:p>
    <w:p>
      <w:pPr>
        <w:spacing w:line="232" w:lineRule="auto" w:before="71"/>
        <w:ind w:left="404" w:right="0" w:hanging="9"/>
        <w:jc w:val="center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71.897949pt;margin-top:113.203171pt;width:134.065140pt;height:267.035525pt;mso-position-horizontal-relative:page;mso-position-vertical-relative:paragraph;z-index:-1792" coordorigin="1438,2264" coordsize="2681,5341">
            <v:group style="position:absolute;left:2779;top:3144;width:2;height:563" coordorigin="2779,3144" coordsize="2,563">
              <v:shape style="position:absolute;left:2779;top:3144;width:2;height:563" coordorigin="2779,3144" coordsize="0,563" path="m2779,3144l2779,3708e" filled="f" stroked="t" strokeweight=".834045pt" strokecolor="#A4A4A4">
                <v:path arrowok="t"/>
              </v:shape>
            </v:group>
            <v:group style="position:absolute;left:2720;top:3693;width:117;height:118" coordorigin="2720,3693" coordsize="117,118">
              <v:shape style="position:absolute;left:2720;top:3693;width:117;height:118" coordorigin="2720,3693" coordsize="117,118" path="m2837,3693l2720,3693,2779,3811,2837,3693xe" filled="t" fillcolor="#A4A4A4" stroked="f">
                <v:path arrowok="t"/>
                <v:fill type="solid"/>
              </v:shape>
            </v:group>
            <v:group style="position:absolute;left:1455;top:3313;width:2648;height:4001" coordorigin="1455,3313" coordsize="2648,4001">
              <v:shape style="position:absolute;left:1455;top:3313;width:2648;height:4001" coordorigin="1455,3313" coordsize="2648,4001" path="m1455,7314l4103,7314,4103,3313,1455,3313,1455,7314xe" filled="f" stroked="t" strokeweight="1.668789pt" strokecolor="#FDBE00">
                <v:path arrowok="t"/>
              </v:shape>
              <v:shape style="position:absolute;left:1551;top:3411;width:2236;height:177" type="#_x0000_t75">
                <v:imagedata r:id="rId10" o:title=""/>
              </v:shape>
            </v:group>
            <v:group style="position:absolute;left:2720;top:2272;width:117;height:118" coordorigin="2720,2272" coordsize="117,118">
              <v:shape style="position:absolute;left:2720;top:2272;width:117;height:118" coordorigin="2720,2272" coordsize="117,118" path="m2837,2272l2720,2272,2779,2390,2837,2272xe" filled="t" fillcolor="#A4A4A4" stroked="f">
                <v:path arrowok="t"/>
                <v:fill type="solid"/>
              </v:shape>
            </v:group>
            <v:group style="position:absolute;left:1597;top:2390;width:2364;height:758" coordorigin="1597,2390" coordsize="2364,758">
              <v:shape style="position:absolute;left:1597;top:2390;width:2364;height:758" coordorigin="1597,2390" coordsize="2364,758" path="m1597,3148l3961,3148,3961,2390,1597,2390,1597,3148xe" filled="f" stroked="t" strokeweight="1.670171pt" strokecolor="#A4A4A4">
                <v:path arrowok="t"/>
              </v:shape>
            </v:group>
            <v:group style="position:absolute;left:2720;top:4755;width:117;height:118" coordorigin="2720,4755" coordsize="117,118">
              <v:shape style="position:absolute;left:2720;top:4755;width:117;height:118" coordorigin="2720,4755" coordsize="117,118" path="m2837,4755l2720,4755,2779,4872,2837,4755xe" filled="t" fillcolor="#A4A4A4" stroked="f">
                <v:path arrowok="t"/>
                <v:fill type="solid"/>
              </v:shape>
            </v:group>
            <v:group style="position:absolute;left:1597;top:3811;width:2364;height:710" coordorigin="1597,3811" coordsize="2364,710">
              <v:shape style="position:absolute;left:1597;top:3811;width:2364;height:710" coordorigin="1597,3811" coordsize="2364,710" path="m1597,4521l3961,4521,3961,3811,1597,3811,1597,4521xe" filled="t" fillcolor="#FFFFFF" stroked="f">
                <v:path arrowok="t"/>
                <v:fill type="solid"/>
              </v:shape>
            </v:group>
            <v:group style="position:absolute;left:1597;top:4872;width:2364;height:1191" coordorigin="1597,4872" coordsize="2364,1191">
              <v:shape style="position:absolute;left:1597;top:4872;width:2364;height:1191" coordorigin="1597,4872" coordsize="2364,1191" path="m1597,6063l3961,6063,3961,4872,1597,4872,1597,6063xe" filled="t" fillcolor="#FFFFFF" stroked="f">
                <v:path arrowok="t"/>
                <v:fill type="solid"/>
              </v:shape>
            </v:group>
            <v:group style="position:absolute;left:2720;top:6297;width:117;height:118" coordorigin="2720,6297" coordsize="117,118">
              <v:shape style="position:absolute;left:2720;top:6297;width:117;height:118" coordorigin="2720,6297" coordsize="117,118" path="m2837,6297l2720,6297,2779,6415,2837,6297xe" filled="t" fillcolor="#A4A4A4" stroked="f">
                <v:path arrowok="t"/>
                <v:fill type="solid"/>
              </v:shape>
            </v:group>
            <v:group style="position:absolute;left:1597;top:6415;width:2364;height:710" coordorigin="1597,6415" coordsize="2364,710">
              <v:shape style="position:absolute;left:1597;top:6415;width:2364;height:710" coordorigin="1597,6415" coordsize="2364,710" path="m1597,7125l3961,7125,3961,6415,1597,6415,1597,7125xe" filled="t" fillcolor="#FFFFFF" stroked="f">
                <v:path arrowok="t"/>
                <v:fill type="solid"/>
              </v:shape>
            </v:group>
            <v:group style="position:absolute;left:1597;top:6415;width:2364;height:710" coordorigin="1597,6415" coordsize="2364,710">
              <v:shape style="position:absolute;left:1597;top:6415;width:2364;height:710" coordorigin="1597,6415" coordsize="2364,710" path="m1597,7125l3961,7125,3961,6415,1597,6415,1597,7125xe" filled="f" stroked="t" strokeweight="1.670195pt" strokecolor="#A4A4A4">
                <v:path arrowok="t"/>
              </v:shape>
            </v:group>
            <v:group style="position:absolute;left:2779;top:7125;width:2;height:369" coordorigin="2779,7125" coordsize="2,369">
              <v:shape style="position:absolute;left:2779;top:7125;width:2;height:369" coordorigin="2779,7125" coordsize="0,369" path="m2779,7125l2779,7494e" filled="f" stroked="t" strokeweight=".834045pt" strokecolor="#A4A4A4">
                <v:path arrowok="t"/>
              </v:shape>
            </v:group>
            <v:group style="position:absolute;left:2720;top:7479;width:117;height:118" coordorigin="2720,7479" coordsize="117,118">
              <v:shape style="position:absolute;left:2720;top:7479;width:117;height:118" coordorigin="2720,7479" coordsize="117,118" path="m2837,7479l2720,7479,2779,7596,2837,7479xe" filled="t" fillcolor="#A4A4A4" stroked="f">
                <v:path arrowok="t"/>
                <v:fill type="solid"/>
              </v:shape>
              <v:shape style="position:absolute;left:1738;top:3881;width:496;height:568" type="#_x0000_t75">
                <v:imagedata r:id="rId11" o:title=""/>
              </v:shape>
              <v:shape style="position:absolute;left:1855;top:5231;width:1515;height:793" type="#_x0000_t75">
                <v:imagedata r:id="rId12" o:title=""/>
              </v:shape>
            </v:group>
            <w10:wrap type="none"/>
          </v:group>
        </w:pict>
      </w:r>
      <w:r>
        <w:rPr/>
        <w:pict>
          <v:group style="position:absolute;margin-left:208.143478pt;margin-top:57.103817pt;width:70.957025pt;height:101.106781pt;mso-position-horizontal-relative:page;mso-position-vertical-relative:paragraph;z-index:-1790" coordorigin="4163,1142" coordsize="1419,2022">
            <v:group style="position:absolute;left:4171;top:1526;width:117;height:118" coordorigin="4171,1526" coordsize="117,118">
              <v:shape style="position:absolute;left:4171;top:1526;width:117;height:118" coordorigin="4171,1526" coordsize="117,118" path="m4171,1526l4171,1644,4289,1585,4171,1526xe" filled="t" fillcolor="#A4A4A4" stroked="f">
                <v:path arrowok="t"/>
                <v:fill type="solid"/>
              </v:shape>
            </v:group>
            <v:group style="position:absolute;left:4289;top:1159;width:1277;height:1989" coordorigin="4289,1159" coordsize="1277,1989">
              <v:shape style="position:absolute;left:4289;top:1159;width:1277;height:1989" coordorigin="4289,1159" coordsize="1277,1989" path="m4289,3148l5565,3148,5565,1159,4289,1159,4289,3148xe" filled="f" stroked="t" strokeweight="1.66876pt" strokecolor="#A4A4A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1.809814pt;margin-top:58.089344pt;width:70.957025pt;height:101.106781pt;mso-position-horizontal-relative:page;mso-position-vertical-relative:paragraph;z-index:-1782" coordorigin="9036,1162" coordsize="1419,2022">
            <v:group style="position:absolute;left:9162;top:1178;width:1277;height:1989" coordorigin="9162,1178" coordsize="1277,1989">
              <v:shape style="position:absolute;left:9162;top:1178;width:1277;height:1989" coordorigin="9162,1178" coordsize="1277,1989" path="m9162,3167l10439,3167,10439,1178,9162,1178,9162,3167xe" filled="f" stroked="t" strokeweight="1.66876pt" strokecolor="#A4A4A4">
                <v:path arrowok="t"/>
              </v:shape>
            </v:group>
            <v:group style="position:absolute;left:9045;top:1546;width:117;height:118" coordorigin="9045,1546" coordsize="117,118">
              <v:shape style="position:absolute;left:9045;top:1546;width:117;height:118" coordorigin="9045,1546" coordsize="117,118" path="m9045,1546l9045,1664,9162,1605,9045,1546xe" filled="t" fillcolor="#A4A4A4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320.138367pt;margin-top:118.661835pt;width:120.714422pt;height:57.689824pt;mso-position-horizontal-relative:page;mso-position-vertical-relative:paragraph;z-index:-17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52" w:hRule="exact"/>
                    </w:trPr>
                    <w:tc>
                      <w:tcPr>
                        <w:tcW w:w="2364" w:type="dxa"/>
                        <w:gridSpan w:val="2"/>
                        <w:tcBorders>
                          <w:top w:val="single" w:sz="13" w:space="0" w:color="A4A4A4"/>
                          <w:left w:val="single" w:sz="13" w:space="0" w:color="A4A4A4"/>
                          <w:bottom w:val="single" w:sz="13" w:space="0" w:color="A4A4A4"/>
                          <w:right w:val="single" w:sz="13" w:space="0" w:color="A4A4A4"/>
                        </w:tcBorders>
                      </w:tcPr>
                      <w:p>
                        <w:pPr>
                          <w:pStyle w:val="TableParagraph"/>
                          <w:spacing w:before="27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4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1"/>
                            <w:w w:val="10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0"/>
                            <w:w w:val="10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7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1"/>
                            <w:w w:val="100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7"/>
                            <w:szCs w:val="17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228" w:val="left" w:leader="none"/>
                          </w:tabs>
                          <w:spacing w:line="182" w:lineRule="exact"/>
                          <w:ind w:left="228" w:right="0" w:hanging="183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tabs>
                            <w:tab w:pos="228" w:val="left" w:leader="none"/>
                          </w:tabs>
                          <w:spacing w:line="183" w:lineRule="exact"/>
                          <w:ind w:left="228" w:right="0" w:hanging="183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6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81" w:lineRule="exact"/>
                          <w:ind w:left="228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s)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nil" w:sz="6" w:space="0" w:color="auto"/>
                          <w:bottom w:val="nil" w:sz="6" w:space="0" w:color="auto"/>
                          <w:right w:val="single" w:sz="7" w:space="0" w:color="A4A4A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single" w:sz="7" w:space="0" w:color="A4A4A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color w:val="8D6B00"/>
          <w:spacing w:val="-3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2"/>
          <w:w w:val="100"/>
          <w:sz w:val="17"/>
          <w:szCs w:val="17"/>
        </w:rPr>
        <w:t>y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color w:val="8D6B00"/>
          <w:spacing w:val="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w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color w:val="8D6B00"/>
          <w:spacing w:val="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4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or</w:t>
      </w:r>
      <w:r>
        <w:rPr>
          <w:rFonts w:ascii="Calibri" w:hAnsi="Calibri" w:cs="Calibri" w:eastAsia="Calibri"/>
          <w:b w:val="0"/>
          <w:bCs w:val="0"/>
          <w:color w:val="8D6B00"/>
          <w:spacing w:val="-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3"/>
          <w:w w:val="100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color w:val="8D6B00"/>
          <w:spacing w:val="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6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color w:val="8D6B00"/>
          <w:spacing w:val="-7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8D6B00"/>
          <w:spacing w:val="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color w:val="8D6B00"/>
          <w:spacing w:val="4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3"/>
          <w:w w:val="100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or</w:t>
      </w:r>
      <w:r>
        <w:rPr>
          <w:rFonts w:ascii="Calibri" w:hAnsi="Calibri" w:cs="Calibri" w:eastAsia="Calibri"/>
          <w:b w:val="0"/>
          <w:bCs w:val="0"/>
          <w:color w:val="8D6B00"/>
          <w:spacing w:val="-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7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ore</w:t>
      </w:r>
      <w:r>
        <w:rPr>
          <w:rFonts w:ascii="Calibri" w:hAnsi="Calibri" w:cs="Calibri" w:eastAsia="Calibri"/>
          <w:b w:val="0"/>
          <w:bCs w:val="0"/>
          <w:color w:val="8D6B00"/>
          <w:spacing w:val="-4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2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color w:val="8D6B00"/>
          <w:spacing w:val="4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color w:val="8D6B00"/>
          <w:spacing w:val="-3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w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or</w:t>
      </w:r>
      <w:r>
        <w:rPr>
          <w:rFonts w:ascii="Calibri" w:hAnsi="Calibri" w:cs="Calibri" w:eastAsia="Calibri"/>
          <w:b w:val="0"/>
          <w:bCs w:val="0"/>
          <w:color w:val="8D6B00"/>
          <w:spacing w:val="-8"/>
          <w:w w:val="100"/>
          <w:sz w:val="17"/>
          <w:szCs w:val="17"/>
        </w:rPr>
        <w:t>k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ing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-7"/>
          <w:w w:val="100"/>
          <w:sz w:val="17"/>
          <w:szCs w:val="17"/>
        </w:rPr>
        <w:t>y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8D6B00"/>
          <w:spacing w:val="-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1"/>
          <w:w w:val="100"/>
          <w:sz w:val="17"/>
          <w:szCs w:val="17"/>
        </w:rPr>
        <w:t>(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color w:val="8D6B00"/>
          <w:spacing w:val="-7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8D6B00"/>
          <w:spacing w:val="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7"/>
          <w:w w:val="100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color w:val="8D6B00"/>
          <w:spacing w:val="-6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color w:val="8D6B00"/>
          <w:spacing w:val="-6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qui</w:t>
      </w:r>
      <w:r>
        <w:rPr>
          <w:rFonts w:ascii="Calibri" w:hAnsi="Calibri" w:cs="Calibri" w:eastAsia="Calibri"/>
          <w:b w:val="0"/>
          <w:bCs w:val="0"/>
          <w:color w:val="8D6B00"/>
          <w:spacing w:val="-11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color w:val="8D6B00"/>
          <w:spacing w:val="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1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60" w:lineRule="exact" w:before="6"/>
        <w:rPr>
          <w:sz w:val="16"/>
          <w:szCs w:val="16"/>
        </w:rPr>
      </w:pPr>
      <w:r>
        <w:rPr/>
        <w:br w:type="column"/>
      </w:r>
      <w:r>
        <w:rPr>
          <w:sz w:val="16"/>
          <w:szCs w:val="16"/>
        </w:rPr>
      </w:r>
    </w:p>
    <w:p>
      <w:pPr>
        <w:ind w:left="0" w:right="1346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color w:val="8D6B00"/>
          <w:spacing w:val="-3"/>
          <w:w w:val="100"/>
          <w:sz w:val="17"/>
          <w:szCs w:val="17"/>
        </w:rPr>
        <w:t>I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color w:val="8D6B00"/>
          <w:spacing w:val="-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2"/>
          <w:w w:val="100"/>
          <w:sz w:val="17"/>
          <w:szCs w:val="17"/>
        </w:rPr>
        <w:t>y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u</w:t>
      </w:r>
      <w:r>
        <w:rPr>
          <w:rFonts w:ascii="Calibri" w:hAnsi="Calibri" w:cs="Calibri" w:eastAsia="Calibri"/>
          <w:b w:val="0"/>
          <w:bCs w:val="0"/>
          <w:color w:val="8D6B00"/>
          <w:spacing w:val="1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-7"/>
          <w:w w:val="100"/>
          <w:sz w:val="17"/>
          <w:szCs w:val="17"/>
        </w:rPr>
        <w:t>v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4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color w:val="8D6B00"/>
          <w:spacing w:val="-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color w:val="8D6B00"/>
          <w:spacing w:val="-9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color w:val="8D6B00"/>
          <w:spacing w:val="-7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8D6B00"/>
          <w:spacing w:val="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color w:val="8D6B00"/>
          <w:spacing w:val="4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3"/>
          <w:w w:val="100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or</w:t>
      </w:r>
      <w:r>
        <w:rPr>
          <w:rFonts w:ascii="Calibri" w:hAnsi="Calibri" w:cs="Calibri" w:eastAsia="Calibri"/>
          <w:b w:val="0"/>
          <w:bCs w:val="0"/>
          <w:color w:val="8D6B00"/>
          <w:spacing w:val="-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l</w:t>
      </w:r>
      <w:r>
        <w:rPr>
          <w:rFonts w:ascii="Calibri" w:hAnsi="Calibri" w:cs="Calibri" w:eastAsia="Calibri"/>
          <w:b w:val="0"/>
          <w:bCs w:val="0"/>
          <w:color w:val="8D6B00"/>
          <w:spacing w:val="-5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3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8D6B00"/>
          <w:spacing w:val="-6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2"/>
          <w:w w:val="100"/>
          <w:sz w:val="17"/>
          <w:szCs w:val="17"/>
        </w:rPr>
        <w:t>t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h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1" w:lineRule="exact"/>
        <w:ind w:left="0" w:right="1336" w:firstLine="0"/>
        <w:jc w:val="center"/>
        <w:rPr>
          <w:rFonts w:ascii="Calibri" w:hAnsi="Calibri" w:cs="Calibri" w:eastAsia="Calibri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5</w:t>
      </w:r>
      <w:r>
        <w:rPr>
          <w:rFonts w:ascii="Calibri" w:hAnsi="Calibri" w:cs="Calibri" w:eastAsia="Calibri"/>
          <w:b w:val="0"/>
          <w:bCs w:val="0"/>
          <w:color w:val="8D6B00"/>
          <w:spacing w:val="-3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w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or</w:t>
      </w:r>
      <w:r>
        <w:rPr>
          <w:rFonts w:ascii="Calibri" w:hAnsi="Calibri" w:cs="Calibri" w:eastAsia="Calibri"/>
          <w:b w:val="0"/>
          <w:bCs w:val="0"/>
          <w:color w:val="8D6B00"/>
          <w:spacing w:val="-9"/>
          <w:w w:val="100"/>
          <w:sz w:val="17"/>
          <w:szCs w:val="17"/>
        </w:rPr>
        <w:t>k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ing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d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2"/>
          <w:w w:val="100"/>
          <w:sz w:val="17"/>
          <w:szCs w:val="17"/>
        </w:rPr>
        <w:t>y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8D6B00"/>
          <w:spacing w:val="-5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(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no</w:t>
      </w:r>
      <w:r>
        <w:rPr>
          <w:rFonts w:ascii="Calibri" w:hAnsi="Calibri" w:cs="Calibri" w:eastAsia="Calibri"/>
          <w:b w:val="0"/>
          <w:bCs w:val="0"/>
          <w:color w:val="8D6B00"/>
          <w:spacing w:val="-8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b</w:t>
      </w:r>
      <w:r>
        <w:rPr>
          <w:rFonts w:ascii="Calibri" w:hAnsi="Calibri" w:cs="Calibri" w:eastAsia="Calibri"/>
          <w:b w:val="0"/>
          <w:bCs w:val="0"/>
          <w:color w:val="8D6B00"/>
          <w:spacing w:val="3"/>
          <w:w w:val="100"/>
          <w:sz w:val="17"/>
          <w:szCs w:val="17"/>
        </w:rPr>
        <w:t>s</w:t>
      </w:r>
      <w:r>
        <w:rPr>
          <w:rFonts w:ascii="Calibri" w:hAnsi="Calibri" w:cs="Calibri" w:eastAsia="Calibri"/>
          <w:b w:val="0"/>
          <w:bCs w:val="0"/>
          <w:color w:val="8D6B00"/>
          <w:spacing w:val="-6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n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c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8D6B00"/>
          <w:spacing w:val="-3"/>
          <w:w w:val="100"/>
          <w:sz w:val="17"/>
          <w:szCs w:val="17"/>
        </w:rPr>
        <w:t> 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f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o</w:t>
      </w:r>
      <w:r>
        <w:rPr>
          <w:rFonts w:ascii="Calibri" w:hAnsi="Calibri" w:cs="Calibri" w:eastAsia="Calibri"/>
          <w:b w:val="0"/>
          <w:bCs w:val="0"/>
          <w:color w:val="8D6B00"/>
          <w:spacing w:val="-10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 w:val="0"/>
          <w:bCs w:val="0"/>
          <w:color w:val="8D6B00"/>
          <w:spacing w:val="-2"/>
          <w:w w:val="100"/>
          <w:sz w:val="17"/>
          <w:szCs w:val="17"/>
        </w:rPr>
        <w:t>m</w:t>
      </w:r>
      <w:r>
        <w:rPr>
          <w:rFonts w:ascii="Calibri" w:hAnsi="Calibri" w:cs="Calibri" w:eastAsia="Calibri"/>
          <w:b w:val="0"/>
          <w:bCs w:val="0"/>
          <w:color w:val="8D6B00"/>
          <w:spacing w:val="0"/>
          <w:w w:val="100"/>
          <w:sz w:val="17"/>
          <w:szCs w:val="17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201" w:lineRule="exact"/>
        <w:jc w:val="center"/>
        <w:rPr>
          <w:rFonts w:ascii="Calibri" w:hAnsi="Calibri" w:cs="Calibri" w:eastAsia="Calibri"/>
          <w:sz w:val="17"/>
          <w:szCs w:val="17"/>
        </w:rPr>
        <w:sectPr>
          <w:type w:val="continuous"/>
          <w:pgSz w:w="11900" w:h="16860"/>
          <w:pgMar w:top="1580" w:bottom="280" w:left="1300" w:right="1300"/>
          <w:cols w:num="2" w:equalWidth="0">
            <w:col w:w="2562" w:space="2093"/>
            <w:col w:w="4645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60"/>
          <w:pgMar w:top="1580" w:bottom="280" w:left="1300" w:right="130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30" w:right="0" w:firstLine="0"/>
        <w:jc w:val="left"/>
        <w:rPr>
          <w:rFonts w:ascii="Calibri" w:hAnsi="Calibri" w:cs="Calibri" w:eastAsia="Calibri"/>
          <w:sz w:val="17"/>
          <w:szCs w:val="17"/>
        </w:rPr>
      </w:pPr>
      <w:r>
        <w:rPr/>
        <w:pict>
          <v:group style="position:absolute;margin-left:377.146362pt;margin-top:-7.215787pt;width:5.871679pt;height:5.879755pt;mso-position-horizontal-relative:page;mso-position-vertical-relative:paragraph;z-index:-1786" coordorigin="7543,-144" coordsize="117,118">
            <v:shape style="position:absolute;left:7543;top:-144;width:117;height:118" coordorigin="7543,-144" coordsize="117,118" path="m7660,-144l7543,-144,7602,-27,7660,-144xe" filled="t" fillcolor="#A4A4A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8.990059pt;margin-top:-68.461937pt;width:131.974704pt;height:62.816126pt;mso-position-horizontal-relative:page;mso-position-vertical-relative:paragraph;z-index:-17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21" w:hRule="exact"/>
                    </w:trPr>
                    <w:tc>
                      <w:tcPr>
                        <w:tcW w:w="2364" w:type="dxa"/>
                        <w:gridSpan w:val="2"/>
                        <w:vMerge w:val="restart"/>
                        <w:tcBorders>
                          <w:top w:val="single" w:sz="13" w:space="0" w:color="A4A4A4"/>
                          <w:left w:val="single" w:sz="13" w:space="0" w:color="A4A4A4"/>
                          <w:right w:val="single" w:sz="13" w:space="0" w:color="A4A4A4"/>
                        </w:tcBorders>
                      </w:tcPr>
                      <w:p>
                        <w:pPr>
                          <w:pStyle w:val="TableParagraph"/>
                          <w:spacing w:line="238" w:lineRule="auto" w:before="39"/>
                          <w:ind w:left="35" w:right="37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0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2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4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2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r,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mme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Coo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8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 w:sz="6" w:space="0" w:color="auto"/>
                          <w:left w:val="single" w:sz="13" w:space="0" w:color="A4A4A4"/>
                          <w:bottom w:val="single" w:sz="7" w:space="0" w:color="A4A4A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1" w:hRule="exact"/>
                    </w:trPr>
                    <w:tc>
                      <w:tcPr>
                        <w:tcW w:w="2364" w:type="dxa"/>
                        <w:gridSpan w:val="2"/>
                        <w:vMerge/>
                        <w:tcBorders>
                          <w:left w:val="single" w:sz="13" w:space="0" w:color="A4A4A4"/>
                          <w:bottom w:val="single" w:sz="13" w:space="0" w:color="A4A4A4"/>
                          <w:right w:val="single" w:sz="13" w:space="0" w:color="A4A4A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5" w:type="dxa"/>
                        <w:tcBorders>
                          <w:top w:val="single" w:sz="7" w:space="0" w:color="A4A4A4"/>
                          <w:left w:val="single" w:sz="13" w:space="0" w:color="A4A4A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81" w:hRule="exact"/>
                    </w:trPr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nil" w:sz="6" w:space="0" w:color="auto"/>
                          <w:bottom w:val="nil" w:sz="6" w:space="0" w:color="auto"/>
                          <w:right w:val="single" w:sz="7" w:space="0" w:color="A4A4A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07" w:type="dxa"/>
                        <w:gridSpan w:val="2"/>
                        <w:tcBorders>
                          <w:top w:val="single" w:sz="13" w:space="0" w:color="A4A4A4"/>
                          <w:left w:val="single" w:sz="7" w:space="0" w:color="A4A4A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20.138367pt;margin-top:-62.742592pt;width:134.49285pt;height:57.096837pt;mso-position-horizontal-relative:page;mso-position-vertical-relative:paragraph;z-index:-178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26" w:hRule="exact"/>
                    </w:trPr>
                    <w:tc>
                      <w:tcPr>
                        <w:tcW w:w="2364" w:type="dxa"/>
                        <w:gridSpan w:val="2"/>
                        <w:vMerge w:val="restart"/>
                        <w:tcBorders>
                          <w:top w:val="single" w:sz="13" w:space="0" w:color="A4A4A4"/>
                          <w:left w:val="single" w:sz="13" w:space="0" w:color="A4A4A4"/>
                          <w:right w:val="single" w:sz="13" w:space="0" w:color="A4A4A4"/>
                        </w:tcBorders>
                      </w:tcPr>
                      <w:p>
                        <w:pPr>
                          <w:pStyle w:val="TableParagraph"/>
                          <w:spacing w:line="238" w:lineRule="auto" w:before="34"/>
                          <w:ind w:left="40" w:right="31" w:hanging="1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0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2"/>
                            <w:w w:val="100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2"/>
                            <w:w w:val="10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5"/>
                            <w:w w:val="100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2"/>
                            <w:w w:val="10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0"/>
                            <w:w w:val="100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5C5C5C"/>
                            <w:spacing w:val="-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8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(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r,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99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mme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Coo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)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6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now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8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hy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76" w:type="dxa"/>
                        <w:tcBorders>
                          <w:top w:val="nil" w:sz="6" w:space="0" w:color="auto"/>
                          <w:left w:val="single" w:sz="13" w:space="0" w:color="A4A4A4"/>
                          <w:bottom w:val="single" w:sz="7" w:space="0" w:color="A4A4A4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26" w:hRule="exact"/>
                    </w:trPr>
                    <w:tc>
                      <w:tcPr>
                        <w:tcW w:w="2364" w:type="dxa"/>
                        <w:gridSpan w:val="2"/>
                        <w:vMerge/>
                        <w:tcBorders>
                          <w:left w:val="single" w:sz="13" w:space="0" w:color="A4A4A4"/>
                          <w:bottom w:val="single" w:sz="13" w:space="0" w:color="A4A4A4"/>
                          <w:right w:val="single" w:sz="13" w:space="0" w:color="A4A4A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6" w:type="dxa"/>
                        <w:tcBorders>
                          <w:top w:val="single" w:sz="7" w:space="0" w:color="A4A4A4"/>
                          <w:left w:val="single" w:sz="13" w:space="0" w:color="A4A4A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6" w:hRule="exact"/>
                    </w:trPr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nil" w:sz="6" w:space="0" w:color="auto"/>
                          <w:bottom w:val="nil" w:sz="6" w:space="0" w:color="auto"/>
                          <w:right w:val="single" w:sz="7" w:space="0" w:color="A4A4A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8" w:type="dxa"/>
                        <w:gridSpan w:val="2"/>
                        <w:tcBorders>
                          <w:top w:val="single" w:sz="13" w:space="0" w:color="A4A4A4"/>
                          <w:left w:val="single" w:sz="7" w:space="0" w:color="A4A4A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color w:val="5C5C5C"/>
          <w:spacing w:val="-4"/>
          <w:w w:val="100"/>
          <w:sz w:val="17"/>
          <w:szCs w:val="17"/>
        </w:rPr>
        <w:t>A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7"/>
          <w:szCs w:val="17"/>
        </w:rPr>
        <w:t>g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7"/>
          <w:szCs w:val="17"/>
        </w:rPr>
        <w:t>r</w:t>
      </w:r>
      <w:r>
        <w:rPr>
          <w:rFonts w:ascii="Calibri" w:hAnsi="Calibri" w:cs="Calibri" w:eastAsia="Calibri"/>
          <w:b/>
          <w:bCs/>
          <w:color w:val="5C5C5C"/>
          <w:spacing w:val="-7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/>
          <w:bCs/>
          <w:color w:val="5C5C5C"/>
          <w:spacing w:val="1"/>
          <w:w w:val="100"/>
          <w:sz w:val="17"/>
          <w:szCs w:val="17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7"/>
          <w:szCs w:val="17"/>
        </w:rPr>
        <w:t>: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10"/>
        </w:numPr>
        <w:tabs>
          <w:tab w:pos="630" w:val="left" w:leader="none"/>
        </w:tabs>
        <w:spacing w:line="161" w:lineRule="exact"/>
        <w:ind w:left="630" w:right="0" w:hanging="301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3"/>
          <w:szCs w:val="13"/>
        </w:rPr>
        <w:t>w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t,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if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7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3"/>
          <w:szCs w:val="13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,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vi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4"/>
          <w:w w:val="100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is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4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q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4"/>
          <w:w w:val="100"/>
          <w:sz w:val="13"/>
          <w:szCs w:val="13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numPr>
          <w:ilvl w:val="1"/>
          <w:numId w:val="10"/>
        </w:numPr>
        <w:tabs>
          <w:tab w:pos="630" w:val="left" w:leader="none"/>
        </w:tabs>
        <w:spacing w:line="163" w:lineRule="exact"/>
        <w:ind w:left="630" w:right="0" w:hanging="301"/>
        <w:jc w:val="left"/>
        <w:rPr>
          <w:rFonts w:ascii="Calibri" w:hAnsi="Calibri" w:cs="Calibri" w:eastAsia="Calibri"/>
          <w:sz w:val="13"/>
          <w:szCs w:val="13"/>
        </w:rPr>
      </w:pP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w</w:t>
      </w: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3"/>
          <w:szCs w:val="13"/>
        </w:rPr>
        <w:t>w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ill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4"/>
          <w:w w:val="100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3"/>
          <w:szCs w:val="13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4"/>
          <w:w w:val="100"/>
          <w:sz w:val="13"/>
          <w:szCs w:val="13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p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3"/>
          <w:szCs w:val="13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h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3"/>
          <w:szCs w:val="13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9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before="2"/>
        <w:ind w:left="630" w:right="0" w:firstLine="0"/>
        <w:jc w:val="left"/>
        <w:rPr>
          <w:rFonts w:ascii="Calibri" w:hAnsi="Calibri" w:cs="Calibri" w:eastAsia="Calibri"/>
          <w:sz w:val="13"/>
          <w:szCs w:val="13"/>
        </w:rPr>
      </w:pPr>
      <w:r>
        <w:rPr/>
        <w:pict>
          <v:group style="position:absolute;margin-left:377.146362pt;margin-top:27.352551pt;width:5.871679pt;height:5.879755pt;mso-position-horizontal-relative:page;mso-position-vertical-relative:paragraph;z-index:-1783" coordorigin="7543,547" coordsize="117,118">
            <v:shape style="position:absolute;left:7543;top:547;width:117;height:118" coordorigin="7543,547" coordsize="117,118" path="m7660,547l7543,547,7602,665,7660,547xe" filled="t" fillcolor="#A4A4A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20.138306pt;margin-top:32.397205pt;width:120.714532pt;height:49.793987pt;mso-position-horizontal-relative:page;mso-position-vertical-relative:paragraph;z-index:-177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10" w:hRule="exact"/>
                    </w:trPr>
                    <w:tc>
                      <w:tcPr>
                        <w:tcW w:w="2364" w:type="dxa"/>
                        <w:gridSpan w:val="2"/>
                        <w:tcBorders>
                          <w:top w:val="single" w:sz="13" w:space="0" w:color="A4A4A4"/>
                          <w:left w:val="single" w:sz="13" w:space="0" w:color="A4A4A4"/>
                          <w:bottom w:val="single" w:sz="13" w:space="0" w:color="A4A4A4"/>
                          <w:right w:val="single" w:sz="13" w:space="0" w:color="A4A4A4"/>
                        </w:tcBorders>
                      </w:tcPr>
                      <w:p>
                        <w:pPr>
                          <w:pStyle w:val="TableParagraph"/>
                          <w:spacing w:line="236" w:lineRule="auto" w:before="65"/>
                          <w:ind w:left="160" w:right="152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y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7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8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4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nil" w:sz="6" w:space="0" w:color="auto"/>
                          <w:bottom w:val="nil" w:sz="6" w:space="0" w:color="auto"/>
                          <w:right w:val="single" w:sz="7" w:space="0" w:color="A4A4A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single" w:sz="7" w:space="0" w:color="A4A4A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3"/>
          <w:szCs w:val="13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3"/>
          <w:szCs w:val="13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(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3"/>
          <w:szCs w:val="13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3"/>
          <w:szCs w:val="13"/>
        </w:rPr>
        <w:t>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236" w:lineRule="auto" w:before="72"/>
        <w:ind w:left="330" w:right="0" w:firstLine="5"/>
        <w:jc w:val="center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uto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/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-8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/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mm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99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Coo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ot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4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oo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tor</w:t>
      </w:r>
      <w:r>
        <w:rPr>
          <w:rFonts w:ascii="Calibri" w:hAnsi="Calibri" w:cs="Calibri" w:eastAsia="Calibri"/>
          <w:b w:val="0"/>
          <w:bCs w:val="0"/>
          <w:color w:val="5C5C5C"/>
          <w:spacing w:val="-7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1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oth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St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2"/>
          <w:w w:val="100"/>
          <w:sz w:val="15"/>
          <w:szCs w:val="15"/>
        </w:rPr>
        <w:t>w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3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on</w:t>
      </w:r>
      <w:r>
        <w:rPr>
          <w:rFonts w:ascii="Calibri" w:hAnsi="Calibri" w:cs="Calibri" w:eastAsia="Calibri"/>
          <w:b/>
          <w:bCs/>
          <w:color w:val="5C5C5C"/>
          <w:spacing w:val="2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8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color w:val="5C5C5C"/>
          <w:spacing w:val="-8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6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color w:val="5C5C5C"/>
          <w:spacing w:val="-8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2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2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color w:val="5C5C5C"/>
          <w:spacing w:val="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2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color w:val="5C5C5C"/>
          <w:spacing w:val="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36" w:lineRule="auto" w:before="92"/>
        <w:ind w:left="330" w:right="291" w:firstLine="4"/>
        <w:jc w:val="center"/>
        <w:rPr>
          <w:rFonts w:ascii="Calibri" w:hAnsi="Calibri" w:cs="Calibri" w:eastAsia="Calibri"/>
          <w:sz w:val="15"/>
          <w:szCs w:val="15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/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-8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/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mme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not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Coo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oth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St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2"/>
          <w:w w:val="100"/>
          <w:sz w:val="15"/>
          <w:szCs w:val="15"/>
        </w:rPr>
        <w:t>w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3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1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color w:val="5C5C5C"/>
          <w:spacing w:val="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color w:val="5C5C5C"/>
          <w:spacing w:val="-7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7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color w:val="5C5C5C"/>
          <w:spacing w:val="-7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6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color w:val="5C5C5C"/>
          <w:spacing w:val="-7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color w:val="5C5C5C"/>
          <w:spacing w:val="2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2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236" w:lineRule="auto"/>
        <w:jc w:val="center"/>
        <w:rPr>
          <w:rFonts w:ascii="Calibri" w:hAnsi="Calibri" w:cs="Calibri" w:eastAsia="Calibri"/>
          <w:sz w:val="15"/>
          <w:szCs w:val="15"/>
        </w:rPr>
        <w:sectPr>
          <w:type w:val="continuous"/>
          <w:pgSz w:w="11900" w:h="16860"/>
          <w:pgMar w:top="1580" w:bottom="280" w:left="1300" w:right="1300"/>
          <w:cols w:num="3" w:equalWidth="0">
            <w:col w:w="2598" w:space="170"/>
            <w:col w:w="1390" w:space="3521"/>
            <w:col w:w="162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78.989990pt;margin-top:587.274597pt;width:119.879386pt;height:47.379397pt;mso-position-horizontal-relative:page;mso-position-vertical-relative:page;z-index:-1788" coordorigin="1580,11745" coordsize="2398,948">
            <v:group style="position:absolute;left:2720;top:11754;width:117;height:118" coordorigin="2720,11754" coordsize="117,118">
              <v:shape style="position:absolute;left:2720;top:11754;width:117;height:118" coordorigin="2720,11754" coordsize="117,118" path="m2837,11754l2720,11754,2779,11871,2837,11754xe" filled="t" fillcolor="#A4A4A4" stroked="f">
                <v:path arrowok="t"/>
                <v:fill type="solid"/>
              </v:shape>
            </v:group>
            <v:group style="position:absolute;left:1597;top:11871;width:2364;height:805" coordorigin="1597,11871" coordsize="2364,805">
              <v:shape style="position:absolute;left:1597;top:11871;width:2364;height:805" coordorigin="1597,11871" coordsize="2364,805" path="m1597,12676l3961,12676,3961,11871,1597,11871,1597,12676xe" filled="f" stroked="t" strokeweight="1.670147pt" strokecolor="#A4A4A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0" w:hRule="exact"/>
        </w:trPr>
        <w:tc>
          <w:tcPr>
            <w:tcW w:w="2364" w:type="dxa"/>
            <w:gridSpan w:val="2"/>
            <w:tcBorders>
              <w:top w:val="single" w:sz="13" w:space="0" w:color="A4A4A4"/>
              <w:left w:val="single" w:sz="13" w:space="0" w:color="A4A4A4"/>
              <w:bottom w:val="single" w:sz="13" w:space="0" w:color="A4A4A4"/>
              <w:right w:val="single" w:sz="13" w:space="0" w:color="A4A4A4"/>
            </w:tcBorders>
          </w:tcPr>
          <w:p>
            <w:pPr>
              <w:pStyle w:val="TableParagraph"/>
              <w:spacing w:before="64"/>
              <w:ind w:left="710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nto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6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81" w:lineRule="exact"/>
              <w:ind w:left="866" w:right="15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180" w:lineRule="exact"/>
              <w:ind w:left="713" w:right="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1"/>
                <w:w w:val="111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og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4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2"/>
                <w:w w:val="100"/>
                <w:sz w:val="15"/>
                <w:szCs w:val="15"/>
              </w:rPr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49" w:hRule="exact"/>
        </w:trPr>
        <w:tc>
          <w:tcPr>
            <w:tcW w:w="1182" w:type="dxa"/>
            <w:tcBorders>
              <w:top w:val="single" w:sz="13" w:space="0" w:color="A4A4A4"/>
              <w:left w:val="nil" w:sz="6" w:space="0" w:color="auto"/>
              <w:bottom w:val="nil" w:sz="6" w:space="0" w:color="auto"/>
              <w:right w:val="single" w:sz="7" w:space="0" w:color="A4A4A4"/>
            </w:tcBorders>
          </w:tcPr>
          <w:p>
            <w:pPr/>
          </w:p>
        </w:tc>
        <w:tc>
          <w:tcPr>
            <w:tcW w:w="1182" w:type="dxa"/>
            <w:tcBorders>
              <w:top w:val="single" w:sz="13" w:space="0" w:color="A4A4A4"/>
              <w:left w:val="single" w:sz="7" w:space="0" w:color="A4A4A4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6" w:lineRule="auto" w:before="72"/>
        <w:ind w:left="5225" w:right="1913" w:firstLine="0"/>
        <w:jc w:val="center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377.146362pt;margin-top:-55.248409pt;width:5.871679pt;height:5.879755pt;mso-position-horizontal-relative:page;mso-position-vertical-relative:paragraph;z-index:-1785" coordorigin="7543,-1105" coordsize="117,118">
            <v:shape style="position:absolute;left:7543;top:-1105;width:117;height:118" coordorigin="7543,-1105" coordsize="117,118" path="m7660,-1105l7543,-1105,7602,-987,7660,-1105xe" filled="t" fillcolor="#A4A4A4" stroked="f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78.990105pt;margin-top:-40.527912pt;width:120.714121pt;height:73.650987pt;mso-position-horizontal-relative:page;mso-position-vertical-relative:paragraph;z-index:-17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191" w:hRule="exact"/>
                    </w:trPr>
                    <w:tc>
                      <w:tcPr>
                        <w:tcW w:w="2364" w:type="dxa"/>
                        <w:gridSpan w:val="2"/>
                        <w:tcBorders>
                          <w:top w:val="single" w:sz="13" w:space="0" w:color="A4A4A4"/>
                          <w:left w:val="single" w:sz="13" w:space="0" w:color="A4A4A4"/>
                          <w:bottom w:val="single" w:sz="13" w:space="0" w:color="A4A4A4"/>
                          <w:right w:val="single" w:sz="13" w:space="0" w:color="A4A4A4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/>
                          <w:ind w:left="37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+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1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49" w:hRule="exact"/>
                    </w:trPr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nil" w:sz="6" w:space="0" w:color="auto"/>
                          <w:bottom w:val="nil" w:sz="6" w:space="0" w:color="auto"/>
                          <w:right w:val="single" w:sz="7" w:space="0" w:color="A4A4A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single" w:sz="7" w:space="0" w:color="A4A4A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20.138306pt;margin-top:-50.203751pt;width:120.714532pt;height:47.422041pt;mso-position-horizontal-relative:page;mso-position-vertical-relative:paragraph;z-index:-177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10" w:hRule="exact"/>
                    </w:trPr>
                    <w:tc>
                      <w:tcPr>
                        <w:tcW w:w="2364" w:type="dxa"/>
                        <w:gridSpan w:val="2"/>
                        <w:tcBorders>
                          <w:top w:val="single" w:sz="13" w:space="0" w:color="A4A4A4"/>
                          <w:left w:val="single" w:sz="13" w:space="0" w:color="A4A4A4"/>
                          <w:bottom w:val="single" w:sz="13" w:space="0" w:color="A4A4A4"/>
                          <w:right w:val="single" w:sz="13" w:space="0" w:color="A4A4A4"/>
                        </w:tcBorders>
                      </w:tcPr>
                      <w:p>
                        <w:pPr>
                          <w:pStyle w:val="TableParagraph"/>
                          <w:spacing w:line="236" w:lineRule="auto" w:before="66"/>
                          <w:ind w:left="225" w:right="217" w:firstLine="16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2"/>
                            <w:w w:val="10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6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2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8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7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9"/>
                            <w:w w:val="100"/>
                            <w:sz w:val="15"/>
                            <w:szCs w:val="15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4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3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5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6"/>
                            <w:w w:val="100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1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5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-10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5C5C5C"/>
                            <w:spacing w:val="0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5" w:hRule="exact"/>
                    </w:trPr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nil" w:sz="6" w:space="0" w:color="auto"/>
                          <w:bottom w:val="nil" w:sz="6" w:space="0" w:color="auto"/>
                          <w:right w:val="single" w:sz="7" w:space="0" w:color="A4A4A4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2" w:type="dxa"/>
                        <w:tcBorders>
                          <w:top w:val="single" w:sz="13" w:space="0" w:color="A4A4A4"/>
                          <w:left w:val="single" w:sz="7" w:space="0" w:color="A4A4A4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ny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on</w:t>
      </w: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ns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ng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our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color w:val="5C5C5C"/>
          <w:spacing w:val="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-9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w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th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th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w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th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our</w:t>
      </w:r>
      <w:r>
        <w:rPr>
          <w:rFonts w:ascii="Calibri" w:hAnsi="Calibri" w:cs="Calibri" w:eastAsia="Calibri"/>
          <w:b w:val="0"/>
          <w:bCs w:val="0"/>
          <w:color w:val="5C5C5C"/>
          <w:spacing w:val="-7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odu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tutor</w:t>
      </w:r>
      <w:r>
        <w:rPr>
          <w:rFonts w:ascii="Calibri" w:hAnsi="Calibri" w:cs="Calibri" w:eastAsia="Calibri"/>
          <w:b w:val="0"/>
          <w:bCs w:val="0"/>
          <w:color w:val="5C5C5C"/>
          <w:spacing w:val="-7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or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-8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6338" w:firstLine="0"/>
        <w:jc w:val="center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320.138336pt;margin-top:-50.887764pt;width:119.879386pt;height:47.380065pt;mso-position-horizontal-relative:page;mso-position-vertical-relative:paragraph;z-index:-1784" coordorigin="6403,-1018" coordsize="2398,948">
            <v:group style="position:absolute;left:7543;top:-1009;width:117;height:118" coordorigin="7543,-1009" coordsize="117,118">
              <v:shape style="position:absolute;left:7543;top:-1009;width:117;height:118" coordorigin="7543,-1009" coordsize="117,118" path="m7660,-1009l7543,-1009,7602,-892,7660,-1009xe" filled="t" fillcolor="#A4A4A4" stroked="f">
                <v:path arrowok="t"/>
                <v:fill type="solid"/>
              </v:shape>
            </v:group>
            <v:group style="position:absolute;left:6419;top:-892;width:2364;height:805" coordorigin="6419,-892" coordsize="2364,805">
              <v:shape style="position:absolute;left:6419;top:-892;width:2364;height:805" coordorigin="6419,-892" coordsize="2364,805" path="m6419,-87l8784,-87,8784,-892,6419,-892,6419,-87xe" filled="f" stroked="t" strokeweight="1.670147pt" strokecolor="#A4A4A4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Com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te</w:t>
      </w:r>
      <w:r>
        <w:rPr>
          <w:rFonts w:ascii="Calibri" w:hAnsi="Calibri" w:cs="Calibri" w:eastAsia="Calibri"/>
          <w:b w:val="0"/>
          <w:bCs w:val="0"/>
          <w:color w:val="5C5C5C"/>
          <w:spacing w:val="-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-10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9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7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180" w:lineRule="exact"/>
        <w:ind w:left="0" w:right="6341" w:firstLine="0"/>
        <w:jc w:val="center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-2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color w:val="5C5C5C"/>
          <w:spacing w:val="-5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color w:val="5C5C5C"/>
          <w:spacing w:val="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: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color w:val="5C5C5C"/>
          <w:spacing w:val="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-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color w:val="5C5C5C"/>
          <w:spacing w:val="3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color w:val="5C5C5C"/>
          <w:spacing w:val="-8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color w:val="5C5C5C"/>
          <w:spacing w:val="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2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color w:val="5C5C5C"/>
          <w:spacing w:val="6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color w:val="5C5C5C"/>
          <w:spacing w:val="-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5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color w:val="5C5C5C"/>
          <w:spacing w:val="-4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/>
          <w:bCs/>
          <w:color w:val="5C5C5C"/>
          <w:spacing w:val="-4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b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/>
          <w:bCs/>
          <w:color w:val="5C5C5C"/>
          <w:spacing w:val="4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color w:val="5C5C5C"/>
          <w:spacing w:val="-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0" w:hRule="exact"/>
        </w:trPr>
        <w:tc>
          <w:tcPr>
            <w:tcW w:w="2364" w:type="dxa"/>
            <w:gridSpan w:val="2"/>
            <w:tcBorders>
              <w:top w:val="single" w:sz="13" w:space="0" w:color="A4A4A4"/>
              <w:left w:val="single" w:sz="13" w:space="0" w:color="A4A4A4"/>
              <w:bottom w:val="single" w:sz="13" w:space="0" w:color="A4A4A4"/>
              <w:right w:val="single" w:sz="13" w:space="0" w:color="A4A4A4"/>
            </w:tcBorders>
          </w:tcPr>
          <w:p>
            <w:pPr>
              <w:pStyle w:val="TableParagraph"/>
              <w:spacing w:line="236" w:lineRule="auto" w:before="69"/>
              <w:ind w:left="155" w:right="157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2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2"/>
                <w:w w:val="100"/>
                <w:sz w:val="15"/>
                <w:szCs w:val="15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2"/>
                <w:w w:val="100"/>
                <w:sz w:val="15"/>
                <w:szCs w:val="15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3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9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tm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4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52" w:hRule="exact"/>
        </w:trPr>
        <w:tc>
          <w:tcPr>
            <w:tcW w:w="1182" w:type="dxa"/>
            <w:tcBorders>
              <w:top w:val="single" w:sz="13" w:space="0" w:color="A4A4A4"/>
              <w:left w:val="nil" w:sz="6" w:space="0" w:color="auto"/>
              <w:bottom w:val="nil" w:sz="6" w:space="0" w:color="auto"/>
              <w:right w:val="single" w:sz="7" w:space="0" w:color="A4A4A4"/>
            </w:tcBorders>
          </w:tcPr>
          <w:p>
            <w:pPr/>
          </w:p>
        </w:tc>
        <w:tc>
          <w:tcPr>
            <w:tcW w:w="1182" w:type="dxa"/>
            <w:tcBorders>
              <w:top w:val="single" w:sz="13" w:space="0" w:color="A4A4A4"/>
              <w:left w:val="single" w:sz="7" w:space="0" w:color="A4A4A4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60" w:lineRule="exact" w:before="9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10" w:hRule="exact"/>
        </w:trPr>
        <w:tc>
          <w:tcPr>
            <w:tcW w:w="2364" w:type="dxa"/>
            <w:gridSpan w:val="2"/>
            <w:tcBorders>
              <w:top w:val="single" w:sz="13" w:space="0" w:color="A4A4A4"/>
              <w:left w:val="single" w:sz="13" w:space="0" w:color="A4A4A4"/>
              <w:bottom w:val="single" w:sz="13" w:space="0" w:color="A4A4A4"/>
              <w:right w:val="single" w:sz="13" w:space="0" w:color="A4A4A4"/>
            </w:tcBorders>
          </w:tcPr>
          <w:p>
            <w:pPr>
              <w:pStyle w:val="TableParagraph"/>
              <w:spacing w:line="180" w:lineRule="exact" w:before="67"/>
              <w:ind w:left="219" w:right="223" w:firstLine="10"/>
              <w:jc w:val="center"/>
              <w:rPr>
                <w:rFonts w:ascii="Calibri" w:hAnsi="Calibri" w:cs="Calibri" w:eastAsia="Calibri"/>
                <w:sz w:val="15"/>
                <w:szCs w:val="15"/>
              </w:rPr>
            </w:pP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1"/>
                <w:w w:val="100"/>
                <w:sz w:val="15"/>
                <w:szCs w:val="15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7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2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8"/>
                <w:w w:val="100"/>
                <w:sz w:val="15"/>
                <w:szCs w:val="15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10"/>
                <w:w w:val="100"/>
                <w:sz w:val="15"/>
                <w:szCs w:val="15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4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4"/>
                <w:w w:val="100"/>
                <w:sz w:val="15"/>
                <w:szCs w:val="15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6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5"/>
                <w:w w:val="100"/>
                <w:sz w:val="15"/>
                <w:szCs w:val="15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1"/>
                <w:w w:val="100"/>
                <w:sz w:val="15"/>
                <w:szCs w:val="15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5"/>
                <w:w w:val="100"/>
                <w:sz w:val="15"/>
                <w:szCs w:val="15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-10"/>
                <w:w w:val="100"/>
                <w:sz w:val="15"/>
                <w:szCs w:val="15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color w:val="5C5C5C"/>
                <w:spacing w:val="0"/>
                <w:w w:val="100"/>
                <w:sz w:val="15"/>
                <w:szCs w:val="15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color w:val="00000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5" w:hRule="exact"/>
        </w:trPr>
        <w:tc>
          <w:tcPr>
            <w:tcW w:w="1182" w:type="dxa"/>
            <w:tcBorders>
              <w:top w:val="single" w:sz="13" w:space="0" w:color="A4A4A4"/>
              <w:left w:val="nil" w:sz="6" w:space="0" w:color="auto"/>
              <w:bottom w:val="nil" w:sz="6" w:space="0" w:color="auto"/>
              <w:right w:val="single" w:sz="7" w:space="0" w:color="A4A4A4"/>
            </w:tcBorders>
          </w:tcPr>
          <w:p>
            <w:pPr/>
          </w:p>
        </w:tc>
        <w:tc>
          <w:tcPr>
            <w:tcW w:w="1182" w:type="dxa"/>
            <w:tcBorders>
              <w:top w:val="single" w:sz="13" w:space="0" w:color="A4A4A4"/>
              <w:left w:val="single" w:sz="7" w:space="0" w:color="A4A4A4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36" w:lineRule="auto"/>
        <w:ind w:left="396" w:right="6741" w:hanging="0"/>
        <w:jc w:val="center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135.994675pt;margin-top:-59.052647pt;width:5.871679pt;height:5.879755pt;mso-position-horizontal-relative:page;mso-position-vertical-relative:paragraph;z-index:-1789" coordorigin="2720,-1181" coordsize="117,118">
            <v:shape style="position:absolute;left:2720;top:-1181;width:117;height:118" coordorigin="2720,-1181" coordsize="117,118" path="m2837,-1181l2720,-1181,2779,-1063,2837,-1181xe" filled="t" fillcolor="#A4A4A4" stroked="f">
              <v:path arrowok="t"/>
              <v:fill type="solid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4"/>
          <w:w w:val="100"/>
          <w:sz w:val="15"/>
          <w:szCs w:val="15"/>
        </w:rPr>
        <w:t>f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99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color w:val="5C5C5C"/>
          <w:spacing w:val="7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g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-9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6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w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th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h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w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th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y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-8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tuto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-8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-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-8"/>
          <w:w w:val="100"/>
          <w:sz w:val="15"/>
          <w:szCs w:val="15"/>
        </w:rPr>
        <w:t>v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/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P</w:t>
      </w:r>
      <w:r>
        <w:rPr>
          <w:rFonts w:ascii="Calibri" w:hAnsi="Calibri" w:cs="Calibri" w:eastAsia="Calibri"/>
          <w:b w:val="0"/>
          <w:bCs w:val="0"/>
          <w:color w:val="5C5C5C"/>
          <w:spacing w:val="-6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s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n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l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3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-2"/>
          <w:w w:val="100"/>
          <w:sz w:val="15"/>
          <w:szCs w:val="15"/>
        </w:rPr>
        <w:t>a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d</w:t>
      </w:r>
      <w:r>
        <w:rPr>
          <w:rFonts w:ascii="Calibri" w:hAnsi="Calibri" w:cs="Calibri" w:eastAsia="Calibri"/>
          <w:b w:val="0"/>
          <w:bCs w:val="0"/>
          <w:color w:val="5C5C5C"/>
          <w:spacing w:val="5"/>
          <w:w w:val="100"/>
          <w:sz w:val="15"/>
          <w:szCs w:val="15"/>
        </w:rPr>
        <w:t>e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m</w:t>
      </w:r>
      <w:r>
        <w:rPr>
          <w:rFonts w:ascii="Calibri" w:hAnsi="Calibri" w:cs="Calibri" w:eastAsia="Calibri"/>
          <w:b w:val="0"/>
          <w:bCs w:val="0"/>
          <w:color w:val="5C5C5C"/>
          <w:spacing w:val="-4"/>
          <w:w w:val="100"/>
          <w:sz w:val="15"/>
          <w:szCs w:val="15"/>
        </w:rPr>
        <w:t>i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c</w:t>
      </w:r>
      <w:r>
        <w:rPr>
          <w:rFonts w:ascii="Calibri" w:hAnsi="Calibri" w:cs="Calibri" w:eastAsia="Calibri"/>
          <w:b w:val="0"/>
          <w:bCs w:val="0"/>
          <w:color w:val="5C5C5C"/>
          <w:spacing w:val="2"/>
          <w:w w:val="100"/>
          <w:sz w:val="15"/>
          <w:szCs w:val="15"/>
        </w:rPr>
        <w:t> </w:t>
      </w:r>
      <w:r>
        <w:rPr>
          <w:rFonts w:ascii="Calibri" w:hAnsi="Calibri" w:cs="Calibri" w:eastAsia="Calibri"/>
          <w:b w:val="0"/>
          <w:bCs w:val="0"/>
          <w:color w:val="5C5C5C"/>
          <w:spacing w:val="-3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u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t</w:t>
      </w:r>
      <w:r>
        <w:rPr>
          <w:rFonts w:ascii="Calibri" w:hAnsi="Calibri" w:cs="Calibri" w:eastAsia="Calibri"/>
          <w:b w:val="0"/>
          <w:bCs w:val="0"/>
          <w:color w:val="5C5C5C"/>
          <w:spacing w:val="1"/>
          <w:w w:val="100"/>
          <w:sz w:val="15"/>
          <w:szCs w:val="15"/>
        </w:rPr>
        <w:t>o</w:t>
      </w:r>
      <w:r>
        <w:rPr>
          <w:rFonts w:ascii="Calibri" w:hAnsi="Calibri" w:cs="Calibri" w:eastAsia="Calibri"/>
          <w:b w:val="0"/>
          <w:bCs w:val="0"/>
          <w:color w:val="5C5C5C"/>
          <w:spacing w:val="0"/>
          <w:w w:val="100"/>
          <w:sz w:val="15"/>
          <w:szCs w:val="15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after="0" w:line="236" w:lineRule="auto"/>
        <w:jc w:val="center"/>
        <w:rPr>
          <w:rFonts w:ascii="Calibri" w:hAnsi="Calibri" w:cs="Calibri" w:eastAsia="Calibri"/>
          <w:sz w:val="15"/>
          <w:szCs w:val="15"/>
        </w:rPr>
        <w:sectPr>
          <w:type w:val="continuous"/>
          <w:pgSz w:w="11900" w:h="16860"/>
          <w:pgMar w:top="1580" w:bottom="28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2"/>
        <w:ind w:left="118" w:right="0" w:firstLine="0"/>
        <w:jc w:val="left"/>
        <w:rPr>
          <w:b w:val="0"/>
          <w:bCs w:val="0"/>
          <w:u w:val="none"/>
        </w:rPr>
      </w:pPr>
      <w:bookmarkStart w:name="_bookmark6" w:id="11"/>
      <w:bookmarkEnd w:id="11"/>
      <w:r>
        <w:rPr>
          <w:b w:val="0"/>
          <w:bCs w:val="0"/>
          <w:u w:val="none"/>
        </w:rPr>
      </w:r>
      <w:r>
        <w:rPr/>
      </w:r>
      <w:r>
        <w:rPr>
          <w:spacing w:val="-6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x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1</w:t>
      </w:r>
      <w:r>
        <w:rPr>
          <w:spacing w:val="0"/>
          <w:w w:val="100"/>
          <w:u w:val="thick" w:color="000000"/>
        </w:rPr>
        <w:t>:</w:t>
      </w:r>
      <w:r>
        <w:rPr>
          <w:spacing w:val="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S</w:t>
      </w:r>
      <w:r>
        <w:rPr>
          <w:spacing w:val="-9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M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utomat</w:t>
      </w:r>
      <w:r>
        <w:rPr>
          <w:spacing w:val="0"/>
          <w:w w:val="100"/>
          <w:u w:val="thick" w:color="000000"/>
        </w:rPr>
        <w:t>ed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-1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munic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-4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s</w:t>
      </w:r>
      <w:r>
        <w:rPr>
          <w:spacing w:val="-2"/>
          <w:w w:val="100"/>
          <w:u w:val="thick" w:color="000000"/>
        </w:rPr>
        <w:t> </w:t>
      </w:r>
      <w:r>
        <w:rPr>
          <w:spacing w:val="3"/>
          <w:w w:val="100"/>
          <w:u w:val="thick" w:color="000000"/>
        </w:rPr>
        <w:t>w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stud</w:t>
      </w:r>
      <w:r>
        <w:rPr>
          <w:spacing w:val="-1"/>
          <w:w w:val="100"/>
          <w:u w:val="thick" w:color="000000"/>
        </w:rPr>
        <w:t>e</w:t>
      </w:r>
      <w:r>
        <w:rPr>
          <w:spacing w:val="-3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8" w:lineRule="auto" w:before="74"/>
        <w:ind w:left="118" w:right="33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M)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nt).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erated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alation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od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such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06FC0"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S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age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3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em</w:t>
      </w:r>
      <w:r>
        <w:rPr>
          <w:rFonts w:ascii="Arial" w:hAnsi="Arial" w:cs="Arial" w:eastAsia="Arial"/>
          <w:b/>
          <w:bCs/>
          <w:color w:val="006FC0"/>
          <w:spacing w:val="1"/>
          <w:w w:val="100"/>
          <w:sz w:val="20"/>
          <w:szCs w:val="20"/>
          <w:u w:val="thick" w:color="006FC0"/>
        </w:rPr>
        <w:t>a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i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l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-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g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</w:t>
      </w:r>
      <w:r>
        <w:rPr>
          <w:rFonts w:ascii="Arial" w:hAnsi="Arial" w:cs="Arial" w:eastAsia="Arial"/>
          <w:b/>
          <w:bCs/>
          <w:color w:val="006FC0"/>
          <w:spacing w:val="2"/>
          <w:w w:val="100"/>
          <w:sz w:val="20"/>
          <w:szCs w:val="20"/>
          <w:u w:val="thick" w:color="006FC0"/>
        </w:rPr>
        <w:t>e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r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ated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3"/>
          <w:w w:val="100"/>
          <w:sz w:val="20"/>
          <w:szCs w:val="20"/>
          <w:u w:val="thick" w:color="006FC0"/>
        </w:rPr>
        <w:t>w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h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st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u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d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ent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mo</w:t>
      </w:r>
      <w:r>
        <w:rPr>
          <w:rFonts w:ascii="Arial" w:hAnsi="Arial" w:cs="Arial" w:eastAsia="Arial"/>
          <w:b/>
          <w:bCs/>
          <w:color w:val="006FC0"/>
          <w:spacing w:val="1"/>
          <w:w w:val="100"/>
          <w:sz w:val="20"/>
          <w:szCs w:val="20"/>
          <w:u w:val="thick" w:color="006FC0"/>
        </w:rPr>
        <w:t>v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es</w:t>
      </w:r>
      <w:r>
        <w:rPr>
          <w:rFonts w:ascii="Arial" w:hAnsi="Arial" w:cs="Arial" w:eastAsia="Arial"/>
          <w:b/>
          <w:bCs/>
          <w:color w:val="006FC0"/>
          <w:spacing w:val="-3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f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r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o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m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S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age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2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to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3</w:t>
      </w:r>
      <w:r>
        <w:rPr>
          <w:rFonts w:ascii="Arial" w:hAnsi="Arial" w:cs="Arial" w:eastAsia="Arial"/>
          <w:b/>
          <w:bCs/>
          <w:color w:val="006FC0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4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ubje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t: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ific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time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abled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equi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Dear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tudent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8" w:lineRule="auto"/>
        <w:ind w:left="118" w:right="1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bse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erned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8" w:lineRule="auto"/>
        <w:ind w:left="118" w:right="23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n-at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spr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across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60" w:lineRule="auto"/>
        <w:ind w:left="118" w:right="15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this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oon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ible,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ange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eting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his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able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9" w:lineRule="auto"/>
        <w:ind w:left="118" w:right="31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just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ected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catch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up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oid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e/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118" w:right="1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would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extra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tacted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IZ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3)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81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8" w:lineRule="auto"/>
        <w:ind w:left="118" w:right="1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18"/>
          <w:w w:val="100"/>
          <w:sz w:val="20"/>
          <w:szCs w:val="20"/>
        </w:rPr>
      </w:r>
      <w:hyperlink r:id="rId13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ht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p: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4"/>
            <w:w w:val="100"/>
            <w:sz w:val="20"/>
            <w:szCs w:val="20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dl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e.c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ac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.u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k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/c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e/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20"/>
            <w:szCs w:val="2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?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=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7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0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2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6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0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99"/>
            <w:sz w:val="20"/>
            <w:szCs w:val="2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spacing w:line="408" w:lineRule="exact" w:before="22"/>
        <w:ind w:left="118" w:right="775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Dave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10" w:lineRule="exact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rector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8" w:lineRule="auto"/>
        <w:ind w:left="118" w:right="16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pond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this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email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omated.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ome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conside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ill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tch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up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06FC0"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S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age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4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em</w:t>
      </w:r>
      <w:r>
        <w:rPr>
          <w:rFonts w:ascii="Arial" w:hAnsi="Arial" w:cs="Arial" w:eastAsia="Arial"/>
          <w:b/>
          <w:bCs/>
          <w:color w:val="006FC0"/>
          <w:spacing w:val="2"/>
          <w:w w:val="100"/>
          <w:sz w:val="20"/>
          <w:szCs w:val="20"/>
          <w:u w:val="thick" w:color="006FC0"/>
        </w:rPr>
        <w:t>a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il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-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g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</w:t>
      </w:r>
      <w:r>
        <w:rPr>
          <w:rFonts w:ascii="Arial" w:hAnsi="Arial" w:cs="Arial" w:eastAsia="Arial"/>
          <w:b/>
          <w:bCs/>
          <w:color w:val="006FC0"/>
          <w:spacing w:val="2"/>
          <w:w w:val="100"/>
          <w:sz w:val="20"/>
          <w:szCs w:val="20"/>
          <w:u w:val="thick" w:color="006FC0"/>
        </w:rPr>
        <w:t>e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r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ated</w:t>
      </w:r>
      <w:r>
        <w:rPr>
          <w:rFonts w:ascii="Arial" w:hAnsi="Arial" w:cs="Arial" w:eastAsia="Arial"/>
          <w:b/>
          <w:bCs/>
          <w:color w:val="006FC0"/>
          <w:spacing w:val="-2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3"/>
          <w:w w:val="100"/>
          <w:sz w:val="20"/>
          <w:szCs w:val="20"/>
          <w:u w:val="thick" w:color="006FC0"/>
        </w:rPr>
        <w:t>w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h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s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u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d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ent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mo</w:t>
      </w:r>
      <w:r>
        <w:rPr>
          <w:rFonts w:ascii="Arial" w:hAnsi="Arial" w:cs="Arial" w:eastAsia="Arial"/>
          <w:b/>
          <w:bCs/>
          <w:color w:val="006FC0"/>
          <w:spacing w:val="1"/>
          <w:w w:val="100"/>
          <w:sz w:val="20"/>
          <w:szCs w:val="20"/>
          <w:u w:val="thick" w:color="006FC0"/>
        </w:rPr>
        <w:t>v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es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f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r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o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m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Stag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3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to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4</w:t>
      </w:r>
      <w:r>
        <w:rPr>
          <w:rFonts w:ascii="Arial" w:hAnsi="Arial" w:cs="Arial" w:eastAsia="Arial"/>
          <w:b/>
          <w:bCs/>
          <w:color w:val="006FC0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4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ubje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t: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Contin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ig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ific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ence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time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abled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–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gent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ction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equi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Dear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tudent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8" w:lineRule="auto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ntin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progra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te.</w:t>
      </w:r>
      <w:r>
        <w:rPr>
          <w:rFonts w:ascii="Arial" w:hAnsi="Arial" w:cs="Arial" w:eastAsia="Arial"/>
          <w:b w:val="0"/>
          <w:bCs w:val="0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ware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2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5" w:lineRule="auto"/>
        <w:ind w:left="118" w:right="2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ay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after="0" w:line="255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9" w:lineRule="auto" w:before="74"/>
        <w:ind w:left="118" w:right="11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tact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work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solution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8" w:lineRule="auto"/>
        <w:ind w:left="118" w:right="1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all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gra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ace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elp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cat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arn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avoid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/progra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ris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9" w:lineRule="auto"/>
        <w:ind w:left="118" w:right="46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would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extra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9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tacted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IZ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(0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3)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81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8" w:lineRule="auto"/>
        <w:ind w:left="118" w:right="3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18"/>
          <w:w w:val="100"/>
          <w:sz w:val="20"/>
          <w:szCs w:val="20"/>
        </w:rPr>
      </w:r>
      <w:hyperlink r:id="rId13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ht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p: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4"/>
            <w:w w:val="100"/>
            <w:sz w:val="20"/>
            <w:szCs w:val="20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dl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e.c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ac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.u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k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/c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e/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20"/>
            <w:szCs w:val="2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?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=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7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0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2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6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0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99"/>
            <w:sz w:val="20"/>
            <w:szCs w:val="2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spacing w:line="412" w:lineRule="exact" w:before="19"/>
        <w:ind w:left="118" w:right="738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Dave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7" w:lineRule="exact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rector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8" w:lineRule="auto"/>
        <w:ind w:left="118" w:right="6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pond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this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email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omated.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consid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006FC0"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S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age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4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em</w:t>
      </w:r>
      <w:r>
        <w:rPr>
          <w:rFonts w:ascii="Arial" w:hAnsi="Arial" w:cs="Arial" w:eastAsia="Arial"/>
          <w:b/>
          <w:bCs/>
          <w:color w:val="006FC0"/>
          <w:spacing w:val="1"/>
          <w:w w:val="100"/>
          <w:sz w:val="20"/>
          <w:szCs w:val="20"/>
          <w:u w:val="thick" w:color="006FC0"/>
        </w:rPr>
        <w:t>a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il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: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g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</w:t>
      </w:r>
      <w:r>
        <w:rPr>
          <w:rFonts w:ascii="Arial" w:hAnsi="Arial" w:cs="Arial" w:eastAsia="Arial"/>
          <w:b/>
          <w:bCs/>
          <w:color w:val="006FC0"/>
          <w:spacing w:val="2"/>
          <w:w w:val="100"/>
          <w:sz w:val="20"/>
          <w:szCs w:val="20"/>
          <w:u w:val="thick" w:color="006FC0"/>
        </w:rPr>
        <w:t>e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r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ated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3"/>
          <w:w w:val="100"/>
          <w:sz w:val="20"/>
          <w:szCs w:val="20"/>
          <w:u w:val="thick" w:color="006FC0"/>
        </w:rPr>
        <w:t>w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h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st</w:t>
      </w:r>
      <w:r>
        <w:rPr>
          <w:rFonts w:ascii="Arial" w:hAnsi="Arial" w:cs="Arial" w:eastAsia="Arial"/>
          <w:b/>
          <w:bCs/>
          <w:color w:val="006FC0"/>
          <w:spacing w:val="1"/>
          <w:w w:val="100"/>
          <w:sz w:val="20"/>
          <w:szCs w:val="20"/>
          <w:u w:val="thick" w:color="006FC0"/>
        </w:rPr>
        <w:t>u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d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ent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r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emains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1"/>
          <w:w w:val="100"/>
          <w:sz w:val="20"/>
          <w:szCs w:val="20"/>
          <w:u w:val="thick" w:color="006FC0"/>
        </w:rPr>
        <w:t>a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S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age</w:t>
      </w:r>
      <w:r>
        <w:rPr>
          <w:rFonts w:ascii="Arial" w:hAnsi="Arial" w:cs="Arial" w:eastAsia="Arial"/>
          <w:b/>
          <w:bCs/>
          <w:color w:val="006FC0"/>
          <w:spacing w:val="-5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4</w:t>
      </w:r>
      <w:r>
        <w:rPr>
          <w:rFonts w:ascii="Arial" w:hAnsi="Arial" w:cs="Arial" w:eastAsia="Arial"/>
          <w:b/>
          <w:bCs/>
          <w:color w:val="006FC0"/>
          <w:spacing w:val="-4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3"/>
          <w:w w:val="100"/>
          <w:sz w:val="20"/>
          <w:szCs w:val="20"/>
          <w:u w:val="thick" w:color="006FC0"/>
        </w:rPr>
        <w:t>w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it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h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l</w:t>
      </w:r>
      <w:r>
        <w:rPr>
          <w:rFonts w:ascii="Arial" w:hAnsi="Arial" w:cs="Arial" w:eastAsia="Arial"/>
          <w:b/>
          <w:bCs/>
          <w:color w:val="006FC0"/>
          <w:spacing w:val="-1"/>
          <w:w w:val="100"/>
          <w:sz w:val="20"/>
          <w:szCs w:val="20"/>
          <w:u w:val="thick" w:color="006FC0"/>
        </w:rPr>
        <w:t>e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ss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h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an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2"/>
          <w:w w:val="100"/>
          <w:sz w:val="20"/>
          <w:szCs w:val="20"/>
          <w:u w:val="thick" w:color="006FC0"/>
        </w:rPr>
        <w:t>7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5%</w:t>
      </w:r>
      <w:r>
        <w:rPr>
          <w:rFonts w:ascii="Arial" w:hAnsi="Arial" w:cs="Arial" w:eastAsia="Arial"/>
          <w:b/>
          <w:bCs/>
          <w:color w:val="006FC0"/>
          <w:spacing w:val="-6"/>
          <w:w w:val="100"/>
          <w:sz w:val="20"/>
          <w:szCs w:val="20"/>
          <w:u w:val="thick" w:color="006FC0"/>
        </w:rPr>
        <w:t> 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at</w:t>
      </w:r>
      <w:r>
        <w:rPr>
          <w:rFonts w:ascii="Arial" w:hAnsi="Arial" w:cs="Arial" w:eastAsia="Arial"/>
          <w:b/>
          <w:bCs/>
          <w:color w:val="006FC0"/>
          <w:spacing w:val="1"/>
          <w:w w:val="100"/>
          <w:sz w:val="20"/>
          <w:szCs w:val="20"/>
          <w:u w:val="thick" w:color="006FC0"/>
        </w:rPr>
        <w:t>t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end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an</w:t>
      </w:r>
      <w:r>
        <w:rPr>
          <w:rFonts w:ascii="Arial" w:hAnsi="Arial" w:cs="Arial" w:eastAsia="Arial"/>
          <w:b/>
          <w:bCs/>
          <w:color w:val="006FC0"/>
          <w:spacing w:val="2"/>
          <w:w w:val="100"/>
          <w:sz w:val="20"/>
          <w:szCs w:val="20"/>
          <w:u w:val="thick" w:color="006FC0"/>
        </w:rPr>
        <w:t>c</w:t>
      </w:r>
      <w:r>
        <w:rPr>
          <w:rFonts w:ascii="Arial" w:hAnsi="Arial" w:cs="Arial" w:eastAsia="Arial"/>
          <w:b/>
          <w:bCs/>
          <w:color w:val="006FC0"/>
          <w:spacing w:val="0"/>
          <w:w w:val="100"/>
          <w:sz w:val="20"/>
          <w:szCs w:val="20"/>
          <w:u w:val="thick" w:color="006FC0"/>
        </w:rPr>
        <w:t>e</w:t>
      </w:r>
      <w:r>
        <w:rPr>
          <w:rFonts w:ascii="Arial" w:hAnsi="Arial" w:cs="Arial" w:eastAsia="Arial"/>
          <w:b/>
          <w:bCs/>
          <w:color w:val="006FC0"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4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ubje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t: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gent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tion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qui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ongoing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signifi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absence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imetab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sions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Dear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tudent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2" w:lineRule="auto"/>
        <w:ind w:left="118" w:right="74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ned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about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go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gnific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absen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from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timet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bled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io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ely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stu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52" w:lineRule="auto"/>
        <w:ind w:left="118" w:right="2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impo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tant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that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you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conta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our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Department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ange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meeting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ithout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so.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ek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ble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Dur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place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catch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up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oid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e/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0" w:lineRule="auto"/>
        <w:ind w:left="118" w:right="19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grad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ware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ave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g.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ax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1" w:lineRule="auto"/>
        <w:ind w:left="118" w:right="1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want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cur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extra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rt,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over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ove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tact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ho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u.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acted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IZ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(01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50" w:lineRule="auto"/>
        <w:ind w:left="118" w:right="15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he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can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nd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000FF"/>
          <w:spacing w:val="-18"/>
          <w:w w:val="100"/>
          <w:sz w:val="20"/>
          <w:szCs w:val="20"/>
        </w:rPr>
      </w:r>
      <w:hyperlink r:id="rId13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ht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t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p: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/</w:t>
        </w:r>
        <w:r>
          <w:rPr>
            <w:rFonts w:ascii="Arial" w:hAnsi="Arial" w:cs="Arial" w:eastAsia="Arial"/>
            <w:b w:val="0"/>
            <w:bCs w:val="0"/>
            <w:color w:val="0000FF"/>
            <w:spacing w:val="4"/>
            <w:w w:val="100"/>
            <w:sz w:val="20"/>
            <w:szCs w:val="20"/>
            <w:u w:val="single" w:color="0000FF"/>
          </w:rPr>
          <w:t>m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dl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e.c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ac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.u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k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/c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o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r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s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e/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v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e</w:t>
        </w:r>
        <w:r>
          <w:rPr>
            <w:rFonts w:ascii="Arial" w:hAnsi="Arial" w:cs="Arial" w:eastAsia="Arial"/>
            <w:b w:val="0"/>
            <w:bCs w:val="0"/>
            <w:color w:val="0000FF"/>
            <w:spacing w:val="-3"/>
            <w:w w:val="100"/>
            <w:sz w:val="20"/>
            <w:szCs w:val="20"/>
            <w:u w:val="single" w:color="0000FF"/>
          </w:rPr>
          <w:t>w</w:t>
        </w:r>
        <w:r>
          <w:rPr>
            <w:rFonts w:ascii="Arial" w:hAnsi="Arial" w:cs="Arial" w:eastAsia="Arial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.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h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p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?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i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d</w:t>
        </w:r>
        <w:r>
          <w:rPr>
            <w:rFonts w:ascii="Arial" w:hAnsi="Arial" w:cs="Arial" w:eastAsia="Arial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=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7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0</w:t>
        </w:r>
        <w:r>
          <w:rPr>
            <w:rFonts w:ascii="Arial" w:hAnsi="Arial" w:cs="Arial" w:eastAsia="Arial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2</w:t>
        </w:r>
        <w:r>
          <w:rPr>
            <w:rFonts w:ascii="Arial" w:hAnsi="Arial" w:cs="Arial" w:eastAsia="Arial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6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0</w:t>
        </w:r>
        <w:r>
          <w:rPr>
            <w:rFonts w:ascii="Arial" w:hAnsi="Arial" w:cs="Arial" w:eastAsia="Arial"/>
            <w:b w:val="0"/>
            <w:bCs w:val="0"/>
            <w:color w:val="0000FF"/>
            <w:spacing w:val="0"/>
            <w:w w:val="99"/>
            <w:sz w:val="20"/>
            <w:szCs w:val="2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spacing w:line="408" w:lineRule="exact" w:before="22"/>
        <w:ind w:left="118" w:right="738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rs</w:t>
      </w:r>
      <w:r>
        <w:rPr>
          <w:rFonts w:ascii="Arial" w:hAnsi="Arial" w:cs="Arial" w:eastAsia="Arial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Dave</w:t>
      </w:r>
      <w:r>
        <w:rPr>
          <w:rFonts w:ascii="Arial" w:hAnsi="Arial" w:cs="Arial" w:eastAsia="Arial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ora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10" w:lineRule="exact"/>
        <w:ind w:left="11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rector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rt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58" w:lineRule="auto"/>
        <w:ind w:left="118" w:right="16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not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pond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this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email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is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omated.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gi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ome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consid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ou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ill</w:t>
      </w:r>
      <w:r>
        <w:rPr>
          <w:rFonts w:ascii="Arial" w:hAnsi="Arial" w:cs="Arial" w:eastAsia="Arial"/>
          <w:b/>
          <w:bCs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tch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k.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after="0" w:line="258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52" w:lineRule="exact" w:before="77"/>
        <w:ind w:left="118" w:right="156" w:firstLine="0"/>
        <w:jc w:val="left"/>
        <w:rPr>
          <w:b w:val="0"/>
          <w:bCs w:val="0"/>
          <w:u w:val="none"/>
        </w:rPr>
      </w:pPr>
      <w:bookmarkStart w:name="_bookmark7" w:id="12"/>
      <w:bookmarkEnd w:id="12"/>
      <w:r>
        <w:rPr>
          <w:b w:val="0"/>
          <w:bCs w:val="0"/>
          <w:u w:val="none"/>
        </w:rPr>
      </w:r>
      <w:r>
        <w:rPr/>
      </w:r>
      <w:r>
        <w:rPr>
          <w:spacing w:val="-6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x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2</w:t>
      </w:r>
      <w:r>
        <w:rPr>
          <w:spacing w:val="0"/>
          <w:w w:val="100"/>
          <w:u w:val="thick" w:color="000000"/>
        </w:rPr>
        <w:t>: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com</w:t>
      </w:r>
      <w:r>
        <w:rPr>
          <w:spacing w:val="-3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eted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by</w:t>
      </w:r>
      <w:r>
        <w:rPr>
          <w:spacing w:val="-5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stud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nt</w:t>
      </w:r>
      <w:r>
        <w:rPr>
          <w:spacing w:val="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</w:t>
      </w:r>
      <w:r>
        <w:rPr>
          <w:spacing w:val="0"/>
          <w:w w:val="100"/>
          <w:u w:val="thick" w:color="000000"/>
        </w:rPr>
        <w:t>s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es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i</w:t>
      </w:r>
      <w:r>
        <w:rPr>
          <w:spacing w:val="-3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w</w:t>
      </w:r>
      <w:r>
        <w:rPr>
          <w:spacing w:val="0"/>
          <w:w w:val="100"/>
          <w:u w:val="thick" w:color="000000"/>
        </w:rPr>
        <w:t>orking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da</w:t>
      </w:r>
      <w:r>
        <w:rPr>
          <w:spacing w:val="-6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or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more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40" w:lineRule="auto" w:before="72"/>
        <w:ind w:left="118" w:right="159"/>
        <w:jc w:val="left"/>
      </w:pPr>
      <w:r>
        <w:rPr/>
        <w:pict>
          <v:group style="position:absolute;margin-left:69.949997pt;margin-top:69.897850pt;width:447.5pt;height:448.7pt;mso-position-horizontal-relative:page;mso-position-vertical-relative:paragraph;z-index:-1775" coordorigin="1399,1398" coordsize="8950,8974">
            <v:group style="position:absolute;left:1404;top:1403;width:8940;height:8964" coordorigin="1404,1403" coordsize="8940,8964">
              <v:shape style="position:absolute;left:1404;top:1403;width:8940;height:8964" coordorigin="1404,1403" coordsize="8940,8964" path="m1404,10367l10344,10367,10344,1403,1404,1403,1404,10367xe" filled="f" stroked="t" strokeweight=".5pt" strokecolor="#000000">
                <v:path arrowok="t"/>
              </v:shape>
              <v:shape style="position:absolute;left:1553;top:1820;width:8641;height:8129" type="#_x0000_t75">
                <v:imagedata r:id="rId14" o:title=""/>
              </v:shape>
            </v:group>
            <v:group style="position:absolute;left:4841;top:6021;width:223;height:205" coordorigin="4841,6021" coordsize="223,205">
              <v:shape style="position:absolute;left:4841;top:6021;width:223;height:205" coordorigin="4841,6021" coordsize="223,205" path="m4841,6226l5064,6226,5064,6021,4841,6021,4841,6226xe" filled="t" fillcolor="#FFFFFF" stroked="f">
                <v:path arrowok="t"/>
                <v:fill type="solid"/>
              </v:shape>
            </v:group>
            <v:group style="position:absolute;left:5304;top:4462;width:1284;height:312" coordorigin="5304,4462" coordsize="1284,312">
              <v:shape style="position:absolute;left:5304;top:4462;width:1284;height:312" coordorigin="5304,4462" coordsize="1284,312" path="m5304,4774l6588,4774,6588,4462,5304,4462,5304,4774xe" filled="t" fillcolor="#FFFFFF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om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sch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+Add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m: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0" w:right="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08080"/>
          <w:spacing w:val="-1"/>
          <w:w w:val="100"/>
          <w:sz w:val="20"/>
          <w:szCs w:val="20"/>
        </w:rPr>
        <w:t>07</w:t>
      </w:r>
      <w:r>
        <w:rPr>
          <w:rFonts w:ascii="Arial" w:hAnsi="Arial" w:cs="Arial" w:eastAsia="Arial"/>
          <w:b w:val="0"/>
          <w:bCs w:val="0"/>
          <w:color w:val="808080"/>
          <w:spacing w:val="2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808080"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808080"/>
          <w:spacing w:val="1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80808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808080"/>
          <w:spacing w:val="0"/>
          <w:w w:val="100"/>
          <w:sz w:val="20"/>
          <w:szCs w:val="20"/>
        </w:rPr>
        <w:t>8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0" w:right="1992"/>
        <w:jc w:val="center"/>
      </w:pPr>
      <w:r>
        <w:rPr>
          <w:b w:val="0"/>
          <w:bCs w:val="0"/>
          <w:color w:val="808080"/>
          <w:spacing w:val="0"/>
          <w:w w:val="100"/>
        </w:rPr>
        <w:t>4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before="72"/>
        <w:ind w:left="118" w:right="0" w:firstLine="0"/>
        <w:jc w:val="left"/>
        <w:rPr>
          <w:b w:val="0"/>
          <w:bCs w:val="0"/>
          <w:u w:val="none"/>
        </w:rPr>
      </w:pPr>
      <w:bookmarkStart w:name="_bookmark8" w:id="13"/>
      <w:bookmarkEnd w:id="13"/>
      <w:r>
        <w:rPr>
          <w:b w:val="0"/>
          <w:bCs w:val="0"/>
          <w:u w:val="none"/>
        </w:rPr>
      </w:r>
      <w:r>
        <w:rPr/>
      </w:r>
      <w:r>
        <w:rPr>
          <w:spacing w:val="-6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x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3</w:t>
      </w:r>
      <w:r>
        <w:rPr>
          <w:spacing w:val="0"/>
          <w:w w:val="100"/>
          <w:u w:val="thick" w:color="000000"/>
        </w:rPr>
        <w:t>:</w:t>
      </w:r>
      <w:r>
        <w:rPr>
          <w:spacing w:val="1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S</w:t>
      </w:r>
      <w:r>
        <w:rPr>
          <w:spacing w:val="-9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M</w:t>
      </w:r>
      <w:r>
        <w:rPr>
          <w:spacing w:val="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uida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ce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otes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or</w:t>
      </w:r>
      <w:r>
        <w:rPr>
          <w:spacing w:val="-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-3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(</w:t>
      </w:r>
      <w:r>
        <w:rPr>
          <w:spacing w:val="0"/>
          <w:w w:val="100"/>
          <w:u w:val="thick" w:color="000000"/>
        </w:rPr>
        <w:t>u</w:t>
      </w:r>
      <w:r>
        <w:rPr>
          <w:spacing w:val="-4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ed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June</w:t>
      </w:r>
      <w:r>
        <w:rPr>
          <w:spacing w:val="-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2018)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1"/>
        <w:numPr>
          <w:ilvl w:val="0"/>
          <w:numId w:val="12"/>
        </w:numPr>
        <w:tabs>
          <w:tab w:pos="478" w:val="left" w:leader="none"/>
        </w:tabs>
        <w:spacing w:before="72"/>
        <w:ind w:left="478" w:right="0" w:hanging="360"/>
        <w:jc w:val="left"/>
        <w:rPr>
          <w:b w:val="0"/>
          <w:bCs w:val="0"/>
          <w:u w:val="none"/>
        </w:rPr>
      </w:pPr>
      <w:bookmarkStart w:name="_bookmark9" w:id="14"/>
      <w:bookmarkEnd w:id="14"/>
      <w:r>
        <w:rPr>
          <w:b w:val="0"/>
          <w:bCs w:val="0"/>
          <w:u w:val="none"/>
        </w:rPr>
      </w:r>
      <w:bookmarkStart w:name="_bookmark9" w:id="15"/>
      <w:bookmarkEnd w:id="15"/>
      <w:r>
        <w:rPr>
          <w:color w:val="006FC0"/>
          <w:spacing w:val="0"/>
          <w:w w:val="100"/>
        </w:rPr>
        <w:t>O</w:t>
      </w:r>
      <w:r>
        <w:rPr>
          <w:color w:val="006FC0"/>
          <w:spacing w:val="-3"/>
          <w:w w:val="100"/>
        </w:rPr>
        <w:t>v</w:t>
      </w:r>
      <w:r>
        <w:rPr>
          <w:color w:val="006FC0"/>
          <w:spacing w:val="0"/>
          <w:w w:val="100"/>
        </w:rPr>
        <w:t>er</w:t>
      </w:r>
      <w:r>
        <w:rPr>
          <w:color w:val="006FC0"/>
          <w:spacing w:val="-3"/>
          <w:w w:val="100"/>
        </w:rPr>
        <w:t>v</w:t>
      </w:r>
      <w:r>
        <w:rPr>
          <w:color w:val="006FC0"/>
          <w:spacing w:val="0"/>
          <w:w w:val="100"/>
        </w:rPr>
        <w:t>i</w:t>
      </w:r>
      <w:r>
        <w:rPr>
          <w:color w:val="006FC0"/>
          <w:spacing w:val="-3"/>
          <w:w w:val="100"/>
        </w:rPr>
        <w:t>e</w:t>
      </w:r>
      <w:r>
        <w:rPr>
          <w:color w:val="006FC0"/>
          <w:spacing w:val="0"/>
          <w:w w:val="100"/>
        </w:rPr>
        <w:t>w</w:t>
      </w:r>
      <w:r>
        <w:rPr>
          <w:color w:val="006FC0"/>
          <w:spacing w:val="4"/>
          <w:w w:val="100"/>
        </w:rPr>
        <w:t> </w:t>
      </w:r>
      <w:r>
        <w:rPr>
          <w:color w:val="006FC0"/>
          <w:spacing w:val="0"/>
          <w:w w:val="100"/>
        </w:rPr>
        <w:t>of</w:t>
      </w:r>
      <w:r>
        <w:rPr>
          <w:color w:val="006FC0"/>
          <w:spacing w:val="-1"/>
          <w:w w:val="100"/>
        </w:rPr>
        <w:t> </w:t>
      </w:r>
      <w:r>
        <w:rPr>
          <w:color w:val="006FC0"/>
          <w:spacing w:val="1"/>
          <w:w w:val="100"/>
        </w:rPr>
        <w:t>S</w:t>
      </w:r>
      <w:r>
        <w:rPr>
          <w:color w:val="006FC0"/>
          <w:spacing w:val="-9"/>
          <w:w w:val="100"/>
        </w:rPr>
        <w:t>A</w:t>
      </w:r>
      <w:r>
        <w:rPr>
          <w:color w:val="006FC0"/>
          <w:spacing w:val="0"/>
          <w:w w:val="100"/>
        </w:rPr>
        <w:t>M</w:t>
      </w:r>
      <w:r>
        <w:rPr>
          <w:color w:val="006FC0"/>
          <w:spacing w:val="1"/>
          <w:w w:val="100"/>
        </w:rPr>
        <w:t> </w:t>
      </w:r>
      <w:r>
        <w:rPr>
          <w:color w:val="006FC0"/>
          <w:spacing w:val="0"/>
          <w:w w:val="100"/>
        </w:rPr>
        <w:t>pro</w:t>
      </w:r>
      <w:r>
        <w:rPr>
          <w:color w:val="006FC0"/>
          <w:spacing w:val="-1"/>
          <w:w w:val="100"/>
        </w:rPr>
        <w:t>c</w:t>
      </w:r>
      <w:r>
        <w:rPr>
          <w:color w:val="006FC0"/>
          <w:spacing w:val="0"/>
          <w:w w:val="100"/>
        </w:rPr>
        <w:t>e</w:t>
      </w:r>
      <w:r>
        <w:rPr>
          <w:color w:val="006FC0"/>
          <w:spacing w:val="-1"/>
          <w:w w:val="100"/>
        </w:rPr>
        <w:t>d</w:t>
      </w:r>
      <w:r>
        <w:rPr>
          <w:color w:val="006FC0"/>
          <w:spacing w:val="0"/>
          <w:w w:val="100"/>
        </w:rPr>
        <w:t>ures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131"/>
        <w:jc w:val="left"/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stem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process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ht,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metab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dress.</w:t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74"/>
        <w:jc w:val="left"/>
      </w:pP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occ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stu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tap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n’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-h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ethod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tured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2" w:lineRule="exact"/>
        <w:ind w:left="118" w:right="473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9" w:lineRule="auto"/>
        <w:ind w:left="118" w:right="13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oritis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15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3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ati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0" w:lineRule="auto" w:before="72"/>
        <w:ind w:left="118" w:right="14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ork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ember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18" w:right="152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ross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18" w:right="215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/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tati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fore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),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tme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tact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ert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0" w:lineRule="auto"/>
        <w:ind w:left="118" w:right="2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emic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greeme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ce,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stem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ly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stud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ll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tch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rk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reed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mpl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mented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 w:before="72"/>
        <w:ind w:left="118" w:right="463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39" w:lineRule="auto"/>
        <w:ind w:left="118" w:right="15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Once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d/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(as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4,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stem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propri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in,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reed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sm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6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stud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tch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ed</w:t>
      </w:r>
      <w:r>
        <w:rPr>
          <w:rFonts w:ascii="Arial" w:hAnsi="Arial" w:cs="Arial" w:eastAsia="Arial"/>
          <w:b/>
          <w:bCs/>
          <w:spacing w:val="-5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2"/>
          <w:szCs w:val="22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ork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reed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mented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cru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ly</w:t>
      </w:r>
      <w:r>
        <w:rPr>
          <w:rFonts w:ascii="Arial" w:hAnsi="Arial" w:cs="Arial" w:eastAsia="Arial"/>
          <w:b/>
          <w:bCs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d.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auto"/>
        <w:ind w:left="118" w:right="170"/>
        <w:jc w:val="left"/>
      </w:pP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-r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color w:val="0000FF"/>
          <w:spacing w:val="1"/>
          <w:w w:val="100"/>
        </w:rPr>
      </w:r>
      <w:hyperlink r:id="rId16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ar@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ac.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59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Aca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ry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to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ow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up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tu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3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pro</w:t>
      </w:r>
      <w:r>
        <w:rPr>
          <w:b w:val="0"/>
          <w:bCs w:val="0"/>
          <w:color w:val="000000"/>
          <w:spacing w:val="-3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4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tu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4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ensure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4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rd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>g.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tu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nce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n</w:t>
      </w:r>
      <w:r>
        <w:rPr>
          <w:b w:val="0"/>
          <w:bCs w:val="0"/>
          <w:color w:val="000000"/>
          <w:spacing w:val="1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cal</w:t>
      </w:r>
      <w:r>
        <w:rPr>
          <w:b w:val="0"/>
          <w:bCs w:val="0"/>
          <w:color w:val="000000"/>
          <w:spacing w:val="-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3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3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3"/>
          <w:w w:val="100"/>
          <w:u w:val="none"/>
        </w:rPr>
        <w:t>v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12"/>
        </w:numPr>
        <w:tabs>
          <w:tab w:pos="478" w:val="left" w:leader="none"/>
        </w:tabs>
        <w:ind w:left="478" w:right="0" w:hanging="360"/>
        <w:jc w:val="left"/>
        <w:rPr>
          <w:b w:val="0"/>
          <w:bCs w:val="0"/>
          <w:u w:val="none"/>
        </w:rPr>
      </w:pPr>
      <w:bookmarkStart w:name="_bookmark10" w:id="16"/>
      <w:bookmarkEnd w:id="16"/>
      <w:r>
        <w:rPr>
          <w:b w:val="0"/>
          <w:bCs w:val="0"/>
          <w:u w:val="none"/>
        </w:rPr>
      </w:r>
      <w:bookmarkStart w:name="_bookmark10" w:id="17"/>
      <w:bookmarkEnd w:id="17"/>
      <w:r>
        <w:rPr>
          <w:color w:val="006FC0"/>
          <w:spacing w:val="-3"/>
          <w:w w:val="100"/>
        </w:rPr>
        <w:t>T</w:t>
      </w:r>
      <w:r>
        <w:rPr>
          <w:color w:val="006FC0"/>
          <w:spacing w:val="0"/>
          <w:w w:val="100"/>
        </w:rPr>
        <w:t>imesc</w:t>
      </w:r>
      <w:r>
        <w:rPr>
          <w:color w:val="006FC0"/>
          <w:spacing w:val="-1"/>
          <w:w w:val="100"/>
        </w:rPr>
        <w:t>a</w:t>
      </w:r>
      <w:r>
        <w:rPr>
          <w:color w:val="006FC0"/>
          <w:spacing w:val="0"/>
          <w:w w:val="100"/>
        </w:rPr>
        <w:t>les</w:t>
      </w:r>
      <w:r>
        <w:rPr>
          <w:color w:val="006FC0"/>
          <w:spacing w:val="0"/>
          <w:w w:val="100"/>
        </w:rPr>
        <w:t> </w:t>
      </w:r>
      <w:r>
        <w:rPr>
          <w:color w:val="006FC0"/>
          <w:spacing w:val="0"/>
          <w:w w:val="100"/>
        </w:rPr>
        <w:t>a</w:t>
      </w:r>
      <w:r>
        <w:rPr>
          <w:color w:val="006FC0"/>
          <w:spacing w:val="-1"/>
          <w:w w:val="100"/>
        </w:rPr>
        <w:t>n</w:t>
      </w:r>
      <w:r>
        <w:rPr>
          <w:color w:val="006FC0"/>
          <w:spacing w:val="0"/>
          <w:w w:val="100"/>
        </w:rPr>
        <w:t>d</w:t>
      </w:r>
      <w:r>
        <w:rPr>
          <w:color w:val="006FC0"/>
          <w:spacing w:val="0"/>
          <w:w w:val="100"/>
        </w:rPr>
        <w:t> </w:t>
      </w:r>
      <w:r>
        <w:rPr>
          <w:color w:val="006FC0"/>
          <w:spacing w:val="-9"/>
          <w:w w:val="100"/>
        </w:rPr>
        <w:t>A</w:t>
      </w:r>
      <w:r>
        <w:rPr>
          <w:color w:val="006FC0"/>
          <w:spacing w:val="0"/>
          <w:w w:val="100"/>
        </w:rPr>
        <w:t>ct</w:t>
      </w:r>
      <w:r>
        <w:rPr>
          <w:color w:val="006FC0"/>
          <w:spacing w:val="1"/>
          <w:w w:val="100"/>
        </w:rPr>
        <w:t>i</w:t>
      </w:r>
      <w:r>
        <w:rPr>
          <w:color w:val="006FC0"/>
          <w:spacing w:val="0"/>
          <w:w w:val="100"/>
        </w:rPr>
        <w:t>o</w:t>
      </w:r>
      <w:r>
        <w:rPr>
          <w:color w:val="006FC0"/>
          <w:spacing w:val="-2"/>
          <w:w w:val="100"/>
        </w:rPr>
        <w:t>n</w:t>
      </w:r>
      <w:r>
        <w:rPr>
          <w:color w:val="006FC0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arg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rame</w:t>
      </w:r>
      <w:r>
        <w:rPr>
          <w:rFonts w:ascii="Arial" w:hAnsi="Arial" w:cs="Arial" w:eastAsia="Arial"/>
          <w:b/>
          <w:bCs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57" w:lineRule="auto"/>
        <w:ind w:left="478" w:right="225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ts: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ind w:left="838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spacing w:line="258" w:lineRule="auto" w:before="21"/>
        <w:ind w:left="838" w:right="550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spacing w:line="258" w:lineRule="auto" w:before="2"/>
        <w:ind w:left="838" w:right="215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cern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spacing w:line="274" w:lineRule="exact"/>
        <w:ind w:left="838" w:right="166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concern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story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spacing w:line="258" w:lineRule="auto" w:before="13"/>
        <w:ind w:left="838" w:right="272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4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l.</w:t>
      </w:r>
    </w:p>
    <w:p>
      <w:pPr>
        <w:pStyle w:val="BodyText"/>
        <w:numPr>
          <w:ilvl w:val="1"/>
          <w:numId w:val="13"/>
        </w:numPr>
        <w:tabs>
          <w:tab w:pos="831" w:val="left" w:leader="none"/>
        </w:tabs>
        <w:spacing w:line="258" w:lineRule="auto" w:before="3"/>
        <w:ind w:left="831" w:right="468" w:hanging="356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7"/>
          <w:w w:val="100"/>
        </w:rPr>
        <w:t>W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3"/>
        </w:numPr>
        <w:tabs>
          <w:tab w:pos="476" w:val="left" w:leader="none"/>
        </w:tabs>
        <w:ind w:left="476" w:right="0" w:hanging="358"/>
        <w:jc w:val="left"/>
        <w:rPr>
          <w:b w:val="0"/>
          <w:bCs w:val="0"/>
          <w:u w:val="none"/>
        </w:rPr>
      </w:pPr>
      <w:r>
        <w:rPr>
          <w:spacing w:val="0"/>
          <w:w w:val="100"/>
        </w:rPr>
        <w:t>Info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ma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ion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(pro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ly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9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y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tem</w:t>
      </w:r>
      <w:r>
        <w:rPr>
          <w:spacing w:val="-2"/>
          <w:w w:val="100"/>
        </w:rPr>
        <w:t>)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spacing w:line="258" w:lineRule="auto"/>
        <w:ind w:left="838" w:right="805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ercent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spacing w:line="258" w:lineRule="auto" w:before="2"/>
        <w:ind w:left="838" w:right="998" w:hanging="36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nter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spacing w:line="258" w:lineRule="auto"/>
        <w:ind w:left="838" w:right="267" w:hanging="360"/>
        <w:jc w:val="both"/>
      </w:pPr>
      <w:r>
        <w:rPr>
          <w:rFonts w:ascii="Arial" w:hAnsi="Arial" w:cs="Arial" w:eastAsia="Arial"/>
          <w:b w:val="0"/>
          <w:bCs w:val="0"/>
          <w:spacing w:val="-2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story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of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ce’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non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3"/>
        </w:numPr>
        <w:tabs>
          <w:tab w:pos="838" w:val="left" w:leader="none"/>
        </w:tabs>
        <w:spacing w:before="2"/>
        <w:ind w:left="838" w:right="0" w:hanging="360"/>
        <w:jc w:val="left"/>
      </w:pP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</w:p>
    <w:p>
      <w:pPr>
        <w:spacing w:after="0"/>
        <w:jc w:val="left"/>
        <w:sectPr>
          <w:pgSz w:w="11900" w:h="16860"/>
          <w:pgMar w:header="687" w:footer="1060" w:top="880" w:bottom="124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3"/>
        </w:numPr>
        <w:tabs>
          <w:tab w:pos="476" w:val="left" w:leader="none"/>
        </w:tabs>
        <w:spacing w:before="72"/>
        <w:ind w:left="476" w:right="0" w:hanging="358"/>
        <w:jc w:val="left"/>
        <w:rPr>
          <w:b w:val="0"/>
          <w:bCs w:val="0"/>
          <w:u w:val="none"/>
        </w:rPr>
      </w:pPr>
      <w:r>
        <w:rPr>
          <w:spacing w:val="0"/>
          <w:w w:val="100"/>
        </w:rPr>
        <w:t>Me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/>
        <w:ind w:left="478" w:right="346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memb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3"/>
        </w:numPr>
        <w:tabs>
          <w:tab w:pos="478" w:val="left" w:leader="none"/>
        </w:tabs>
        <w:ind w:left="478" w:right="0" w:hanging="360"/>
        <w:jc w:val="left"/>
        <w:rPr>
          <w:b w:val="0"/>
          <w:bCs w:val="0"/>
          <w:u w:val="none"/>
        </w:rPr>
      </w:pPr>
      <w:r>
        <w:rPr>
          <w:spacing w:val="-3"/>
          <w:w w:val="100"/>
        </w:rPr>
        <w:t>T</w:t>
      </w:r>
      <w:r>
        <w:rPr>
          <w:spacing w:val="0"/>
          <w:w w:val="100"/>
        </w:rPr>
        <w:t>imesc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" w:lineRule="exact" w:before="2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62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288" w:hRule="exact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stem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tes</w:t>
            </w:r>
          </w:p>
          <w:p>
            <w:pPr>
              <w:pStyle w:val="TableParagraph"/>
              <w:spacing w:line="240" w:lineRule="auto" w:before="1"/>
              <w:ind w:left="99" w:right="1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rdin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s: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03" w:val="left" w:leader="none"/>
              </w:tabs>
              <w:ind w:left="303" w:right="0" w:hanging="2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03" w:val="left" w:leader="none"/>
              </w:tabs>
              <w:spacing w:line="257" w:lineRule="exact"/>
              <w:ind w:left="303" w:right="0" w:hanging="2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  <w:p>
            <w:pPr>
              <w:pStyle w:val="ListParagraph"/>
              <w:numPr>
                <w:ilvl w:val="0"/>
                <w:numId w:val="14"/>
              </w:numPr>
              <w:tabs>
                <w:tab w:pos="303" w:val="left" w:leader="none"/>
              </w:tabs>
              <w:spacing w:line="255" w:lineRule="exact"/>
              <w:ind w:left="303" w:right="0" w:hanging="20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story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4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rdin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s.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memb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  <w:p>
            <w:pPr>
              <w:pStyle w:val="TableParagraph"/>
              <w:spacing w:line="240" w:lineRule="auto" w:before="1"/>
              <w:ind w:left="102" w:right="31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stem</w:t>
            </w:r>
          </w:p>
          <w:p>
            <w:pPr>
              <w:pStyle w:val="TableParagraph"/>
              <w:spacing w:line="240" w:lineRule="exact" w:befor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2" w:right="43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 w:before="72"/>
        <w:ind w:left="478" w:right="165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propri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12"/>
        </w:numPr>
        <w:tabs>
          <w:tab w:pos="476" w:val="left" w:leader="none"/>
        </w:tabs>
        <w:ind w:left="476" w:right="0" w:hanging="358"/>
        <w:jc w:val="left"/>
        <w:rPr>
          <w:b w:val="0"/>
          <w:bCs w:val="0"/>
          <w:u w:val="none"/>
        </w:rPr>
      </w:pPr>
      <w:bookmarkStart w:name="_bookmark11" w:id="18"/>
      <w:bookmarkEnd w:id="18"/>
      <w:r>
        <w:rPr>
          <w:b w:val="0"/>
          <w:bCs w:val="0"/>
          <w:u w:val="none"/>
        </w:rPr>
      </w:r>
      <w:bookmarkStart w:name="_bookmark11" w:id="19"/>
      <w:bookmarkEnd w:id="19"/>
      <w:r>
        <w:rPr>
          <w:color w:val="006FC0"/>
          <w:spacing w:val="-2"/>
          <w:w w:val="100"/>
        </w:rPr>
        <w:t>K</w:t>
      </w:r>
      <w:r>
        <w:rPr>
          <w:color w:val="006FC0"/>
          <w:spacing w:val="1"/>
          <w:w w:val="100"/>
        </w:rPr>
        <w:t>e</w:t>
      </w:r>
      <w:r>
        <w:rPr>
          <w:color w:val="006FC0"/>
          <w:spacing w:val="0"/>
          <w:w w:val="100"/>
        </w:rPr>
        <w:t>y</w:t>
      </w:r>
      <w:r>
        <w:rPr>
          <w:color w:val="006FC0"/>
          <w:spacing w:val="-2"/>
          <w:w w:val="100"/>
        </w:rPr>
        <w:t> </w:t>
      </w:r>
      <w:r>
        <w:rPr>
          <w:color w:val="006FC0"/>
          <w:spacing w:val="-3"/>
          <w:w w:val="100"/>
        </w:rPr>
        <w:t>T</w:t>
      </w:r>
      <w:r>
        <w:rPr>
          <w:color w:val="006FC0"/>
          <w:spacing w:val="0"/>
          <w:w w:val="100"/>
        </w:rPr>
        <w:t>a</w:t>
      </w:r>
      <w:r>
        <w:rPr>
          <w:color w:val="006FC0"/>
          <w:spacing w:val="-1"/>
          <w:w w:val="100"/>
        </w:rPr>
        <w:t>s</w:t>
      </w:r>
      <w:r>
        <w:rPr>
          <w:color w:val="006FC0"/>
          <w:spacing w:val="0"/>
          <w:w w:val="100"/>
        </w:rPr>
        <w:t>ks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478" w:right="201"/>
        <w:jc w:val="left"/>
      </w:pP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proced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escri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el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“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tor”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ow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ff.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9" w:lineRule="auto"/>
        <w:ind w:left="478" w:right="134"/>
        <w:jc w:val="left"/>
      </w:pPr>
      <w:r>
        <w:rPr>
          <w:b w:val="0"/>
          <w:bCs w:val="0"/>
          <w:spacing w:val="0"/>
          <w:w w:val="100"/>
        </w:rPr>
        <w:t>Oth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emic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ob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the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ated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memb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ff’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to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‘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ey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’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ary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from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after="0" w:line="239" w:lineRule="auto"/>
        <w:jc w:val="left"/>
        <w:sectPr>
          <w:pgSz w:w="11900" w:h="16860"/>
          <w:pgMar w:header="687" w:footer="1060" w:top="880" w:bottom="1240" w:left="1300" w:right="130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6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51" w:right="0" w:firstLine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gnated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umma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6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04" w:right="1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8"/>
              <w:ind w:left="49" w:right="24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nsure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tap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2"/>
              <w:ind w:left="49" w:right="47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nsure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817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04" w:right="1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2"/>
              <w:ind w:left="49" w:right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week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51" w:right="1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role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everal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Check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(grou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tage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240" w:lineRule="auto" w:before="2"/>
              <w:ind w:left="335" w:right="55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(o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es)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230" w:lineRule="exact" w:before="15"/>
              <w:ind w:left="335" w:right="509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232" w:lineRule="exact" w:before="10"/>
              <w:ind w:left="335" w:right="98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was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week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old’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5" w:val="left" w:leader="none"/>
              </w:tabs>
              <w:spacing w:line="239" w:lineRule="auto"/>
              <w:ind w:left="335" w:right="43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task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tage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5" w:val="left" w:leader="none"/>
              </w:tabs>
              <w:ind w:left="335" w:right="0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678" w:val="left" w:leader="none"/>
              </w:tabs>
              <w:spacing w:line="241" w:lineRule="auto"/>
              <w:ind w:left="335" w:right="220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tage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going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emai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35" w:val="left" w:leader="none"/>
              </w:tabs>
              <w:ind w:left="335" w:right="0" w:hanging="28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678" w:val="left" w:leader="none"/>
              </w:tabs>
              <w:spacing w:line="240" w:lineRule="auto" w:before="3"/>
              <w:ind w:left="335" w:right="220" w:firstLine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6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04" w:right="1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8"/>
              <w:ind w:left="49" w:right="1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e’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7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29"/>
              <w:ind w:left="49" w:right="10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17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04" w:right="1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8"/>
              <w:ind w:left="49" w:right="28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7"/>
              <w:ind w:left="51" w:right="14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8"/>
              <w:ind w:left="49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286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2"/>
              <w:ind w:left="204" w:right="1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49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51" w:right="16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51" w:right="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49" w:right="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work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49" w:right="6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Upd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d’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sat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catch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ose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reject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49" w:right="25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60"/>
          <w:pgMar w:header="687" w:footer="1060" w:top="880" w:bottom="1240" w:left="1300" w:right="102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6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2"/>
              <w:ind w:left="51" w:right="0" w:firstLine="4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Des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gnated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emb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aff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umma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tio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675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04" w:right="1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7"/>
              <w:ind w:left="49" w:right="20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across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32"/>
              <w:ind w:left="51" w:right="2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51" w:right="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8: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orward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let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 w:before="1"/>
              <w:ind w:left="49" w:right="15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uld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utco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4" w:lineRule="exact"/>
              <w:ind w:left="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49" w:right="12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asn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tact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wed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30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04" w:right="1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7"/>
              <w:ind w:left="49" w:right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across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7"/>
              <w:ind w:left="51" w:right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51" w:right="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36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204" w:right="1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49" w:right="3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tact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who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ave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ntin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27"/>
              <w:ind w:left="51" w:right="3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51" w:right="3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49" w:right="6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ture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ay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49" w:right="33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Could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rra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Could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log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88" w:hRule="exact"/>
        </w:trPr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5"/>
              <w:ind w:left="1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color w:val="C00000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49" w:right="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51" w:right="31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rector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rese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7"/>
              <w:ind w:left="49" w:right="30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orward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4’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49" w:right="16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rece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ntial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rt.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49" w:right="9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tact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‘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ding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tco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39" w:lineRule="auto"/>
              <w:ind w:left="49" w:right="9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acto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tact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(or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ust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 w:line="239" w:lineRule="auto"/>
        <w:jc w:val="left"/>
        <w:rPr>
          <w:rFonts w:ascii="Arial" w:hAnsi="Arial" w:cs="Arial" w:eastAsia="Arial"/>
          <w:sz w:val="20"/>
          <w:szCs w:val="20"/>
        </w:rPr>
        <w:sectPr>
          <w:pgSz w:w="11900" w:h="16860"/>
          <w:pgMar w:header="687" w:footer="1060" w:top="880" w:bottom="1240" w:left="1300" w:right="1020"/>
        </w:sectPr>
      </w:pP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left="118" w:right="0" w:firstLine="0"/>
        <w:jc w:val="left"/>
        <w:rPr>
          <w:b w:val="0"/>
          <w:bCs w:val="0"/>
          <w:u w:val="none"/>
        </w:rPr>
      </w:pPr>
      <w:bookmarkStart w:name="_bookmark12" w:id="20"/>
      <w:bookmarkEnd w:id="20"/>
      <w:r>
        <w:rPr>
          <w:b w:val="0"/>
          <w:bCs w:val="0"/>
          <w:u w:val="none"/>
        </w:rPr>
      </w:r>
      <w:r>
        <w:rPr/>
      </w:r>
      <w:r>
        <w:rPr>
          <w:spacing w:val="-6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x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4</w:t>
      </w:r>
      <w:r>
        <w:rPr>
          <w:spacing w:val="0"/>
          <w:w w:val="100"/>
          <w:u w:val="thick" w:color="000000"/>
        </w:rPr>
        <w:t>:</w:t>
      </w:r>
      <w:r>
        <w:rPr>
          <w:spacing w:val="1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easonab</w:t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g</w:t>
      </w:r>
      <w:r>
        <w:rPr>
          <w:spacing w:val="0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ounds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f</w:t>
      </w:r>
      <w:r>
        <w:rPr>
          <w:spacing w:val="-1"/>
          <w:w w:val="100"/>
          <w:u w:val="thick" w:color="000000"/>
        </w:rPr>
        <w:t>or</w:t>
      </w:r>
      <w:r>
        <w:rPr>
          <w:spacing w:val="-2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ed</w:t>
      </w:r>
      <w:r>
        <w:rPr>
          <w:spacing w:val="-2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bsen</w:t>
      </w:r>
      <w:r>
        <w:rPr>
          <w:spacing w:val="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6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nt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ut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Work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Method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ment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omments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022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</w:p>
          <w:p>
            <w:pPr>
              <w:pStyle w:val="TableParagraph"/>
              <w:spacing w:line="252" w:lineRule="exact" w:before="6"/>
              <w:ind w:left="462" w:right="4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ated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ssue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22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462" w:right="169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for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th</w:t>
            </w:r>
          </w:p>
          <w:p>
            <w:pPr>
              <w:pStyle w:val="TableParagraph"/>
              <w:spacing w:line="251" w:lineRule="exact"/>
              <w:ind w:left="46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ssue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69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exact" w:before="1"/>
              <w:ind w:left="462" w:right="768" w:hanging="36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ose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ement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8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ry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ser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06" w:hRule="exact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3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2"/>
                <w:szCs w:val="22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9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ct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2"/>
                <w:szCs w:val="22"/>
              </w:rPr>
              <w:t>k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2"/>
                <w:szCs w:val="22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2"/>
                <w:szCs w:val="22"/>
              </w:rPr>
              <w:t>IC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1900" w:h="16860"/>
      <w:pgMar w:header="687" w:footer="1060" w:top="880" w:bottom="1240" w:left="13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12.299988pt;margin-top:778.043152pt;width:14.08pt;height:11pt;mso-position-horizontal-relative:page;mso-position-vertical-relative:page;z-index:-1802" type="#_x0000_t202" filled="f" stroked="f">
          <v:textbox inset="0,0,0,0">
            <w:txbxContent>
              <w:p>
                <w:pPr>
                  <w:spacing w:line="204" w:lineRule="exact"/>
                  <w:ind w:left="4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944pt;margin-top:788.18103pt;width:144.981041pt;height:19.184pt;mso-position-horizontal-relative:page;mso-position-vertical-relative:page;z-index:-1801" type="#_x0000_t202" filled="f" stroked="f">
          <v:textbox inset="0,0,0,0">
            <w:txbxContent>
              <w:p>
                <w:pPr>
                  <w:spacing w:line="182" w:lineRule="exact" w:before="4"/>
                  <w:ind w:left="20" w:right="2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licy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)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2.820007pt;margin-top:35.325047pt;width:102.516085pt;height:10.040pt;mso-position-horizontal-relative:page;mso-position-vertical-relative:page;z-index:-1803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The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sity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r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5"/>
        <w:sz w:val="20"/>
        <w:szCs w:val="20"/>
      </w:rPr>
    </w:lvl>
    <w:lvl w:ilvl="1">
      <w:start w:val="10"/>
      <w:numFmt w:val="decimal"/>
      <w:lvlText w:val="%2)"/>
      <w:lvlJc w:val="left"/>
      <w:pPr>
        <w:ind w:hanging="344"/>
        <w:jc w:val="left"/>
      </w:pPr>
      <w:rPr>
        <w:rFonts w:hint="default" w:ascii="Arial" w:hAnsi="Arial" w:eastAsia="Arial"/>
        <w:b/>
        <w:bCs/>
        <w:color w:val="C00000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hanging="204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hanging="36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6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Arial" w:hAnsi="Arial" w:eastAsia="Arial"/>
        <w:b/>
        <w:bCs/>
        <w:color w:val="006FC0"/>
        <w:spacing w:val="-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hanging="183"/>
      </w:pPr>
      <w:rPr>
        <w:rFonts w:hint="default" w:ascii="Segoe MDL2 Assets" w:hAnsi="Segoe MDL2 Assets" w:eastAsia="Segoe MDL2 Assets"/>
        <w:color w:val="5C5C5C"/>
        <w:w w:val="46"/>
        <w:sz w:val="15"/>
        <w:szCs w:val="15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"/>
      <w:numFmt w:val="lowerLetter"/>
      <w:lvlText w:val="%1."/>
      <w:lvlJc w:val="left"/>
      <w:pPr>
        <w:ind w:hanging="567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bullet"/>
      <w:lvlText w:val=""/>
      <w:lvlJc w:val="left"/>
      <w:pPr>
        <w:ind w:hanging="301"/>
      </w:pPr>
      <w:rPr>
        <w:rFonts w:hint="default" w:ascii="Segoe MDL2 Assets" w:hAnsi="Segoe MDL2 Assets" w:eastAsia="Segoe MDL2 Assets"/>
        <w:color w:val="5C5C5C"/>
        <w:w w:val="46"/>
        <w:sz w:val="13"/>
        <w:szCs w:val="1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.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567"/>
        <w:jc w:val="left"/>
      </w:pPr>
      <w:rPr>
        <w:rFonts w:hint="default" w:ascii="Arial" w:hAnsi="Arial" w:eastAsia="Arial"/>
        <w:b/>
        <w:bCs/>
        <w:spacing w:val="-1"/>
        <w:sz w:val="22"/>
        <w:szCs w:val="22"/>
      </w:rPr>
    </w:lvl>
    <w:lvl w:ilvl="1">
      <w:start w:val="1"/>
      <w:numFmt w:val="lowerRoman"/>
      <w:lvlText w:val="%2."/>
      <w:lvlJc w:val="left"/>
      <w:pPr>
        <w:ind w:hanging="567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hanging="567"/>
      </w:pPr>
      <w:rPr>
        <w:rFonts w:hint="default" w:ascii="Segoe MDL2 Assets" w:hAnsi="Segoe MDL2 Assets" w:eastAsia="Segoe MDL2 Assets"/>
        <w:w w:val="46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25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upperLetter"/>
      <w:lvlText w:val="%2."/>
      <w:lvlJc w:val="left"/>
      <w:pPr>
        <w:ind w:hanging="428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00"/>
      <w:ind w:left="118"/>
    </w:pPr>
    <w:rPr>
      <w:rFonts w:ascii="Arial" w:hAnsi="Arial" w:eastAsia="Arial"/>
      <w:sz w:val="22"/>
      <w:szCs w:val="22"/>
    </w:rPr>
  </w:style>
  <w:style w:styleId="TOC2" w:type="paragraph">
    <w:name w:val="TOC 2"/>
    <w:basedOn w:val="Normal"/>
    <w:uiPriority w:val="1"/>
    <w:qFormat/>
    <w:pPr>
      <w:spacing w:before="100"/>
      <w:ind w:left="970" w:hanging="428"/>
    </w:pPr>
    <w:rPr>
      <w:rFonts w:ascii="Arial" w:hAnsi="Arial" w:eastAsia="Arial"/>
      <w:sz w:val="22"/>
      <w:szCs w:val="22"/>
    </w:rPr>
  </w:style>
  <w:style w:styleId="BodyText" w:type="paragraph">
    <w:name w:val="Body Text"/>
    <w:basedOn w:val="Normal"/>
    <w:uiPriority w:val="1"/>
    <w:qFormat/>
    <w:pPr>
      <w:ind w:left="685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685" w:hanging="567"/>
      <w:outlineLvl w:val="1"/>
    </w:pPr>
    <w:rPr>
      <w:rFonts w:ascii="Arial" w:hAnsi="Arial" w:eastAsia="Arial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moodle.chi.ac.uk/course/view.php?id=70260" TargetMode="External"/><Relationship Id="rId14" Type="http://schemas.openxmlformats.org/officeDocument/2006/relationships/image" Target="media/image7.png"/><Relationship Id="rId15" Type="http://schemas.openxmlformats.org/officeDocument/2006/relationships/hyperlink" Target="http://help.chi.ac.uk/sam-information-staff" TargetMode="External"/><Relationship Id="rId16" Type="http://schemas.openxmlformats.org/officeDocument/2006/relationships/hyperlink" Target="mailto:modular@chi.ac.uk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SLongden</dc:creator>
  <dcterms:created xsi:type="dcterms:W3CDTF">2020-09-09T12:02:07Z</dcterms:created>
  <dcterms:modified xsi:type="dcterms:W3CDTF">2020-09-09T12:02:07Z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2018-06-29T00:00:00Z</vt:filetime>
  </property>
  <property fmtid="{D5CDD505-2E9C-101B-9397-08002B2CF9AE}" pid="3" name="LastSaved">
    <vt:filetime>2020-09-09T00:00:00Z</vt:filetime>
  </property>
</Properties>
</file>