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App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-7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44" w:val="left" w:leader="none"/>
        </w:tabs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reem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epo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rds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ab/>
      </w:r>
      <w:r>
        <w:rPr/>
        <w:pict>
          <v:shape style="width:161.230pt;height:48.05pt;mso-position-horizontal-relative:char;mso-position-vertical-relative:line" type="#_x0000_t75">
            <v:imagedata r:id="rId5" o:title=""/>
          </v:shape>
        </w:pict>
      </w:r>
      <w:r>
        <w:rPr>
          <w:rFonts w:ascii="Calibri" w:hAnsi="Calibri" w:cs="Calibri" w:eastAsia="Calibri"/>
          <w:b/>
          <w:bCs/>
          <w:spacing w:val="0"/>
          <w:w w:val="100"/>
          <w:position w:val="-19"/>
          <w:sz w:val="28"/>
          <w:szCs w:val="28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posit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9568"/>
        <w:jc w:val="left"/>
      </w:pPr>
      <w:r>
        <w:rPr>
          <w:b w:val="0"/>
          <w:bCs w:val="0"/>
          <w:spacing w:val="0"/>
          <w:w w:val="100"/>
        </w:rPr>
        <w:t>Name: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ress: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861" w:val="left" w:leader="none"/>
        </w:tabs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51"/>
        <w:ind w:right="0"/>
        <w:jc w:val="left"/>
        <w:rPr>
          <w:b w:val="0"/>
          <w:bCs w:val="0"/>
        </w:rPr>
      </w:pPr>
      <w:r>
        <w:rPr/>
        <w:pict>
          <v:group style="position:absolute;margin-left:36pt;margin-top:-8.875256pt;width:447.961147pt;height:.1pt;mso-position-horizontal-relative:page;mso-position-vertical-relative:paragraph;z-index:-96" coordorigin="720,-178" coordsize="8959,2">
            <v:shape style="position:absolute;left:720;top:-178;width:8959;height:2" coordorigin="720,-178" coordsize="8959,0" path="m720,-178l9679,-178e" filled="f" stroked="t" strokeweight=".7792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tai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5.709995pt;margin-top:24.695787pt;width:482.83999pt;height:89.05001pt;mso-position-horizontal-relative:page;mso-position-vertical-relative:paragraph;z-index:-99" coordorigin="714,494" coordsize="9657,1781">
            <v:group style="position:absolute;left:720;top:500;width:9645;height:2" coordorigin="720,500" coordsize="9645,2">
              <v:shape style="position:absolute;left:720;top:500;width:9645;height:2" coordorigin="720,500" coordsize="9645,0" path="m720,500l10365,500e" filled="f" stroked="t" strokeweight=".58001pt" strokecolor="#000000">
                <v:path arrowok="t"/>
              </v:shape>
            </v:group>
            <v:group style="position:absolute;left:725;top:505;width:2;height:1760" coordorigin="725,505" coordsize="2,1760">
              <v:shape style="position:absolute;left:725;top:505;width:2;height:1760" coordorigin="725,505" coordsize="0,1760" path="m725,505l725,2264e" filled="f" stroked="t" strokeweight=".580pt" strokecolor="#000000">
                <v:path arrowok="t"/>
              </v:shape>
            </v:group>
            <v:group style="position:absolute;left:720;top:2269;width:9645;height:2" coordorigin="720,2269" coordsize="9645,2">
              <v:shape style="position:absolute;left:720;top:2269;width:9645;height:2" coordorigin="720,2269" coordsize="9645,0" path="m720,2269l10365,2269e" filled="f" stroked="t" strokeweight=".58001pt" strokecolor="#000000">
                <v:path arrowok="t"/>
              </v:shape>
            </v:group>
            <v:group style="position:absolute;left:10360;top:505;width:2;height:1760" coordorigin="10360,505" coordsize="2,1760">
              <v:shape style="position:absolute;left:10360;top:505;width:2;height:1760" coordorigin="10360,505" coordsize="0,1760" path="m10360,505l10360,226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02" w:lineRule="auto"/>
        <w:ind w:right="680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.g.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s/j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right="376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University’s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ing,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ivities,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please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oll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532" w:val="left" w:leader="none"/>
        </w:tabs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‘as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new’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62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ircu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versi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5.70998pt;margin-top:24.695791pt;width:482.84002pt;height:74.28998pt;mso-position-horizontal-relative:page;mso-position-vertical-relative:paragraph;z-index:-98" coordorigin="714,494" coordsize="9657,1486">
            <v:group style="position:absolute;left:720;top:500;width:9645;height:2" coordorigin="720,500" coordsize="9645,2">
              <v:shape style="position:absolute;left:720;top:500;width:9645;height:2" coordorigin="720,500" coordsize="9645,0" path="m720,500l10365,500e" filled="f" stroked="t" strokeweight=".579980pt" strokecolor="#000000">
                <v:path arrowok="t"/>
              </v:shape>
            </v:group>
            <v:group style="position:absolute;left:725;top:505;width:2;height:1464" coordorigin="725,505" coordsize="2,1464">
              <v:shape style="position:absolute;left:725;top:505;width:2;height:1464" coordorigin="725,505" coordsize="0,1464" path="m725,505l725,1969e" filled="f" stroked="t" strokeweight=".580pt" strokecolor="#000000">
                <v:path arrowok="t"/>
              </v:shape>
            </v:group>
            <v:group style="position:absolute;left:720;top:1974;width:9645;height:2" coordorigin="720,1974" coordsize="9645,2">
              <v:shape style="position:absolute;left:720;top:1974;width:9645;height:2" coordorigin="720,1974" coordsize="9645,0" path="m720,1974l10365,1974e" filled="f" stroked="t" strokeweight=".58004pt" strokecolor="#000000">
                <v:path arrowok="t"/>
              </v:shape>
            </v:group>
            <v:group style="position:absolute;left:10360;top:505;width:2;height:1464" coordorigin="10360,505" coordsize="2,1464">
              <v:shape style="position:absolute;left:10360;top:505;width:2;height:1464" coordorigin="10360,505" coordsize="0,1464" path="m10360,505l10360,196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5.710011pt;margin-top:24.575802pt;width:479.95996pt;height:50.97598pt;mso-position-horizontal-relative:page;mso-position-vertical-relative:paragraph;z-index:-97" coordorigin="714,492" coordsize="9599,1020">
            <v:group style="position:absolute;left:720;top:497;width:9588;height:2" coordorigin="720,497" coordsize="9588,2">
              <v:shape style="position:absolute;left:720;top:497;width:9588;height:2" coordorigin="720,497" coordsize="9588,0" path="m720,497l10308,497e" filled="f" stroked="t" strokeweight=".579980pt" strokecolor="#000000">
                <v:path arrowok="t"/>
              </v:shape>
            </v:group>
            <v:group style="position:absolute;left:725;top:502;width:2;height:998" coordorigin="725,502" coordsize="2,998">
              <v:shape style="position:absolute;left:725;top:502;width:2;height:998" coordorigin="725,502" coordsize="0,998" path="m725,502l725,1500e" filled="f" stroked="t" strokeweight=".580pt" strokecolor="#000000">
                <v:path arrowok="t"/>
              </v:shape>
            </v:group>
            <v:group style="position:absolute;left:10303;top:502;width:2;height:998" coordorigin="10303,502" coordsize="2,998">
              <v:shape style="position:absolute;left:10303;top:502;width:2;height:998" coordorigin="10303,502" coordsize="0,998" path="m10303,502l10303,1500e" filled="f" stroked="t" strokeweight=".579980pt" strokecolor="#000000">
                <v:path arrowok="t"/>
              </v:shape>
            </v:group>
            <v:group style="position:absolute;left:720;top:1001;width:9588;height:2" coordorigin="720,1001" coordsize="9588,2">
              <v:shape style="position:absolute;left:720;top:1001;width:9588;height:2" coordorigin="720,1001" coordsize="9588,0" path="m720,1001l10308,1001e" filled="f" stroked="t" strokeweight=".579980pt" strokecolor="#000000">
                <v:path arrowok="t"/>
              </v:shape>
            </v:group>
            <v:group style="position:absolute;left:720;top:1505;width:9588;height:2" coordorigin="720,1505" coordsize="9588,2">
              <v:shape style="position:absolute;left:720;top:1505;width:9588;height:2" coordorigin="720,1505" coordsize="9588,0" path="m720,1505l10308,150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yri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12" w:right="0"/>
        <w:jc w:val="left"/>
        <w:rPr>
          <w:b w:val="0"/>
          <w:bCs w:val="0"/>
        </w:rPr>
      </w:pPr>
      <w:r>
        <w:rPr>
          <w:spacing w:val="0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ve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se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928" w:val="left" w:leader="none"/>
          <w:tab w:pos="6751" w:val="left" w:leader="none"/>
        </w:tabs>
        <w:spacing w:before="51"/>
        <w:ind w:left="212" w:right="0"/>
        <w:jc w:val="left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sectPr>
      <w:type w:val="continuous"/>
      <w:pgSz w:w="11907" w:h="16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O'Neill</dc:creator>
  <dcterms:created xsi:type="dcterms:W3CDTF">2020-09-09T12:21:52Z</dcterms:created>
  <dcterms:modified xsi:type="dcterms:W3CDTF">2020-09-09T12:21:52Z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2020-09-09T00:00:00Z</vt:filetime>
  </property>
</Properties>
</file>